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D969" w14:textId="5A9B4585" w:rsidR="00A522AE" w:rsidRDefault="00F912C2" w:rsidP="00EE714D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Application</w:t>
      </w:r>
      <w:r w:rsidR="00047337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AD633C">
        <w:rPr>
          <w:rFonts w:ascii="Arial" w:hAnsi="Arial" w:cs="Arial"/>
          <w:b/>
          <w:sz w:val="26"/>
          <w:szCs w:val="26"/>
          <w:lang w:val="en-US"/>
        </w:rPr>
        <w:t>format for</w:t>
      </w:r>
      <w:r w:rsidR="00507B26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803679">
        <w:rPr>
          <w:rFonts w:ascii="Arial" w:hAnsi="Arial" w:cs="Arial"/>
          <w:b/>
          <w:sz w:val="26"/>
          <w:szCs w:val="26"/>
          <w:lang w:val="en-US"/>
        </w:rPr>
        <w:t xml:space="preserve">Mexican partner </w:t>
      </w:r>
      <w:r>
        <w:rPr>
          <w:rFonts w:ascii="Arial" w:hAnsi="Arial" w:cs="Arial"/>
          <w:b/>
          <w:sz w:val="26"/>
          <w:szCs w:val="26"/>
          <w:lang w:val="en-US"/>
        </w:rPr>
        <w:t>institution</w:t>
      </w:r>
      <w:r w:rsidR="00AD633C">
        <w:rPr>
          <w:rFonts w:ascii="Arial" w:hAnsi="Arial" w:cs="Arial"/>
          <w:b/>
          <w:sz w:val="26"/>
          <w:szCs w:val="26"/>
          <w:lang w:val="en-US"/>
        </w:rPr>
        <w:t>s</w:t>
      </w:r>
    </w:p>
    <w:p w14:paraId="11A08B95" w14:textId="1F190BB9" w:rsidR="00163C9D" w:rsidRPr="005B4964" w:rsidRDefault="00C50730" w:rsidP="00EE714D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5B4964">
        <w:rPr>
          <w:rFonts w:ascii="Arial" w:hAnsi="Arial" w:cs="Arial"/>
          <w:b/>
          <w:sz w:val="26"/>
          <w:szCs w:val="26"/>
          <w:lang w:val="en-US"/>
        </w:rPr>
        <w:t>Annex</w:t>
      </w:r>
      <w:r w:rsidR="002B7938">
        <w:rPr>
          <w:rFonts w:ascii="Arial" w:hAnsi="Arial" w:cs="Arial"/>
          <w:b/>
          <w:sz w:val="26"/>
          <w:szCs w:val="26"/>
          <w:lang w:val="en-US"/>
        </w:rPr>
        <w:t xml:space="preserve"> 1</w:t>
      </w:r>
    </w:p>
    <w:p w14:paraId="57177F1C" w14:textId="77777777" w:rsidR="001A6001" w:rsidRPr="005B4964" w:rsidRDefault="001A6001" w:rsidP="00EE714D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3B7446EA" w14:textId="26258EDA" w:rsidR="007354DE" w:rsidRDefault="007354DE" w:rsidP="000F051F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t xml:space="preserve">Information on </w:t>
      </w:r>
      <w:r w:rsidR="00274F1E">
        <w:rPr>
          <w:b/>
          <w:sz w:val="22"/>
          <w:szCs w:val="22"/>
          <w:lang w:val="en-US"/>
        </w:rPr>
        <w:t xml:space="preserve">study </w:t>
      </w:r>
      <w:proofErr w:type="spellStart"/>
      <w:r w:rsidR="00274F1E">
        <w:rPr>
          <w:b/>
          <w:sz w:val="22"/>
          <w:szCs w:val="22"/>
          <w:lang w:val="en-US"/>
        </w:rPr>
        <w:t>programmes</w:t>
      </w:r>
      <w:proofErr w:type="spellEnd"/>
    </w:p>
    <w:p w14:paraId="76D14E81" w14:textId="1D96FAA4" w:rsidR="00862887" w:rsidRPr="004B23F7" w:rsidRDefault="00862887" w:rsidP="000F051F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 w:rsidR="00803679">
        <w:rPr>
          <w:i/>
          <w:sz w:val="18"/>
          <w:szCs w:val="18"/>
          <w:lang w:val="en-US"/>
        </w:rPr>
        <w:t>institutions</w:t>
      </w:r>
      <w:r w:rsidR="00803679" w:rsidRPr="0025575C">
        <w:rPr>
          <w:i/>
          <w:sz w:val="18"/>
          <w:szCs w:val="18"/>
          <w:lang w:val="en-US"/>
        </w:rPr>
        <w:t xml:space="preserve"> </w:t>
      </w:r>
      <w:r w:rsidRPr="0025575C">
        <w:rPr>
          <w:i/>
          <w:sz w:val="18"/>
          <w:szCs w:val="18"/>
          <w:lang w:val="en-US"/>
        </w:rPr>
        <w:t xml:space="preserve">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="00803679">
        <w:rPr>
          <w:rStyle w:val="st1"/>
          <w:rFonts w:cs="Arial"/>
          <w:i/>
          <w:sz w:val="18"/>
          <w:szCs w:val="18"/>
          <w:lang w:val="en-US"/>
        </w:rPr>
        <w:t xml:space="preserve">study </w:t>
      </w:r>
      <w:proofErr w:type="spellStart"/>
      <w:r w:rsidR="00803679"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 w:rsidR="00AD633C"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</w:t>
      </w:r>
      <w:r w:rsidR="00803679">
        <w:rPr>
          <w:rStyle w:val="st1"/>
          <w:rFonts w:cs="Arial"/>
          <w:i/>
          <w:sz w:val="18"/>
          <w:szCs w:val="18"/>
          <w:lang w:val="en-US"/>
        </w:rPr>
        <w:t>studen</w:t>
      </w:r>
      <w:r w:rsidR="00AD633C">
        <w:rPr>
          <w:rStyle w:val="st1"/>
          <w:rFonts w:cs="Arial"/>
          <w:i/>
          <w:sz w:val="18"/>
          <w:szCs w:val="18"/>
          <w:lang w:val="en-US"/>
        </w:rPr>
        <w:t>t</w:t>
      </w:r>
      <w:r w:rsidR="00E74B08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="00803679">
        <w:rPr>
          <w:rStyle w:val="st1"/>
          <w:rFonts w:cs="Arial"/>
          <w:i/>
          <w:sz w:val="18"/>
          <w:szCs w:val="18"/>
          <w:lang w:val="en-US"/>
        </w:rPr>
        <w:t xml:space="preserve">applications </w:t>
      </w:r>
      <w:r w:rsidR="00AD633C">
        <w:rPr>
          <w:rStyle w:val="st1"/>
          <w:rFonts w:cs="Arial"/>
          <w:i/>
          <w:sz w:val="18"/>
          <w:szCs w:val="18"/>
          <w:lang w:val="en-US"/>
        </w:rPr>
        <w:t xml:space="preserve">to the </w:t>
      </w:r>
      <w:proofErr w:type="spellStart"/>
      <w:r w:rsidR="00AD633C"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050DF8" w:rsidRPr="001F7D7C" w14:paraId="556543DB" w14:textId="77777777" w:rsidTr="00D6563C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BDA05A" w14:textId="77777777" w:rsidR="00050DF8" w:rsidRPr="00EE714D" w:rsidRDefault="00050DF8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</w:t>
            </w:r>
            <w:r w:rsidR="00274F1E" w:rsidRPr="00EE714D">
              <w:rPr>
                <w:b/>
                <w:sz w:val="18"/>
                <w:szCs w:val="18"/>
                <w:lang w:val="en-US"/>
              </w:rPr>
              <w:t>applying</w:t>
            </w:r>
            <w:r w:rsidRPr="00EE714D">
              <w:rPr>
                <w:b/>
                <w:sz w:val="18"/>
                <w:szCs w:val="18"/>
                <w:lang w:val="en-US"/>
              </w:rPr>
              <w:t xml:space="preserve">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3BD6F57" w14:textId="77777777" w:rsidR="00050DF8" w:rsidRPr="00F50557" w:rsidRDefault="00050DF8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5F77E7" w:rsidRPr="001F7D7C" w14:paraId="3B383255" w14:textId="77777777" w:rsidTr="00D6563C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AD06C3" w14:textId="5CCD04C0" w:rsidR="005F77E7" w:rsidRPr="00EE714D" w:rsidRDefault="005F77E7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E938E4" w14:textId="77777777" w:rsidR="005F77E7" w:rsidRPr="00F50557" w:rsidRDefault="005F77E7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F50557" w14:paraId="1A027020" w14:textId="77777777" w:rsidTr="00D6563C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E90DF0" w14:textId="77777777" w:rsidR="00050DF8" w:rsidRPr="00F9291D" w:rsidRDefault="00050DF8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FC880D0" w14:textId="77777777" w:rsidR="00050DF8" w:rsidRPr="00F50557" w:rsidRDefault="00050DF8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EE714D" w:rsidRPr="00F9291D" w14:paraId="6FAE5506" w14:textId="77777777" w:rsidTr="00D6563C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9436D1" w14:textId="7432F140" w:rsidR="00EE714D" w:rsidRPr="00F9291D" w:rsidRDefault="00AD633C" w:rsidP="00EE714D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307DCCC" w14:textId="77777777" w:rsidR="00EE714D" w:rsidRPr="00F9291D" w:rsidRDefault="00EE714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EE714D" w:rsidRPr="001F7D7C" w14:paraId="19F67350" w14:textId="77777777" w:rsidTr="00D6563C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00BBFF" w14:textId="77777777" w:rsidR="00EE714D" w:rsidRPr="00F50557" w:rsidRDefault="00EE714D" w:rsidP="00EE714D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D38E001" w14:textId="77777777" w:rsidR="00EE714D" w:rsidRPr="00F50557" w:rsidRDefault="00EE714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74F1E" w:rsidRPr="001F7D7C" w14:paraId="5705A052" w14:textId="77777777" w:rsidTr="00D6563C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B27B96" w14:textId="77777777" w:rsidR="00274F1E" w:rsidRPr="00EE714D" w:rsidRDefault="00274F1E" w:rsidP="00EE714D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03BF3D2" w14:textId="77777777" w:rsidR="00274F1E" w:rsidRPr="00F50557" w:rsidRDefault="00274F1E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74F1E" w:rsidRPr="00EE714D" w14:paraId="67BC14B5" w14:textId="77777777" w:rsidTr="00D856C2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E44C40" w14:textId="77777777" w:rsidR="00274F1E" w:rsidRPr="00EE714D" w:rsidRDefault="00803679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</w:t>
            </w:r>
            <w:r w:rsidR="00274F1E" w:rsidRPr="00EE714D">
              <w:rPr>
                <w:sz w:val="17"/>
                <w:szCs w:val="17"/>
                <w:lang w:val="en-US"/>
              </w:rPr>
              <w:t xml:space="preserve">of study </w:t>
            </w:r>
            <w:proofErr w:type="spellStart"/>
            <w:r w:rsidR="00274F1E"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A4DDA4B" w14:textId="77777777" w:rsidR="00274F1E" w:rsidRPr="00EE714D" w:rsidRDefault="00274F1E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050DF8" w:rsidRPr="00C360DB" w14:paraId="39B6DB4C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735D10" w14:textId="77777777" w:rsidR="00050DF8" w:rsidRPr="00803679" w:rsidRDefault="00803679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5C60B93" w14:textId="77777777" w:rsidR="00050DF8" w:rsidRPr="00F50557" w:rsidRDefault="00050DF8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C360DB" w14:paraId="375D5F6E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07C4BB" w14:textId="77777777" w:rsidR="00050DF8" w:rsidRPr="009D595A" w:rsidRDefault="00803679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01316C5" w14:textId="77777777" w:rsidR="00050DF8" w:rsidRPr="00F50557" w:rsidRDefault="00050DF8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F50557" w14:paraId="11BDC41C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22CCF7" w14:textId="77777777" w:rsidR="00050DF8" w:rsidRPr="00D6563C" w:rsidRDefault="00803679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61DD695" w14:textId="77777777" w:rsidR="00050DF8" w:rsidRPr="00F50557" w:rsidRDefault="00050DF8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C360DB" w14:paraId="520DEB92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191F91" w14:textId="7D98FB27" w:rsidR="00050DF8" w:rsidRPr="00C762C4" w:rsidRDefault="009C416B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803679">
              <w:rPr>
                <w:sz w:val="17"/>
                <w:szCs w:val="17"/>
                <w:lang w:val="en-US"/>
              </w:rPr>
              <w:t>pecializations / particular priorities</w:t>
            </w:r>
            <w:r w:rsidR="00AD633C">
              <w:rPr>
                <w:sz w:val="17"/>
                <w:szCs w:val="17"/>
                <w:lang w:val="en-US"/>
              </w:rPr>
              <w:t xml:space="preserve"> of the </w:t>
            </w:r>
            <w:proofErr w:type="spellStart"/>
            <w:r w:rsidR="00AD633C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6DCDCC3" w14:textId="77777777" w:rsidR="00050DF8" w:rsidRPr="00F50557" w:rsidRDefault="00050DF8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D65A1D" w:rsidRPr="00C360DB" w14:paraId="27D14172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132BDC" w14:textId="79ABF136" w:rsidR="00D65A1D" w:rsidRPr="00D65A1D" w:rsidRDefault="00AD633C" w:rsidP="00D65A1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Total c</w:t>
            </w:r>
            <w:r w:rsidR="00D65A1D">
              <w:rPr>
                <w:sz w:val="17"/>
                <w:szCs w:val="17"/>
                <w:lang w:val="en-US"/>
              </w:rPr>
              <w:t xml:space="preserve">redit points </w:t>
            </w:r>
            <w:r w:rsidR="00B3441E">
              <w:rPr>
                <w:sz w:val="17"/>
                <w:szCs w:val="17"/>
                <w:lang w:val="en-US"/>
              </w:rPr>
              <w:t xml:space="preserve">of the </w:t>
            </w:r>
            <w:proofErr w:type="spellStart"/>
            <w:r w:rsidR="00B3441E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9867F60" w14:textId="238053E8" w:rsidR="00D65A1D" w:rsidRPr="00F50557" w:rsidRDefault="00D65A1D" w:rsidP="00D65A1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D65A1D" w:rsidRPr="00D65A1D" w14:paraId="73718041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C87567" w14:textId="5549073B" w:rsidR="00D65A1D" w:rsidRPr="00D65A1D" w:rsidRDefault="00D65A1D" w:rsidP="00D65A1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24CB2BB" w14:textId="77777777" w:rsidR="00D65A1D" w:rsidRPr="00F50557" w:rsidRDefault="00D65A1D" w:rsidP="00D65A1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C360DB" w14:paraId="7E60B295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523306" w14:textId="6E0EA0FC" w:rsidR="00050DF8" w:rsidRPr="00473D92" w:rsidRDefault="00402134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473D92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473D92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473D92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07C5F4C" w14:textId="77777777" w:rsidR="00050DF8" w:rsidRPr="00F50557" w:rsidRDefault="00050DF8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D65A1D" w14:paraId="0510C036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B0055F" w14:textId="772D13EE" w:rsidR="00050DF8" w:rsidRPr="00473D92" w:rsidRDefault="00D65A1D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473D92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1CB0879" w14:textId="77777777" w:rsidR="00050DF8" w:rsidRPr="00F50557" w:rsidRDefault="00050DF8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D65A1D" w:rsidRPr="00C360DB" w14:paraId="4AB89846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DF4C3E" w14:textId="04E11A4C" w:rsidR="00402134" w:rsidRPr="00473D92" w:rsidRDefault="00402134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473D92">
              <w:rPr>
                <w:sz w:val="17"/>
                <w:szCs w:val="17"/>
                <w:lang w:val="en-US"/>
              </w:rPr>
              <w:t>Descrip</w:t>
            </w:r>
            <w:r w:rsidR="005B4964">
              <w:rPr>
                <w:sz w:val="17"/>
                <w:szCs w:val="17"/>
                <w:lang w:val="en-US"/>
              </w:rPr>
              <w:t xml:space="preserve">tion of the </w:t>
            </w:r>
            <w:proofErr w:type="spellStart"/>
            <w:r w:rsidR="005B4964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="005B4964">
              <w:rPr>
                <w:sz w:val="17"/>
                <w:szCs w:val="17"/>
                <w:lang w:val="en-US"/>
              </w:rPr>
              <w:t xml:space="preserve"> structure</w:t>
            </w:r>
            <w:r w:rsidRPr="00473D92">
              <w:rPr>
                <w:sz w:val="17"/>
                <w:szCs w:val="17"/>
                <w:lang w:val="en-US"/>
              </w:rPr>
              <w:t xml:space="preserve">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0FB292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0658B1C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912DC2B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DA9BDA7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509F9DE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F07EFE6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ADFCE16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29D1729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5E58698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DEC52A7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16DDBC7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4C6C5E8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E9CBA9E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D6C343D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A33FE24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0D44466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1843947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A023364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03C87FA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D70E963" w14:textId="790B6A5C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5FC330C" w14:textId="3D91EF1B" w:rsidR="000F051F" w:rsidRDefault="000F051F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28EA80E" w14:textId="4213A3B1" w:rsidR="000F051F" w:rsidRDefault="000F051F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67B81F0" w14:textId="2FD758E1" w:rsidR="000F051F" w:rsidRDefault="000F051F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37977BE" w14:textId="51121CFF" w:rsidR="000F051F" w:rsidRDefault="000F051F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EEF44DE" w14:textId="4782B5A1" w:rsidR="000F051F" w:rsidRDefault="000F051F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CD0EE1E" w14:textId="014FD337" w:rsidR="000F051F" w:rsidRDefault="000F051F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E66A617" w14:textId="51E3E81F" w:rsidR="000F051F" w:rsidRDefault="000F051F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F4CC1B5" w14:textId="77777777" w:rsidR="000F051F" w:rsidRDefault="000F051F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2D297F5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1A90AD1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F277806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2FAAFD3" w14:textId="2D1C64A8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17CC5AF" w14:textId="15C99F8D" w:rsidR="00D65A1D" w:rsidRPr="00F50557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02134" w:rsidRPr="00C360DB" w14:paraId="365AC726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2AA8CD" w14:textId="209B279F" w:rsidR="00402134" w:rsidRDefault="00402134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3D38BA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69AA939" w14:textId="77777777" w:rsidR="00402134" w:rsidRDefault="00402134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C8602C" w:rsidRPr="00C360DB" w14:paraId="54C7E9C5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956AFD" w14:textId="77777777" w:rsidR="00C8602C" w:rsidRPr="003D38BA" w:rsidRDefault="00C8602C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9365783" w14:textId="77777777" w:rsidR="00C8602C" w:rsidRDefault="00C8602C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72A0586F" w14:textId="77777777" w:rsidR="00236529" w:rsidRDefault="00236529" w:rsidP="00236529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0C6D8660" w14:textId="3BA3E704" w:rsidR="00236529" w:rsidRPr="004B23F7" w:rsidRDefault="00236529" w:rsidP="00236529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236529" w:rsidRPr="001F7D7C" w14:paraId="4BAC457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C8C1A7" w14:textId="77777777" w:rsidR="00236529" w:rsidRPr="00EE714D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0BA0707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1F7D7C" w14:paraId="08366BB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F21A0F" w14:textId="5BEAD7F9" w:rsidR="00236529" w:rsidRPr="00EE714D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4DE88E4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F50557" w14:paraId="6E33E04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CE4F7A" w14:textId="77777777" w:rsidR="00236529" w:rsidRPr="00F9291D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7CBBD8F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F9291D" w14:paraId="2A3D92A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30E381" w14:textId="77777777" w:rsidR="00236529" w:rsidRPr="00F9291D" w:rsidRDefault="00236529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994BDAF" w14:textId="77777777" w:rsidR="00236529" w:rsidRPr="00F9291D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1F7D7C" w14:paraId="7AE838B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30E838" w14:textId="77777777" w:rsidR="00236529" w:rsidRPr="00F50557" w:rsidRDefault="00236529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A495900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1F7D7C" w14:paraId="03E2384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D52EB5" w14:textId="77777777" w:rsidR="00236529" w:rsidRPr="00EE714D" w:rsidRDefault="00236529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26DA866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EE714D" w14:paraId="00360E5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96EDB7" w14:textId="77777777" w:rsidR="00236529" w:rsidRPr="00EE714D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12A561A" w14:textId="77777777" w:rsidR="00236529" w:rsidRPr="00EE714D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236529" w:rsidRPr="00C360DB" w14:paraId="12851C8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D20DC8" w14:textId="77777777" w:rsidR="00236529" w:rsidRPr="00803679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9677F21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C360DB" w14:paraId="20350B5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A47DE0" w14:textId="77777777" w:rsidR="00236529" w:rsidRPr="009D595A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C7DC681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F50557" w14:paraId="10D6BC1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001511" w14:textId="77777777" w:rsidR="00236529" w:rsidRPr="00D6563C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4350391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C360DB" w14:paraId="470AF1F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F9FC0C" w14:textId="36596513" w:rsidR="00236529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236529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236529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947155A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C360DB" w14:paraId="48A2EA4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F25E04" w14:textId="77777777" w:rsidR="00236529" w:rsidRPr="00D65A1D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20D7088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D65A1D" w14:paraId="3731F93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2433E" w14:textId="77777777" w:rsidR="00236529" w:rsidRPr="00D65A1D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ADA63C2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C360DB" w14:paraId="4E8C6F6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31C656" w14:textId="77777777" w:rsidR="00236529" w:rsidRPr="00236529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7929C8B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D65A1D" w14:paraId="2124386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9A2292" w14:textId="77777777" w:rsidR="00236529" w:rsidRPr="00236529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02D33AD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C360DB" w14:paraId="3A4E31E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94CF57" w14:textId="72FF7BA6" w:rsidR="00236529" w:rsidRPr="00236529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8E3031D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7FB4673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DCA9E96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132E796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8EB5282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6C95071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41FEBC6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7A4D3FB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9654836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D8FF532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6BE2DC4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8EEB7A8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90880BF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63FFBA1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FA4F39A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62249EA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C7A7038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03008DD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DD0A4C8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84E63B9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2549AFB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2CA62CF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93D4795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EF01BA9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C61F80A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57562B5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358BA1B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DE87D7D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B2322E5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DFE4FAE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043B1AA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0036601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D6D0463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C360DB" w14:paraId="1C81C4B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DCCF31" w14:textId="77777777" w:rsidR="00236529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6058311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6EAA7835" w14:textId="2DFC84D9" w:rsidR="00062AD3" w:rsidRDefault="00062AD3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4B8156DE" w14:textId="6E5EDF34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48A5C480" w14:textId="77777777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7EFD6CA6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5B3E0AAC" w14:textId="531F926A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studen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’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192333C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2C57C0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E2F56D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4EB30F2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85F936" w14:textId="67B057FB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CB674FF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6EC68D0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597E65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52D51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5F8A2EE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1C46B0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1D0BA5C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1F5EFCA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35C801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146ACC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7D83DEA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103D09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C0240FB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236319D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01CE70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B597ED2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C360DB" w14:paraId="2D04B0E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E398B0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5655F4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081D770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03A221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E6F8A68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7FBF13D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6BE057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E8A6E8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317A5A1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6A4241" w14:textId="45E19AA5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77C955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5CB8799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DEE744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B5AFD6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553A07E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1D6488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EA6849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4C1A23B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4ECBDE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FEFC30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379C737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D9B99E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8B29F7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23DA556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078BC2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48942E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0D979C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222A96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6C9BEE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4AD0F0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E25CC4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B1B29C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C1F34B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4359CD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7CF51A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77B5FA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312A06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C9F80F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E23EB9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310A6A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0D5A55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F33CFB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1B3AD2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506110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4C7EFF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54CC57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D3F788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6FFFC9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58AA22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27C3FF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3AF83D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F6161B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5ED789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2377ED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60AA77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1C88A5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570890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94554F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0CFFA74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0A8AE3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17EEAB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46C03F9B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65C6294D" w14:textId="2B71F1FD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4D5D4D3A" w14:textId="5EBC1130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608658E2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1D0CCBAB" w14:textId="261DB4E1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64CFDE5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EE1260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E43A9A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2936BFE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912FFC" w14:textId="0807A400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DEA867F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54D6472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6DE8CD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788C40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7691474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742C3C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D1D2CF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7D08B47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698222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0B2237F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63E0368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00712E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602C8D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7690C24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9993AB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DC2D5CC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C360DB" w14:paraId="4313978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7B2A51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213223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3F38E60B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A9EFAF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F5D094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484843D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DE0F43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5FC39F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0E22E35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5EA4A3" w14:textId="67F2DC45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4DEB06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61A9163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788514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9962F8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18466E8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C73313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AFF1E9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723D593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0A6CA2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7F662E8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4C8705D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9555C6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A0853E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7461D56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F7721A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9E1325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F55778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CD7E8F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210FAB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06EEDB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AA13D0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6AFD37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25081D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59176C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885DB0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2305A6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40930D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FA3285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14F0D4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0BC88A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BD322D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DEB95F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1E465F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227A02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537A43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2A4176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C23464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04AF20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6349D6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B86AF7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90538D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861C80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A43721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87B882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623572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4D326D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386F93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C13F31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64D4DE9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45C482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790B0A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56B1E7E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097D9BFF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6FEC47A2" w14:textId="4890947C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1FB8184B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7488B947" w14:textId="07555936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76082BE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38D64C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B82050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4E793F7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88D353" w14:textId="282B3CB0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61FD69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0BF61E2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84B0CB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97F1930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6D5F8F6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F09915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82DBAAE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37002B0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0C8B35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A45133F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1ECDA23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80A9C1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EFD19A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76AA35A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D3DDB5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7ED5387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C360DB" w14:paraId="07D3D62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D98981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67D167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69B75C1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CA9657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AF6661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26E2E3A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53DE9A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E8F9F6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31043AF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4417BE" w14:textId="13317E5F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44FB5F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2EDCDAC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57E4BD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8EEDE8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0A0A1D0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C110E7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EB25240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23F5B9B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0906E3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25A0EC8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32477F8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E37283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4ACBFD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1496FC4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F54120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AD060F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7248C6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02BB08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720D66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1CD3A2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93DC29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15FDAF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55F8BE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D87A8E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868CE9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7CB253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75E9F9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41C648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04A5E2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009B07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EC4947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6803FA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11763E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9616F0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9EC9FE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5C03F2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B42D4B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DE84B4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39BA20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4A2CC5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486067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4B3BDE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E8A291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557BBE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1CFCD7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C09BAC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C4E28E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D83CE88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520F112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5893C4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429C8F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27110CAF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54206C6A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6D9D33DC" w14:textId="283ED4C7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24870A00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6B975B9E" w14:textId="1857B31D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64E8E79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A2B064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455A6B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30150DD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0A298E" w14:textId="1DC3F79E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EE91D4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7FE9003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C03A1C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3821193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25393CC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BAAA62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C272814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71D646C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DCF935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B511D1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2453B2B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666CDA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6ACD53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4FD07E8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FC9802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A606A08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C360DB" w14:paraId="27CE918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9422FF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A0F4B7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6EE5078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B1F9EE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8CDEC0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72B5E93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5EECAF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BAACE3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4870B43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C20ADA" w14:textId="226B99BF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A27157F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499AEFB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BE0D87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419B75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4D5E182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EA8C3A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C1283FB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68287D1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D0DC65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0A3D4D3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1E769BC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53BE68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BBCA0E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4108400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423E63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3603EC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E55E1F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FCB847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DA6D0F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3AB122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4E4697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9AFBC0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5CDF7D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9A8F67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20563C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3D22DC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131F1C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414F64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339926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2B18C1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058746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C76345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DC1B0E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AADB2C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4B0D3C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EB9AF2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480F23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1D8DE4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7D5244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6DCF49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59FD49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FAB846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202BA8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DB9E05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EDF947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2504C0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D82D4C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F28F33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1691E74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8E2B34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D1C6D1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7662FD36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4E990012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0D75AF63" w14:textId="542FA6B8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62C2398E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5026F3F2" w14:textId="12E6E8C3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29BF039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697252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5535A6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267C8F0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FABB89" w14:textId="37329A2B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0F94943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233B6FE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877A14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F62FAC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1C43BBB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408899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8C51858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39615C3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861E58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D470A4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2EE358F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1BACCE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BC13A3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23E02C3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D83D9D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CC099FC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C360DB" w14:paraId="4E12DEE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0E1C3D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A5E489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7A71D73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FE4A44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A73E05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53A0F7D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5B78D4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C37616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29845E4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511F97" w14:textId="669EC819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035C2F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7CE9960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21DBFA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C00FCA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3C16C43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2D0154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198C05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284130C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72FF59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6BAD318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3EB0924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F96C87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6C56B4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3552A5A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E781D6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A6CA76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55E671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1A5CD4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0C1C4A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4A352E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8AF4B6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7EC2A5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A225FB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3BDF9B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A20E6D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B43F93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9BD185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65B753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DAD380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94BCF2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C568D6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F7C069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4154B5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FF7E77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47806D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BAC3A8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94D481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4D49E4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BC8317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A1E031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C68411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6953B9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61BC07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1B42A7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7CDF3C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30D8C8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9D6021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21A484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546DD31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AAC34D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813389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1448E178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4AFE7B94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431BB118" w14:textId="0CCF30B7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3E6346B4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019C48A7" w14:textId="0522CD4C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3F54A94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9BD94D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CEC465F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425E955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EF629C" w14:textId="2B512D6D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3A6D5A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0855213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935317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BE76D33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549F2AF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E6D1E1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60E7B5A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269304B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4169C6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D83DBC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17DA802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2976E9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EC3C7F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575CCEA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725D70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277574C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C360DB" w14:paraId="2ED3434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6FF665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4C367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3FE2475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C9143E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21A8EB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5EFBFAC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D6CEC8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9C7BF1F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4A3E08D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CF8693" w14:textId="6FD11132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B6A5B5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774E2F9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E52453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9AF5B4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4775D3A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84FB3E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1A73A5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38C0CB6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45826A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BA8E0B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04701AB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47235A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F2408B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29A1149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BDD970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D4B7A4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39FA2E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E3A5ED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054A0E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9AD154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017404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70ACA8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409515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48394A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6EAE77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CBFAD4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0677B3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CEE176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50506B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CDF5FB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067C30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7B1AB6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609495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D4E531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0D54DD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218712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EB9872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E8401C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943EDE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E0A97E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77147D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FDEBAC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EB162A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622772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34144B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9F619D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14B170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8BEC53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2DF51B4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9ED7FE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FD0F28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2F2464C3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223A4AE2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038C8F70" w14:textId="19FBBD06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6344F8F9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681049C9" w14:textId="2D9D8A56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10BD3B5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EBA259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C0139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20DE511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9B23A5" w14:textId="4CEC99EE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B3480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258BB35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DA9DF4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CEA5A0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377509A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6B649F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200100F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127CF1A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0055B0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7E40AB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7240333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4EF984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6C72E1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274F3B3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F8F542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0E5B4A1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C360DB" w14:paraId="40D8C42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9E6AD8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975A21B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73D7760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E98D37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8DB65A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4ED2889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D7095D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38EF82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4312108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CF1172" w14:textId="0FD0E1A2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BDD47A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0B3641D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11F759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74ACA0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52E9288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87DAC0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5DFB9D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4A977C0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C47817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D3FFB4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2B9DAAF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7D089B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7BFFEC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6927BB8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B40EE2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ABCF7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241E5A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51371E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605CD5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7A451D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5E44B8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232F44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7D321E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9C7DB3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332312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793E93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06723E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FD9E41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50FE12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D3E8AF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3660F4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D65FA8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C49DD8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8C5140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B9E5E8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59D694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2DC11D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FA66C6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E98B37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32970D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7DA99B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847980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DA05E9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C59D87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DD13E3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F4BC12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83DEFD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B2658C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06EC8AE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530F74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18498F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3B98A318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69B5A2E3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698F45A6" w14:textId="74052BA5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230A5BB0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5F6C2CD4" w14:textId="5B6CB5E7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4DFA43DB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009C34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67552E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06AEDA1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09FD88" w14:textId="2BDA2225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B4FFD2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56C018A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F09A69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5609EF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21D49E1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7F19E9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111C58F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5A8134F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C2D451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158109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3798502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D9C5EB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28A883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108289B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483F36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3ADE04C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C360DB" w14:paraId="7A1EC1A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EB1875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1649E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6D8DD00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F89C49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490440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6D317BC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717094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EF8E33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7917823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66C0D0" w14:textId="748B45A4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6FFA98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063AD36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EAB66C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865034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612FB7D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CC8A0F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6D9160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0E865DC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AC2850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D937F4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4BEB79E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C92BE2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7A54F98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0033D3F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B033D0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9C0827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958CE4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EEED14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ADFC6A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5D47BB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39AD1C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56F99C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56AA41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725961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7FBCFB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25D684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475D40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7546DA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CFFA0B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5C49E4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2F842C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926053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2A1CDD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4619A6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F6E16B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D6A89D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B37577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52295C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AD95D5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FDFCA1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757F61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488E39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28FEEC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6C7F06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F5D99F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4E8AC0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D1CD98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6D18DA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34A29D5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57D9E9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4FB36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D7BA092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6ACBEC2F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05684CB6" w14:textId="0FD18442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742C0ED1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59415E89" w14:textId="1DFBA5E8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551F5C2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D49C4A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67C99A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2AFC329B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20399D" w14:textId="10D7DA09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24EFAE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31F5E60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2E311D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F1EF6F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270432B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869B7F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40821C3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616E18E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1B9B5B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923E753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174B388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BDD671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D8914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5F351B2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C448B1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4258A3C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C360DB" w14:paraId="1963523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5E9A3B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F4F89B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128AE40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55601F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05546D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0886A94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5A65DC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02A528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37D84BA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19CA89" w14:textId="5A187C89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57BC243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1043A09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DBDC53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0A04A00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47F2D4F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73A7DB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FB337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3440D80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E1EFE9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BBD9D1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1AF5618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AC0F1C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1CC701B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316001F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AA2CFD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58CCD4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5AD430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2F0B8D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7EFAF0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11B603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247C7D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6C99DF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FBD6B3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0C7EC9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0CBFFC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D201B2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3BDB6C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019C3F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77F26B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3FDAB8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5AA1A7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9C6C29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924EA7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8437A2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FB1D02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38B6BE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6B6F04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32BD31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34D0AC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DA2E80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DAB504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034369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E1F4DE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1FC1A9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F94E8E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EB6A0E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F48B63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382F0E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2A54C1AB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374D59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39F1E2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10968E7F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7AE55BA6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73CB8023" w14:textId="3EFCC461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4546DB67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4A5BD3D6" w14:textId="786E8A01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1EBB88E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DA9547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F9DAB2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23027D9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80C7D0" w14:textId="43D43741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67E36A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700BFCD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986E5C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FCE7FD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2291F10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F0208C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51D5D53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5B2E1EB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D94687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1739BD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35C33D1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5CE7EA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E39AD88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7431975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0B2014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BDA63C0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C360DB" w14:paraId="2C3B469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87AF3C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95A675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2E47EE8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0F6AA9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F7BDFD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4B11812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96E207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F69DB5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5EE6749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94DDD4" w14:textId="43B13A54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F0F095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451963D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12EBB1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2E8B94B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46BE387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17F0AA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378A77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77D5E7C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88B660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9C93A7F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09701E4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0492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4A14210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48C128F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475C8C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5B621E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73F79D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9327F5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14C93C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1CD612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F15E42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5DF4A3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23019B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A568E1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595ECA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3A5D7C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C54D8B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E09FCD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0362F6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9C4839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2F817A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2B07AE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7678E7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AD22F7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C7300A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2EDEC2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C895F0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D0F2E4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A6EAC4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2D5491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B61AA8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CD7FF9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574478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8E9B8F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9691C1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0687C9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37FC69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7F1F7E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2D0943A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4DA52F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EC6D5E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77643C0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6F11F8E9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0206950F" w14:textId="42EE7120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04893AD6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1FA2C40A" w14:textId="01178D00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6356FBC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477220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9F1FBD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6CEF652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062CF5" w14:textId="5BF5590D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6F76BC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1606315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0930B0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69D926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734153D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9EB763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EE04F8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1475498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395BD5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F84CB3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24C3242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92E1F6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7F3885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21F9CF4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4E3013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B972F2D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C360DB" w14:paraId="0A507F2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92A3DA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FA4A4B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0DB3CD4B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2B30F2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D0180B8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0DEF4E1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D75D6F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28451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18EE3E8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927309" w14:textId="7F88DC5D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D53F51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5F32CFB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E0E243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C54E06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2794C0A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57DE79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4FEA1DF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1D70519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AF9BF1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BFE14C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23D1143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F7D1C4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637555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5680DE6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014B43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7B1158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F9444E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624D9E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EC7D69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3806C1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0BFBD9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6DA3BA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D2E522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513552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1B673A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F80FB7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23B8D2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1A2B5F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A2B58F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C00B0D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18D931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F50581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84FF41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E542E1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E78D50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C90B7D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6E8C41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AB66C4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365EC0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81C1CB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98641F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E9E78E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0900DC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16D746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F1800A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6DD704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828AEA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BC02CBB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12052D9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E0A814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D9CC38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6BB1D742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209BF909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5076B876" w14:textId="7824ED70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0ECC51C9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4F6A518D" w14:textId="407AD1CC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496031F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C77DA4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C2BDA3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504E50D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68FE50" w14:textId="6E6640BB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8F0FE0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49E0100B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815E71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910F050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63B50ED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D44DD0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B9F9E7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16C2CB6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078575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F979F3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5453D34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031061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9835C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02CE2B1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DD4FCB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B4AE207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C360DB" w14:paraId="0376E1F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57F7A2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BC3D95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6648FB0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C85D89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BB9143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44BA4D2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D2970E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1F9BC5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759A147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2F00A7" w14:textId="42CF67C9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838C99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7E1957C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103A67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09D502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64C9BAD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49B5E1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FD335F3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1A92E69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11A4D8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1EDCB0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0CD00F3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A441C4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87BB4B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495A40D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E4A92B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33A979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9D61B7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5E8E3F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27E9A5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DF35E4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C75D5B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F949F3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3AD546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B8CCA1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330BA4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F680AC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572DA0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222EE9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127417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A063CD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C588B6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BE7AD1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1E8A66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54361F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511A68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12DA40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EFAF32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C4F82C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159C59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BFD367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C1EAD6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FEEF0C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C98E50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0962CD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C43B12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BEF74E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C650FB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C19EB0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C360DB" w14:paraId="49BC0A2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753A2A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A45257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4DDE1045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5B23174F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sectPr w:rsidR="00473D92" w:rsidSect="009D59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70" w:right="1361" w:bottom="1134" w:left="1361" w:header="34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50477" w14:textId="77777777" w:rsidR="008F1A94" w:rsidRDefault="008F1A94">
      <w:r>
        <w:separator/>
      </w:r>
    </w:p>
  </w:endnote>
  <w:endnote w:type="continuationSeparator" w:id="0">
    <w:p w14:paraId="5847ED64" w14:textId="77777777" w:rsidR="008F1A94" w:rsidRDefault="008F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0AC2" w14:textId="77777777" w:rsidR="00C360DB" w:rsidRDefault="00C360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446486"/>
      <w:docPartObj>
        <w:docPartGallery w:val="Page Numbers (Bottom of Page)"/>
        <w:docPartUnique/>
      </w:docPartObj>
    </w:sdtPr>
    <w:sdtEndPr/>
    <w:sdtContent>
      <w:p w14:paraId="0829CFE2" w14:textId="1E6228EF" w:rsidR="000F051F" w:rsidRPr="00DE4169" w:rsidRDefault="000F051F">
        <w:pPr>
          <w:pStyle w:val="Fuzeile"/>
          <w:jc w:val="right"/>
          <w:rPr>
            <w:lang w:val="en-IE"/>
          </w:rPr>
        </w:pPr>
        <w:r>
          <w:fldChar w:fldCharType="begin"/>
        </w:r>
        <w:r w:rsidRPr="005F545C">
          <w:rPr>
            <w:lang w:val="en-IE"/>
          </w:rPr>
          <w:instrText>PAGE   \* MERGEFORMAT</w:instrText>
        </w:r>
        <w:r>
          <w:fldChar w:fldCharType="separate"/>
        </w:r>
        <w:r w:rsidR="00ED0BFB" w:rsidRPr="005F545C">
          <w:rPr>
            <w:noProof/>
            <w:lang w:val="en-IE"/>
          </w:rPr>
          <w:t>1</w:t>
        </w:r>
        <w:r w:rsidR="00ED0BFB" w:rsidRPr="00DE4169">
          <w:rPr>
            <w:noProof/>
            <w:lang w:val="en-IE"/>
          </w:rPr>
          <w:t>4</w:t>
        </w:r>
        <w:r>
          <w:fldChar w:fldCharType="end"/>
        </w:r>
      </w:p>
    </w:sdtContent>
  </w:sdt>
  <w:p w14:paraId="7E88D13E" w14:textId="77777777" w:rsidR="00DE4169" w:rsidRPr="00554C7E" w:rsidRDefault="00DE4169" w:rsidP="00DE4169">
    <w:pPr>
      <w:pStyle w:val="Fuzeile"/>
      <w:jc w:val="center"/>
      <w:rPr>
        <w:rFonts w:ascii="Arial" w:hAnsi="Arial" w:cs="Arial"/>
        <w:snapToGrid w:val="0"/>
        <w:lang w:val="en-GB"/>
      </w:rPr>
    </w:pPr>
    <w:r w:rsidRPr="00554C7E">
      <w:rPr>
        <w:rFonts w:ascii="Arial" w:hAnsi="Arial" w:cs="Arial"/>
        <w:sz w:val="16"/>
        <w:szCs w:val="16"/>
        <w:lang w:val="en-GB"/>
      </w:rPr>
      <w:t xml:space="preserve">German Academic Exchange Service (DAAD) </w:t>
    </w:r>
    <w:r w:rsidRPr="00D75042">
      <w:rPr>
        <w:rFonts w:ascii="Arial" w:hAnsi="Arial" w:cs="Arial"/>
        <w:sz w:val="16"/>
        <w:szCs w:val="16"/>
      </w:rPr>
      <w:sym w:font="Wingdings" w:char="F077"/>
    </w:r>
    <w:r>
      <w:rPr>
        <w:rFonts w:ascii="Arial" w:hAnsi="Arial" w:cs="Arial"/>
        <w:sz w:val="16"/>
        <w:szCs w:val="16"/>
        <w:lang w:val="en-GB"/>
      </w:rPr>
      <w:t xml:space="preserve"> Regional Office for Mexico</w:t>
    </w:r>
  </w:p>
  <w:p w14:paraId="2EFDEE5B" w14:textId="46D583B0" w:rsidR="00D65A1D" w:rsidRPr="00DE4169" w:rsidRDefault="00D65A1D" w:rsidP="00DE4169">
    <w:pPr>
      <w:pStyle w:val="Fuzeile"/>
      <w:rPr>
        <w:rFonts w:ascii="Arial" w:hAnsi="Arial" w:cs="Arial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7960" w14:textId="638040B3" w:rsidR="005F545C" w:rsidRPr="00176997" w:rsidRDefault="005F545C" w:rsidP="005F545C">
    <w:pPr>
      <w:pStyle w:val="Fuzeile"/>
      <w:jc w:val="center"/>
      <w:rPr>
        <w:rFonts w:ascii="Arial" w:hAnsi="Arial" w:cs="Arial"/>
        <w:sz w:val="16"/>
        <w:szCs w:val="16"/>
        <w:lang w:val="en-IE"/>
      </w:rPr>
    </w:pPr>
    <w:r>
      <w:rPr>
        <w:rFonts w:ascii="Arial" w:hAnsi="Arial" w:cs="Arial"/>
        <w:sz w:val="16"/>
        <w:szCs w:val="16"/>
        <w:lang w:val="en-GB"/>
      </w:rPr>
      <w:t xml:space="preserve">German Academic Exchange Service (DAAD) </w:t>
    </w:r>
    <w:r>
      <w:rPr>
        <w:rFonts w:ascii="Arial" w:hAnsi="Arial" w:cs="Arial"/>
        <w:sz w:val="16"/>
        <w:szCs w:val="16"/>
      </w:rPr>
      <w:sym w:font="Wingdings" w:char="F077"/>
    </w:r>
    <w:r>
      <w:rPr>
        <w:rFonts w:ascii="Arial" w:hAnsi="Arial" w:cs="Arial"/>
        <w:sz w:val="16"/>
        <w:szCs w:val="16"/>
        <w:lang w:val="en-GB"/>
      </w:rPr>
      <w:t xml:space="preserve"> Regional Office for Mexico</w:t>
    </w:r>
  </w:p>
  <w:p w14:paraId="2DC75DB8" w14:textId="3063714E" w:rsidR="00D65A1D" w:rsidRPr="00DB02AD" w:rsidRDefault="00D65A1D">
    <w:pPr>
      <w:pStyle w:val="Fuzeile"/>
      <w:rPr>
        <w:rFonts w:ascii="Arial" w:hAnsi="Arial" w:cs="Arial"/>
        <w:sz w:val="12"/>
        <w:lang w:val="en-GB"/>
      </w:rPr>
    </w:pPr>
    <w:r>
      <w:rPr>
        <w:rFonts w:ascii="Arial" w:hAnsi="Arial" w:cs="Arial"/>
        <w:sz w:val="12"/>
        <w:lang w:val="en-GB"/>
      </w:rPr>
      <w:tab/>
    </w:r>
    <w:r>
      <w:rPr>
        <w:rFonts w:ascii="Arial" w:hAnsi="Arial" w:cs="Arial"/>
        <w:sz w:val="12"/>
        <w:lang w:val="en-GB"/>
      </w:rPr>
      <w:tab/>
    </w:r>
    <w:r w:rsidRPr="00FC3A8E">
      <w:rPr>
        <w:rFonts w:ascii="Arial" w:hAnsi="Arial" w:cs="Arial"/>
        <w:snapToGrid w:val="0"/>
        <w:sz w:val="16"/>
        <w:szCs w:val="16"/>
      </w:rPr>
      <w:t xml:space="preserve">Page </w:t>
    </w:r>
    <w:r w:rsidRPr="00FC3A8E">
      <w:rPr>
        <w:rFonts w:ascii="Arial" w:hAnsi="Arial" w:cs="Arial"/>
        <w:snapToGrid w:val="0"/>
        <w:sz w:val="16"/>
        <w:szCs w:val="16"/>
      </w:rPr>
      <w:fldChar w:fldCharType="begin"/>
    </w:r>
    <w:r w:rsidRPr="00FC3A8E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FC3A8E">
      <w:rPr>
        <w:rFonts w:ascii="Arial" w:hAnsi="Arial" w:cs="Arial"/>
        <w:snapToGrid w:val="0"/>
        <w:sz w:val="16"/>
        <w:szCs w:val="16"/>
      </w:rPr>
      <w:fldChar w:fldCharType="separate"/>
    </w:r>
    <w:r w:rsidR="00E74070">
      <w:rPr>
        <w:rFonts w:ascii="Arial" w:hAnsi="Arial" w:cs="Arial"/>
        <w:noProof/>
        <w:snapToGrid w:val="0"/>
        <w:sz w:val="16"/>
        <w:szCs w:val="16"/>
      </w:rPr>
      <w:t>1</w:t>
    </w:r>
    <w:r w:rsidRPr="00FC3A8E">
      <w:rPr>
        <w:rFonts w:ascii="Arial" w:hAnsi="Arial" w:cs="Arial"/>
        <w:snapToGrid w:val="0"/>
        <w:sz w:val="16"/>
        <w:szCs w:val="16"/>
      </w:rPr>
      <w:fldChar w:fldCharType="end"/>
    </w:r>
    <w:r w:rsidRPr="00FC3A8E">
      <w:rPr>
        <w:rFonts w:ascii="Arial" w:hAnsi="Arial" w:cs="Arial"/>
        <w:snapToGrid w:val="0"/>
        <w:sz w:val="16"/>
        <w:szCs w:val="16"/>
      </w:rPr>
      <w:t xml:space="preserve"> </w:t>
    </w:r>
    <w:proofErr w:type="spellStart"/>
    <w:r w:rsidRPr="00FC3A8E">
      <w:rPr>
        <w:rFonts w:ascii="Arial" w:hAnsi="Arial" w:cs="Arial"/>
        <w:snapToGrid w:val="0"/>
        <w:sz w:val="16"/>
        <w:szCs w:val="16"/>
      </w:rPr>
      <w:t>of</w:t>
    </w:r>
    <w:proofErr w:type="spellEnd"/>
    <w:r w:rsidRPr="00FC3A8E">
      <w:rPr>
        <w:rFonts w:ascii="Arial" w:hAnsi="Arial" w:cs="Arial"/>
        <w:snapToGrid w:val="0"/>
        <w:sz w:val="16"/>
        <w:szCs w:val="16"/>
      </w:rPr>
      <w:t xml:space="preserve"> </w:t>
    </w:r>
    <w:r w:rsidRPr="00FC3A8E">
      <w:rPr>
        <w:rFonts w:ascii="Arial" w:hAnsi="Arial" w:cs="Arial"/>
        <w:snapToGrid w:val="0"/>
        <w:sz w:val="16"/>
        <w:szCs w:val="16"/>
      </w:rPr>
      <w:fldChar w:fldCharType="begin"/>
    </w:r>
    <w:r w:rsidRPr="00FC3A8E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FC3A8E">
      <w:rPr>
        <w:rFonts w:ascii="Arial" w:hAnsi="Arial" w:cs="Arial"/>
        <w:snapToGrid w:val="0"/>
        <w:sz w:val="16"/>
        <w:szCs w:val="16"/>
      </w:rPr>
      <w:fldChar w:fldCharType="separate"/>
    </w:r>
    <w:r w:rsidR="00E74070">
      <w:rPr>
        <w:rFonts w:ascii="Arial" w:hAnsi="Arial" w:cs="Arial"/>
        <w:noProof/>
        <w:snapToGrid w:val="0"/>
        <w:sz w:val="16"/>
        <w:szCs w:val="16"/>
      </w:rPr>
      <w:t>14</w:t>
    </w:r>
    <w:r w:rsidRPr="00FC3A8E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AFDD3" w14:textId="77777777" w:rsidR="008F1A94" w:rsidRDefault="008F1A94">
      <w:r>
        <w:separator/>
      </w:r>
    </w:p>
  </w:footnote>
  <w:footnote w:type="continuationSeparator" w:id="0">
    <w:p w14:paraId="3371F9C2" w14:textId="77777777" w:rsidR="008F1A94" w:rsidRDefault="008F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D41F" w14:textId="77777777" w:rsidR="00C360DB" w:rsidRDefault="00C360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"/>
      <w:gridCol w:w="8629"/>
      <w:gridCol w:w="25"/>
    </w:tblGrid>
    <w:tr w:rsidR="00D65A1D" w:rsidRPr="00C360DB" w14:paraId="4815892B" w14:textId="77777777" w:rsidTr="00966434">
      <w:trPr>
        <w:trHeight w:hRule="exact" w:val="861"/>
      </w:trPr>
      <w:tc>
        <w:tcPr>
          <w:tcW w:w="985" w:type="dxa"/>
        </w:tcPr>
        <w:p w14:paraId="0916723C" w14:textId="6C65F111" w:rsidR="00D65A1D" w:rsidRPr="00327C50" w:rsidRDefault="00C8602C" w:rsidP="00327C50">
          <w:r w:rsidRPr="00C01A4D">
            <w:rPr>
              <w:rStyle w:val="IntensiveHervorhebung"/>
              <w:color w:val="0070C0"/>
              <w:sz w:val="32"/>
              <w:szCs w:val="32"/>
            </w:rPr>
            <w:t>DAAD</w:t>
          </w:r>
          <w:r>
            <w:rPr>
              <w:rStyle w:val="IntensiveHervorhebung"/>
              <w:color w:val="0070C0"/>
              <w:sz w:val="32"/>
              <w:szCs w:val="32"/>
            </w:rPr>
            <w:t xml:space="preserve"> </w:t>
          </w:r>
        </w:p>
        <w:p w14:paraId="3D292EE8" w14:textId="77777777" w:rsidR="00D65A1D" w:rsidRPr="00FD04D1" w:rsidRDefault="00D65A1D">
          <w:pPr>
            <w:pStyle w:val="berschrift1"/>
            <w:spacing w:before="120"/>
            <w:rPr>
              <w:color w:val="0000FF"/>
            </w:rPr>
          </w:pPr>
          <w:r w:rsidRPr="00FD04D1">
            <w:rPr>
              <w:color w:val="0000FF"/>
            </w:rPr>
            <w:t xml:space="preserve"> </w:t>
          </w:r>
        </w:p>
      </w:tc>
      <w:tc>
        <w:tcPr>
          <w:tcW w:w="8629" w:type="dxa"/>
        </w:tcPr>
        <w:p w14:paraId="6FF93C37" w14:textId="638DB80E" w:rsidR="00D65A1D" w:rsidRPr="00C8602C" w:rsidRDefault="00C8602C" w:rsidP="005F13EE">
          <w:pPr>
            <w:pStyle w:val="berschrift1"/>
            <w:rPr>
              <w:b w:val="0"/>
              <w:color w:val="FF0000"/>
              <w:sz w:val="20"/>
              <w:lang w:val="en-US"/>
            </w:rPr>
          </w:pPr>
          <w:r>
            <w:rPr>
              <w:b w:val="0"/>
              <w:color w:val="FF0000"/>
              <w:sz w:val="20"/>
              <w:lang w:val="en-US"/>
            </w:rPr>
            <w:t xml:space="preserve"> </w:t>
          </w:r>
          <w:proofErr w:type="spellStart"/>
          <w:r w:rsidR="00047337" w:rsidRPr="00C8602C">
            <w:rPr>
              <w:i/>
              <w:color w:val="auto"/>
              <w:sz w:val="20"/>
              <w:lang w:val="en-US"/>
            </w:rPr>
            <w:t>Programa</w:t>
          </w:r>
          <w:proofErr w:type="spellEnd"/>
          <w:r w:rsidR="00047337" w:rsidRPr="00C8602C">
            <w:rPr>
              <w:i/>
              <w:color w:val="auto"/>
              <w:sz w:val="20"/>
              <w:lang w:val="en-US"/>
            </w:rPr>
            <w:t xml:space="preserve"> </w:t>
          </w:r>
          <w:r w:rsidR="00664225" w:rsidRPr="00C8602C">
            <w:rPr>
              <w:i/>
              <w:color w:val="auto"/>
              <w:sz w:val="20"/>
              <w:lang w:val="en-US"/>
            </w:rPr>
            <w:t>d</w:t>
          </w:r>
          <w:bookmarkStart w:id="0" w:name="_GoBack"/>
          <w:bookmarkEnd w:id="0"/>
          <w:r w:rsidR="00664225" w:rsidRPr="00C8602C">
            <w:rPr>
              <w:i/>
              <w:color w:val="auto"/>
              <w:sz w:val="20"/>
              <w:lang w:val="en-US"/>
            </w:rPr>
            <w:t xml:space="preserve">e </w:t>
          </w:r>
          <w:proofErr w:type="spellStart"/>
          <w:r w:rsidR="00047337" w:rsidRPr="00C8602C">
            <w:rPr>
              <w:rFonts w:ascii="Arial" w:hAnsi="Arial" w:cs="Arial"/>
              <w:i/>
              <w:color w:val="auto"/>
              <w:sz w:val="20"/>
              <w:lang w:val="en-US"/>
            </w:rPr>
            <w:t>Beca</w:t>
          </w:r>
          <w:proofErr w:type="spellEnd"/>
          <w:r w:rsidR="00047337" w:rsidRPr="00C8602C">
            <w:rPr>
              <w:rFonts w:ascii="Arial" w:hAnsi="Arial" w:cs="Arial"/>
              <w:i/>
              <w:color w:val="auto"/>
              <w:sz w:val="20"/>
              <w:lang w:val="en-US"/>
            </w:rPr>
            <w:t xml:space="preserve"> para </w:t>
          </w:r>
          <w:proofErr w:type="spellStart"/>
          <w:r w:rsidR="00047337" w:rsidRPr="00C8602C">
            <w:rPr>
              <w:rFonts w:ascii="Arial" w:hAnsi="Arial" w:cs="Arial"/>
              <w:i/>
              <w:color w:val="auto"/>
              <w:sz w:val="20"/>
              <w:lang w:val="en-US"/>
            </w:rPr>
            <w:t>Estudiantes</w:t>
          </w:r>
          <w:proofErr w:type="spellEnd"/>
          <w:r w:rsidR="00047337" w:rsidRPr="00C8602C">
            <w:rPr>
              <w:rFonts w:ascii="Arial" w:hAnsi="Arial" w:cs="Arial"/>
              <w:i/>
              <w:color w:val="auto"/>
              <w:sz w:val="20"/>
              <w:lang w:val="en-US"/>
            </w:rPr>
            <w:t xml:space="preserve"> </w:t>
          </w:r>
          <w:proofErr w:type="spellStart"/>
          <w:r w:rsidR="00047337" w:rsidRPr="00C8602C">
            <w:rPr>
              <w:rFonts w:ascii="Arial" w:hAnsi="Arial" w:cs="Arial"/>
              <w:i/>
              <w:color w:val="auto"/>
              <w:sz w:val="20"/>
              <w:lang w:val="en-US"/>
            </w:rPr>
            <w:t>Mexicanos</w:t>
          </w:r>
          <w:proofErr w:type="spellEnd"/>
          <w:r w:rsidR="00047337" w:rsidRPr="00C8602C">
            <w:rPr>
              <w:rFonts w:ascii="Arial" w:hAnsi="Arial" w:cs="Arial"/>
              <w:i/>
              <w:color w:val="auto"/>
              <w:sz w:val="20"/>
              <w:lang w:val="en-US"/>
            </w:rPr>
            <w:t xml:space="preserve"> de </w:t>
          </w:r>
          <w:proofErr w:type="spellStart"/>
          <w:r w:rsidR="00047337" w:rsidRPr="00C8602C">
            <w:rPr>
              <w:rFonts w:ascii="Arial" w:hAnsi="Arial" w:cs="Arial"/>
              <w:i/>
              <w:color w:val="auto"/>
              <w:sz w:val="20"/>
              <w:lang w:val="en-US"/>
            </w:rPr>
            <w:t>Ingenierias</w:t>
          </w:r>
          <w:proofErr w:type="spellEnd"/>
          <w:r w:rsidR="00047337" w:rsidRPr="00C8602C">
            <w:rPr>
              <w:rFonts w:ascii="Arial" w:hAnsi="Arial" w:cs="Arial"/>
              <w:i/>
              <w:color w:val="auto"/>
              <w:sz w:val="20"/>
              <w:lang w:val="en-US"/>
            </w:rPr>
            <w:t xml:space="preserve"> y </w:t>
          </w:r>
          <w:proofErr w:type="spellStart"/>
          <w:r w:rsidR="00047337" w:rsidRPr="00C8602C">
            <w:rPr>
              <w:rFonts w:ascii="Arial" w:hAnsi="Arial" w:cs="Arial"/>
              <w:i/>
              <w:color w:val="auto"/>
              <w:sz w:val="20"/>
              <w:lang w:val="en-US"/>
            </w:rPr>
            <w:t>Ciencias</w:t>
          </w:r>
          <w:proofErr w:type="spellEnd"/>
          <w:r w:rsidRPr="00C8602C">
            <w:rPr>
              <w:rFonts w:ascii="Arial" w:hAnsi="Arial" w:cs="Arial"/>
              <w:i/>
              <w:color w:val="auto"/>
              <w:sz w:val="20"/>
              <w:lang w:val="en-US"/>
            </w:rPr>
            <w:t xml:space="preserve"> </w:t>
          </w:r>
          <w:proofErr w:type="spellStart"/>
          <w:r w:rsidR="00047337" w:rsidRPr="00C8602C">
            <w:rPr>
              <w:rFonts w:ascii="Arial" w:hAnsi="Arial" w:cs="Arial"/>
              <w:i/>
              <w:color w:val="auto"/>
              <w:sz w:val="20"/>
              <w:lang w:val="en-US"/>
            </w:rPr>
            <w:t>Naturales</w:t>
          </w:r>
          <w:proofErr w:type="spellEnd"/>
          <w:r w:rsidR="00047337" w:rsidRPr="00C8602C">
            <w:rPr>
              <w:rFonts w:ascii="Arial" w:hAnsi="Arial" w:cs="Arial"/>
              <w:color w:val="auto"/>
              <w:sz w:val="20"/>
              <w:lang w:val="en-US"/>
            </w:rPr>
            <w:t xml:space="preserve"> </w:t>
          </w:r>
          <w:r w:rsidR="00D65A1D" w:rsidRPr="00C8602C">
            <w:rPr>
              <w:b w:val="0"/>
              <w:color w:val="auto"/>
              <w:sz w:val="20"/>
              <w:lang w:val="en-US"/>
            </w:rPr>
            <w:t>– Application form</w:t>
          </w:r>
          <w:r w:rsidR="003D38BA" w:rsidRPr="00C8602C">
            <w:rPr>
              <w:b w:val="0"/>
              <w:color w:val="auto"/>
              <w:sz w:val="20"/>
              <w:lang w:val="en-US"/>
            </w:rPr>
            <w:t>at</w:t>
          </w:r>
          <w:r w:rsidR="00D65A1D" w:rsidRPr="00C8602C">
            <w:rPr>
              <w:b w:val="0"/>
              <w:color w:val="auto"/>
              <w:sz w:val="20"/>
              <w:lang w:val="en-US"/>
            </w:rPr>
            <w:t xml:space="preserve"> for institutions</w:t>
          </w:r>
        </w:p>
      </w:tc>
      <w:tc>
        <w:tcPr>
          <w:tcW w:w="25" w:type="dxa"/>
          <w:tcBorders>
            <w:left w:val="nil"/>
          </w:tcBorders>
          <w:vAlign w:val="center"/>
        </w:tcPr>
        <w:p w14:paraId="47880430" w14:textId="77777777" w:rsidR="00D65A1D" w:rsidRPr="0045667F" w:rsidRDefault="00D65A1D" w:rsidP="00807501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jc w:val="center"/>
            <w:rPr>
              <w:rFonts w:ascii="Arial" w:hAnsi="Arial" w:cs="Arial"/>
              <w:lang w:val="en-US"/>
            </w:rPr>
          </w:pPr>
        </w:p>
      </w:tc>
    </w:tr>
  </w:tbl>
  <w:p w14:paraId="7D3C0764" w14:textId="77777777" w:rsidR="00D65A1D" w:rsidRPr="0045667F" w:rsidRDefault="00D65A1D" w:rsidP="00327C50">
    <w:pPr>
      <w:pStyle w:val="NurText"/>
      <w:spacing w:after="12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EEC6" w14:textId="18887837" w:rsidR="00D65A1D" w:rsidRDefault="00176997">
    <w:pPr>
      <w:pStyle w:val="Funotentex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764EE" wp14:editId="353214CE">
          <wp:simplePos x="0" y="0"/>
          <wp:positionH relativeFrom="column">
            <wp:posOffset>2295525</wp:posOffset>
          </wp:positionH>
          <wp:positionV relativeFrom="paragraph">
            <wp:posOffset>126365</wp:posOffset>
          </wp:positionV>
          <wp:extent cx="3906000" cy="280800"/>
          <wp:effectExtent l="0" t="0" r="0" b="5080"/>
          <wp:wrapThrough wrapText="bothSides">
            <wp:wrapPolygon edited="0">
              <wp:start x="0" y="0"/>
              <wp:lineTo x="0" y="20525"/>
              <wp:lineTo x="15908" y="20525"/>
              <wp:lineTo x="16645" y="20525"/>
              <wp:lineTo x="21491" y="20525"/>
              <wp:lineTo x="2149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4BFCE" w14:textId="731F72EA" w:rsidR="00D65A1D" w:rsidRPr="00F9291D" w:rsidRDefault="00D65A1D" w:rsidP="00F92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50C9"/>
    <w:multiLevelType w:val="hybridMultilevel"/>
    <w:tmpl w:val="0D5E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4D0A"/>
    <w:multiLevelType w:val="hybridMultilevel"/>
    <w:tmpl w:val="8A42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4748"/>
    <w:multiLevelType w:val="hybridMultilevel"/>
    <w:tmpl w:val="C9A0B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7AAF"/>
    <w:multiLevelType w:val="hybridMultilevel"/>
    <w:tmpl w:val="C38C7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34121"/>
    <w:multiLevelType w:val="hybridMultilevel"/>
    <w:tmpl w:val="A07E8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1E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AC437B"/>
    <w:multiLevelType w:val="hybridMultilevel"/>
    <w:tmpl w:val="135CF040"/>
    <w:lvl w:ilvl="0" w:tplc="491E6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69E2"/>
    <w:multiLevelType w:val="hybridMultilevel"/>
    <w:tmpl w:val="F0BE6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D5024"/>
    <w:multiLevelType w:val="hybridMultilevel"/>
    <w:tmpl w:val="985C8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A4B"/>
    <w:multiLevelType w:val="hybridMultilevel"/>
    <w:tmpl w:val="64848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6E6"/>
    <w:multiLevelType w:val="hybridMultilevel"/>
    <w:tmpl w:val="F362A038"/>
    <w:lvl w:ilvl="0" w:tplc="D40C5A1A">
      <w:numFmt w:val="bullet"/>
      <w:lvlText w:val=""/>
      <w:lvlJc w:val="left"/>
      <w:pPr>
        <w:ind w:left="710" w:hanging="710"/>
      </w:pPr>
      <w:rPr>
        <w:rFonts w:ascii="Symbol" w:eastAsia="Aria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323E9"/>
    <w:multiLevelType w:val="hybridMultilevel"/>
    <w:tmpl w:val="2DA4466C"/>
    <w:lvl w:ilvl="0" w:tplc="55540CD2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E0516"/>
    <w:multiLevelType w:val="hybridMultilevel"/>
    <w:tmpl w:val="986004D8"/>
    <w:lvl w:ilvl="0" w:tplc="26249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B562D"/>
    <w:multiLevelType w:val="hybridMultilevel"/>
    <w:tmpl w:val="AD063C70"/>
    <w:lvl w:ilvl="0" w:tplc="F3FA41B8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76382"/>
    <w:multiLevelType w:val="hybridMultilevel"/>
    <w:tmpl w:val="79E8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24E2B"/>
    <w:multiLevelType w:val="hybridMultilevel"/>
    <w:tmpl w:val="0A1A0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362D2"/>
    <w:multiLevelType w:val="hybridMultilevel"/>
    <w:tmpl w:val="9E745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114A"/>
    <w:multiLevelType w:val="hybridMultilevel"/>
    <w:tmpl w:val="80B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76632"/>
    <w:multiLevelType w:val="hybridMultilevel"/>
    <w:tmpl w:val="67941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138CF"/>
    <w:multiLevelType w:val="hybridMultilevel"/>
    <w:tmpl w:val="7152BF76"/>
    <w:lvl w:ilvl="0" w:tplc="DF566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46D54"/>
    <w:multiLevelType w:val="hybridMultilevel"/>
    <w:tmpl w:val="06DC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85479"/>
    <w:multiLevelType w:val="hybridMultilevel"/>
    <w:tmpl w:val="08F86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01E68"/>
    <w:multiLevelType w:val="hybridMultilevel"/>
    <w:tmpl w:val="72D27634"/>
    <w:lvl w:ilvl="0" w:tplc="426C7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13DBF"/>
    <w:multiLevelType w:val="hybridMultilevel"/>
    <w:tmpl w:val="BFEA0C6A"/>
    <w:lvl w:ilvl="0" w:tplc="B052D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01CD5"/>
    <w:multiLevelType w:val="hybridMultilevel"/>
    <w:tmpl w:val="391E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C56B0"/>
    <w:multiLevelType w:val="hybridMultilevel"/>
    <w:tmpl w:val="F0A236A6"/>
    <w:lvl w:ilvl="0" w:tplc="26249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C57CA"/>
    <w:multiLevelType w:val="hybridMultilevel"/>
    <w:tmpl w:val="9A426870"/>
    <w:lvl w:ilvl="0" w:tplc="74CC443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5"/>
  </w:num>
  <w:num w:numId="4">
    <w:abstractNumId w:val="1"/>
  </w:num>
  <w:num w:numId="5">
    <w:abstractNumId w:val="23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15"/>
  </w:num>
  <w:num w:numId="11">
    <w:abstractNumId w:val="5"/>
  </w:num>
  <w:num w:numId="12">
    <w:abstractNumId w:val="12"/>
  </w:num>
  <w:num w:numId="13">
    <w:abstractNumId w:val="9"/>
  </w:num>
  <w:num w:numId="14">
    <w:abstractNumId w:val="16"/>
  </w:num>
  <w:num w:numId="15">
    <w:abstractNumId w:val="20"/>
  </w:num>
  <w:num w:numId="16">
    <w:abstractNumId w:val="7"/>
  </w:num>
  <w:num w:numId="17">
    <w:abstractNumId w:val="15"/>
  </w:num>
  <w:num w:numId="18">
    <w:abstractNumId w:val="13"/>
  </w:num>
  <w:num w:numId="19">
    <w:abstractNumId w:val="22"/>
  </w:num>
  <w:num w:numId="20">
    <w:abstractNumId w:val="17"/>
  </w:num>
  <w:num w:numId="21">
    <w:abstractNumId w:val="0"/>
  </w:num>
  <w:num w:numId="22">
    <w:abstractNumId w:val="11"/>
  </w:num>
  <w:num w:numId="23">
    <w:abstractNumId w:val="21"/>
  </w:num>
  <w:num w:numId="24">
    <w:abstractNumId w:val="18"/>
  </w:num>
  <w:num w:numId="25">
    <w:abstractNumId w:val="8"/>
  </w:num>
  <w:num w:numId="26">
    <w:abstractNumId w:val="4"/>
  </w:num>
  <w:num w:numId="27">
    <w:abstractNumId w:val="10"/>
  </w:num>
  <w:num w:numId="28">
    <w:abstractNumId w:val="3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41"/>
    <w:rsid w:val="000129CE"/>
    <w:rsid w:val="00013566"/>
    <w:rsid w:val="00015D6B"/>
    <w:rsid w:val="00020D3A"/>
    <w:rsid w:val="00035264"/>
    <w:rsid w:val="00040AB1"/>
    <w:rsid w:val="000426E9"/>
    <w:rsid w:val="00047337"/>
    <w:rsid w:val="00050DF8"/>
    <w:rsid w:val="00054FD5"/>
    <w:rsid w:val="00062AD3"/>
    <w:rsid w:val="00074145"/>
    <w:rsid w:val="00074C90"/>
    <w:rsid w:val="0008253B"/>
    <w:rsid w:val="00090C94"/>
    <w:rsid w:val="00095411"/>
    <w:rsid w:val="000A5E79"/>
    <w:rsid w:val="000A5EA7"/>
    <w:rsid w:val="000B23F7"/>
    <w:rsid w:val="000B65E4"/>
    <w:rsid w:val="000F051F"/>
    <w:rsid w:val="000F5CDA"/>
    <w:rsid w:val="000F667E"/>
    <w:rsid w:val="00101B32"/>
    <w:rsid w:val="00101C54"/>
    <w:rsid w:val="00112096"/>
    <w:rsid w:val="00112140"/>
    <w:rsid w:val="00123C15"/>
    <w:rsid w:val="00130697"/>
    <w:rsid w:val="00130C46"/>
    <w:rsid w:val="00131C28"/>
    <w:rsid w:val="00132E03"/>
    <w:rsid w:val="00133AB3"/>
    <w:rsid w:val="00136C7A"/>
    <w:rsid w:val="001450AF"/>
    <w:rsid w:val="00151FF0"/>
    <w:rsid w:val="00152374"/>
    <w:rsid w:val="00153722"/>
    <w:rsid w:val="00163A25"/>
    <w:rsid w:val="00163C9D"/>
    <w:rsid w:val="00171C14"/>
    <w:rsid w:val="001742E4"/>
    <w:rsid w:val="00176997"/>
    <w:rsid w:val="00177944"/>
    <w:rsid w:val="00180733"/>
    <w:rsid w:val="001874C3"/>
    <w:rsid w:val="0019440E"/>
    <w:rsid w:val="00197AEE"/>
    <w:rsid w:val="001A129A"/>
    <w:rsid w:val="001A6001"/>
    <w:rsid w:val="001A6A9A"/>
    <w:rsid w:val="001A7109"/>
    <w:rsid w:val="001B3F4E"/>
    <w:rsid w:val="001B4871"/>
    <w:rsid w:val="001B547B"/>
    <w:rsid w:val="001D206D"/>
    <w:rsid w:val="001D4CA9"/>
    <w:rsid w:val="001D66A1"/>
    <w:rsid w:val="001E2184"/>
    <w:rsid w:val="001E4C34"/>
    <w:rsid w:val="001E595A"/>
    <w:rsid w:val="001E6B3F"/>
    <w:rsid w:val="001E7CF9"/>
    <w:rsid w:val="001F0E30"/>
    <w:rsid w:val="001F7D7C"/>
    <w:rsid w:val="00202266"/>
    <w:rsid w:val="0020389F"/>
    <w:rsid w:val="0020727D"/>
    <w:rsid w:val="00210ED1"/>
    <w:rsid w:val="0022044A"/>
    <w:rsid w:val="00222D26"/>
    <w:rsid w:val="00236529"/>
    <w:rsid w:val="0023652A"/>
    <w:rsid w:val="00241BE1"/>
    <w:rsid w:val="002454D2"/>
    <w:rsid w:val="0025575C"/>
    <w:rsid w:val="002565F5"/>
    <w:rsid w:val="002618B2"/>
    <w:rsid w:val="002632D3"/>
    <w:rsid w:val="0026473B"/>
    <w:rsid w:val="00270B4F"/>
    <w:rsid w:val="00274F1E"/>
    <w:rsid w:val="002750E4"/>
    <w:rsid w:val="0028017C"/>
    <w:rsid w:val="00281DE9"/>
    <w:rsid w:val="00282EF8"/>
    <w:rsid w:val="002836D6"/>
    <w:rsid w:val="00284BEA"/>
    <w:rsid w:val="00292E3B"/>
    <w:rsid w:val="002968F5"/>
    <w:rsid w:val="00297441"/>
    <w:rsid w:val="002A08A9"/>
    <w:rsid w:val="002A48B7"/>
    <w:rsid w:val="002B7938"/>
    <w:rsid w:val="002C27C5"/>
    <w:rsid w:val="002C583C"/>
    <w:rsid w:val="002C7E71"/>
    <w:rsid w:val="002D224A"/>
    <w:rsid w:val="002D3976"/>
    <w:rsid w:val="002E145E"/>
    <w:rsid w:val="002E4917"/>
    <w:rsid w:val="002F2E66"/>
    <w:rsid w:val="0031741D"/>
    <w:rsid w:val="00317E49"/>
    <w:rsid w:val="00326AE5"/>
    <w:rsid w:val="00327C50"/>
    <w:rsid w:val="003304FC"/>
    <w:rsid w:val="003306B3"/>
    <w:rsid w:val="00333DB7"/>
    <w:rsid w:val="00346B02"/>
    <w:rsid w:val="00356841"/>
    <w:rsid w:val="00357E14"/>
    <w:rsid w:val="003671CE"/>
    <w:rsid w:val="003863DF"/>
    <w:rsid w:val="0039470D"/>
    <w:rsid w:val="00394E61"/>
    <w:rsid w:val="00397D84"/>
    <w:rsid w:val="003A1C45"/>
    <w:rsid w:val="003B0D57"/>
    <w:rsid w:val="003B232E"/>
    <w:rsid w:val="003B4F65"/>
    <w:rsid w:val="003C7E19"/>
    <w:rsid w:val="003D3744"/>
    <w:rsid w:val="003D38BA"/>
    <w:rsid w:val="003E4962"/>
    <w:rsid w:val="003E6CD7"/>
    <w:rsid w:val="003E73E8"/>
    <w:rsid w:val="003F2336"/>
    <w:rsid w:val="003F407F"/>
    <w:rsid w:val="003F5844"/>
    <w:rsid w:val="00402134"/>
    <w:rsid w:val="0040487B"/>
    <w:rsid w:val="00406C80"/>
    <w:rsid w:val="00406ECB"/>
    <w:rsid w:val="00407D14"/>
    <w:rsid w:val="00410FA0"/>
    <w:rsid w:val="00412DCC"/>
    <w:rsid w:val="0042693E"/>
    <w:rsid w:val="00431390"/>
    <w:rsid w:val="00451157"/>
    <w:rsid w:val="0045667F"/>
    <w:rsid w:val="004629B9"/>
    <w:rsid w:val="00464196"/>
    <w:rsid w:val="00473D92"/>
    <w:rsid w:val="00475E9C"/>
    <w:rsid w:val="0048130C"/>
    <w:rsid w:val="004825A9"/>
    <w:rsid w:val="004834B0"/>
    <w:rsid w:val="00485361"/>
    <w:rsid w:val="004869C1"/>
    <w:rsid w:val="00493DE7"/>
    <w:rsid w:val="0049597D"/>
    <w:rsid w:val="004B23F7"/>
    <w:rsid w:val="004C2086"/>
    <w:rsid w:val="004C42D3"/>
    <w:rsid w:val="004C6398"/>
    <w:rsid w:val="004C6E1F"/>
    <w:rsid w:val="004D047F"/>
    <w:rsid w:val="004D3F92"/>
    <w:rsid w:val="004F4CED"/>
    <w:rsid w:val="004F6505"/>
    <w:rsid w:val="00500FB7"/>
    <w:rsid w:val="00506201"/>
    <w:rsid w:val="005074AC"/>
    <w:rsid w:val="00507B26"/>
    <w:rsid w:val="005120CD"/>
    <w:rsid w:val="00515651"/>
    <w:rsid w:val="00515D57"/>
    <w:rsid w:val="00523B15"/>
    <w:rsid w:val="0053317D"/>
    <w:rsid w:val="005343BD"/>
    <w:rsid w:val="00536879"/>
    <w:rsid w:val="00547829"/>
    <w:rsid w:val="0055118E"/>
    <w:rsid w:val="00552A84"/>
    <w:rsid w:val="00554C7E"/>
    <w:rsid w:val="005562DC"/>
    <w:rsid w:val="00557F50"/>
    <w:rsid w:val="005605BD"/>
    <w:rsid w:val="00571FDD"/>
    <w:rsid w:val="005742B7"/>
    <w:rsid w:val="005820CB"/>
    <w:rsid w:val="005B25C5"/>
    <w:rsid w:val="005B4964"/>
    <w:rsid w:val="005C0373"/>
    <w:rsid w:val="005C06EC"/>
    <w:rsid w:val="005C2438"/>
    <w:rsid w:val="005C3B03"/>
    <w:rsid w:val="005C3C54"/>
    <w:rsid w:val="005C40EB"/>
    <w:rsid w:val="005C4B2B"/>
    <w:rsid w:val="005D00B3"/>
    <w:rsid w:val="005D40F5"/>
    <w:rsid w:val="005D4FC5"/>
    <w:rsid w:val="005E0B29"/>
    <w:rsid w:val="005E0C45"/>
    <w:rsid w:val="005E3B64"/>
    <w:rsid w:val="005E483E"/>
    <w:rsid w:val="005F13EE"/>
    <w:rsid w:val="005F17F9"/>
    <w:rsid w:val="005F36A7"/>
    <w:rsid w:val="005F545C"/>
    <w:rsid w:val="005F77E7"/>
    <w:rsid w:val="00610174"/>
    <w:rsid w:val="0062138B"/>
    <w:rsid w:val="00623AA2"/>
    <w:rsid w:val="00623FC7"/>
    <w:rsid w:val="00624B5D"/>
    <w:rsid w:val="0062577D"/>
    <w:rsid w:val="006264A7"/>
    <w:rsid w:val="00631094"/>
    <w:rsid w:val="0063193D"/>
    <w:rsid w:val="00632A93"/>
    <w:rsid w:val="00641E7A"/>
    <w:rsid w:val="00644710"/>
    <w:rsid w:val="0064567C"/>
    <w:rsid w:val="006510E1"/>
    <w:rsid w:val="00664225"/>
    <w:rsid w:val="00671D63"/>
    <w:rsid w:val="00675011"/>
    <w:rsid w:val="006802D3"/>
    <w:rsid w:val="00680F17"/>
    <w:rsid w:val="0068163A"/>
    <w:rsid w:val="00687F36"/>
    <w:rsid w:val="00691361"/>
    <w:rsid w:val="0069351F"/>
    <w:rsid w:val="00694A0B"/>
    <w:rsid w:val="006A11D7"/>
    <w:rsid w:val="006B1F49"/>
    <w:rsid w:val="006B7E07"/>
    <w:rsid w:val="006B7F9F"/>
    <w:rsid w:val="006C18F6"/>
    <w:rsid w:val="006C1B58"/>
    <w:rsid w:val="006D1B32"/>
    <w:rsid w:val="006D2203"/>
    <w:rsid w:val="006D6C09"/>
    <w:rsid w:val="006E1A58"/>
    <w:rsid w:val="006E42ED"/>
    <w:rsid w:val="006E5775"/>
    <w:rsid w:val="006F0931"/>
    <w:rsid w:val="006F326A"/>
    <w:rsid w:val="006F4990"/>
    <w:rsid w:val="006F7210"/>
    <w:rsid w:val="00701920"/>
    <w:rsid w:val="00705655"/>
    <w:rsid w:val="0070590F"/>
    <w:rsid w:val="00707691"/>
    <w:rsid w:val="0071392D"/>
    <w:rsid w:val="007168DA"/>
    <w:rsid w:val="00717CF6"/>
    <w:rsid w:val="00723224"/>
    <w:rsid w:val="007267F5"/>
    <w:rsid w:val="007307B3"/>
    <w:rsid w:val="00734DEF"/>
    <w:rsid w:val="007354DE"/>
    <w:rsid w:val="00735717"/>
    <w:rsid w:val="007471CB"/>
    <w:rsid w:val="007563F6"/>
    <w:rsid w:val="00760888"/>
    <w:rsid w:val="00761008"/>
    <w:rsid w:val="00764619"/>
    <w:rsid w:val="0076786B"/>
    <w:rsid w:val="007825C7"/>
    <w:rsid w:val="0078343D"/>
    <w:rsid w:val="00791E1E"/>
    <w:rsid w:val="007A5C46"/>
    <w:rsid w:val="007B3E89"/>
    <w:rsid w:val="007C0469"/>
    <w:rsid w:val="007C11AD"/>
    <w:rsid w:val="007D0EF4"/>
    <w:rsid w:val="007D1124"/>
    <w:rsid w:val="007D26FD"/>
    <w:rsid w:val="007D4288"/>
    <w:rsid w:val="007D5EBC"/>
    <w:rsid w:val="007E014A"/>
    <w:rsid w:val="007E3E01"/>
    <w:rsid w:val="007E7392"/>
    <w:rsid w:val="007E7465"/>
    <w:rsid w:val="007F7922"/>
    <w:rsid w:val="008012A3"/>
    <w:rsid w:val="00803679"/>
    <w:rsid w:val="00805456"/>
    <w:rsid w:val="00807501"/>
    <w:rsid w:val="008111E8"/>
    <w:rsid w:val="00816947"/>
    <w:rsid w:val="00832878"/>
    <w:rsid w:val="008408B1"/>
    <w:rsid w:val="0084267B"/>
    <w:rsid w:val="00851FB5"/>
    <w:rsid w:val="00852838"/>
    <w:rsid w:val="00862887"/>
    <w:rsid w:val="00865B62"/>
    <w:rsid w:val="008715E1"/>
    <w:rsid w:val="0087481A"/>
    <w:rsid w:val="00876B98"/>
    <w:rsid w:val="008831F6"/>
    <w:rsid w:val="0089329B"/>
    <w:rsid w:val="008A0768"/>
    <w:rsid w:val="008A4A50"/>
    <w:rsid w:val="008A5224"/>
    <w:rsid w:val="008A6D48"/>
    <w:rsid w:val="008B3732"/>
    <w:rsid w:val="008E3A05"/>
    <w:rsid w:val="008E5F66"/>
    <w:rsid w:val="008F1A94"/>
    <w:rsid w:val="009008B6"/>
    <w:rsid w:val="00900C63"/>
    <w:rsid w:val="00917382"/>
    <w:rsid w:val="0093256F"/>
    <w:rsid w:val="009373C9"/>
    <w:rsid w:val="009472A4"/>
    <w:rsid w:val="009543EB"/>
    <w:rsid w:val="00957F34"/>
    <w:rsid w:val="00966434"/>
    <w:rsid w:val="00971CFA"/>
    <w:rsid w:val="009764E1"/>
    <w:rsid w:val="00980344"/>
    <w:rsid w:val="0098433E"/>
    <w:rsid w:val="00991633"/>
    <w:rsid w:val="009952B5"/>
    <w:rsid w:val="009963AB"/>
    <w:rsid w:val="009A4703"/>
    <w:rsid w:val="009A7A94"/>
    <w:rsid w:val="009B0760"/>
    <w:rsid w:val="009B2924"/>
    <w:rsid w:val="009C0CB6"/>
    <w:rsid w:val="009C416B"/>
    <w:rsid w:val="009D1AEF"/>
    <w:rsid w:val="009D595A"/>
    <w:rsid w:val="009E22F4"/>
    <w:rsid w:val="00A05AE0"/>
    <w:rsid w:val="00A07A93"/>
    <w:rsid w:val="00A11440"/>
    <w:rsid w:val="00A22DAC"/>
    <w:rsid w:val="00A2347C"/>
    <w:rsid w:val="00A235DB"/>
    <w:rsid w:val="00A25E44"/>
    <w:rsid w:val="00A26136"/>
    <w:rsid w:val="00A313C2"/>
    <w:rsid w:val="00A35AA5"/>
    <w:rsid w:val="00A43BC6"/>
    <w:rsid w:val="00A44DE6"/>
    <w:rsid w:val="00A522AE"/>
    <w:rsid w:val="00A52C74"/>
    <w:rsid w:val="00A53935"/>
    <w:rsid w:val="00A54644"/>
    <w:rsid w:val="00A704A4"/>
    <w:rsid w:val="00A75C52"/>
    <w:rsid w:val="00A81D87"/>
    <w:rsid w:val="00A82F43"/>
    <w:rsid w:val="00A84BE9"/>
    <w:rsid w:val="00A9079C"/>
    <w:rsid w:val="00A92203"/>
    <w:rsid w:val="00A93A69"/>
    <w:rsid w:val="00A94F10"/>
    <w:rsid w:val="00A956C8"/>
    <w:rsid w:val="00A9669A"/>
    <w:rsid w:val="00AC2E43"/>
    <w:rsid w:val="00AD416E"/>
    <w:rsid w:val="00AD633C"/>
    <w:rsid w:val="00AD63D7"/>
    <w:rsid w:val="00AE0712"/>
    <w:rsid w:val="00AE7030"/>
    <w:rsid w:val="00AF19DA"/>
    <w:rsid w:val="00AF3FA0"/>
    <w:rsid w:val="00AF58A7"/>
    <w:rsid w:val="00AF67E5"/>
    <w:rsid w:val="00B0504A"/>
    <w:rsid w:val="00B076DA"/>
    <w:rsid w:val="00B07C19"/>
    <w:rsid w:val="00B10186"/>
    <w:rsid w:val="00B10A10"/>
    <w:rsid w:val="00B12E8F"/>
    <w:rsid w:val="00B13D58"/>
    <w:rsid w:val="00B17101"/>
    <w:rsid w:val="00B17D00"/>
    <w:rsid w:val="00B24219"/>
    <w:rsid w:val="00B26F59"/>
    <w:rsid w:val="00B3441E"/>
    <w:rsid w:val="00B34A3D"/>
    <w:rsid w:val="00B36E50"/>
    <w:rsid w:val="00B40102"/>
    <w:rsid w:val="00B4464D"/>
    <w:rsid w:val="00B57A1C"/>
    <w:rsid w:val="00B62A97"/>
    <w:rsid w:val="00B630E4"/>
    <w:rsid w:val="00B65864"/>
    <w:rsid w:val="00B71ACC"/>
    <w:rsid w:val="00B93C5B"/>
    <w:rsid w:val="00B976C9"/>
    <w:rsid w:val="00BB6B24"/>
    <w:rsid w:val="00BB733B"/>
    <w:rsid w:val="00BC01D4"/>
    <w:rsid w:val="00BC0EED"/>
    <w:rsid w:val="00BC2FDF"/>
    <w:rsid w:val="00BE22B0"/>
    <w:rsid w:val="00BE5B59"/>
    <w:rsid w:val="00BE663E"/>
    <w:rsid w:val="00BF5AAB"/>
    <w:rsid w:val="00BF616B"/>
    <w:rsid w:val="00BF64ED"/>
    <w:rsid w:val="00C129AA"/>
    <w:rsid w:val="00C21CDD"/>
    <w:rsid w:val="00C33A01"/>
    <w:rsid w:val="00C360DB"/>
    <w:rsid w:val="00C42CB1"/>
    <w:rsid w:val="00C50730"/>
    <w:rsid w:val="00C51FC7"/>
    <w:rsid w:val="00C53363"/>
    <w:rsid w:val="00C57541"/>
    <w:rsid w:val="00C631CE"/>
    <w:rsid w:val="00C6455B"/>
    <w:rsid w:val="00C74485"/>
    <w:rsid w:val="00C747C5"/>
    <w:rsid w:val="00C762C4"/>
    <w:rsid w:val="00C80926"/>
    <w:rsid w:val="00C81CA9"/>
    <w:rsid w:val="00C83DC0"/>
    <w:rsid w:val="00C842B9"/>
    <w:rsid w:val="00C85FFB"/>
    <w:rsid w:val="00C8602C"/>
    <w:rsid w:val="00C8735B"/>
    <w:rsid w:val="00C927D1"/>
    <w:rsid w:val="00C96F6A"/>
    <w:rsid w:val="00C977B4"/>
    <w:rsid w:val="00CA2B48"/>
    <w:rsid w:val="00CA5ABC"/>
    <w:rsid w:val="00CA60A8"/>
    <w:rsid w:val="00CB452B"/>
    <w:rsid w:val="00CB6E9D"/>
    <w:rsid w:val="00CB7E0A"/>
    <w:rsid w:val="00CC1A0B"/>
    <w:rsid w:val="00CD4DE1"/>
    <w:rsid w:val="00CD6654"/>
    <w:rsid w:val="00CE5BCA"/>
    <w:rsid w:val="00CF1847"/>
    <w:rsid w:val="00D00075"/>
    <w:rsid w:val="00D008A7"/>
    <w:rsid w:val="00D00CD2"/>
    <w:rsid w:val="00D02288"/>
    <w:rsid w:val="00D03C7D"/>
    <w:rsid w:val="00D05C31"/>
    <w:rsid w:val="00D22FF0"/>
    <w:rsid w:val="00D251C6"/>
    <w:rsid w:val="00D30A38"/>
    <w:rsid w:val="00D35A04"/>
    <w:rsid w:val="00D41E4D"/>
    <w:rsid w:val="00D562ED"/>
    <w:rsid w:val="00D609AF"/>
    <w:rsid w:val="00D632CF"/>
    <w:rsid w:val="00D63A16"/>
    <w:rsid w:val="00D649BE"/>
    <w:rsid w:val="00D6563C"/>
    <w:rsid w:val="00D65A1D"/>
    <w:rsid w:val="00D730D0"/>
    <w:rsid w:val="00D731BE"/>
    <w:rsid w:val="00D76DA1"/>
    <w:rsid w:val="00D83663"/>
    <w:rsid w:val="00D856C2"/>
    <w:rsid w:val="00D968D8"/>
    <w:rsid w:val="00DB02AD"/>
    <w:rsid w:val="00DC460F"/>
    <w:rsid w:val="00DD1A2C"/>
    <w:rsid w:val="00DD6149"/>
    <w:rsid w:val="00DE1F73"/>
    <w:rsid w:val="00DE4169"/>
    <w:rsid w:val="00DE4B1C"/>
    <w:rsid w:val="00DE6352"/>
    <w:rsid w:val="00DF2260"/>
    <w:rsid w:val="00E0745C"/>
    <w:rsid w:val="00E155FE"/>
    <w:rsid w:val="00E23223"/>
    <w:rsid w:val="00E23426"/>
    <w:rsid w:val="00E23ED1"/>
    <w:rsid w:val="00E45160"/>
    <w:rsid w:val="00E52A04"/>
    <w:rsid w:val="00E53452"/>
    <w:rsid w:val="00E54BF0"/>
    <w:rsid w:val="00E55C8B"/>
    <w:rsid w:val="00E63574"/>
    <w:rsid w:val="00E74070"/>
    <w:rsid w:val="00E74B08"/>
    <w:rsid w:val="00E76F7B"/>
    <w:rsid w:val="00E77092"/>
    <w:rsid w:val="00E8537F"/>
    <w:rsid w:val="00E86E91"/>
    <w:rsid w:val="00E90665"/>
    <w:rsid w:val="00E93AC5"/>
    <w:rsid w:val="00E94F0D"/>
    <w:rsid w:val="00EA6B08"/>
    <w:rsid w:val="00EB0C7A"/>
    <w:rsid w:val="00EB2F50"/>
    <w:rsid w:val="00EB4AB9"/>
    <w:rsid w:val="00EB7067"/>
    <w:rsid w:val="00EC0519"/>
    <w:rsid w:val="00EC440E"/>
    <w:rsid w:val="00EC6926"/>
    <w:rsid w:val="00EC72FA"/>
    <w:rsid w:val="00ED0BFB"/>
    <w:rsid w:val="00ED18BA"/>
    <w:rsid w:val="00EE02D2"/>
    <w:rsid w:val="00EE0941"/>
    <w:rsid w:val="00EE0AE5"/>
    <w:rsid w:val="00EE4778"/>
    <w:rsid w:val="00EE714D"/>
    <w:rsid w:val="00EF1D9F"/>
    <w:rsid w:val="00EF2328"/>
    <w:rsid w:val="00F12DEC"/>
    <w:rsid w:val="00F16DF2"/>
    <w:rsid w:val="00F42365"/>
    <w:rsid w:val="00F44AC7"/>
    <w:rsid w:val="00F47626"/>
    <w:rsid w:val="00F50557"/>
    <w:rsid w:val="00F61321"/>
    <w:rsid w:val="00F641BE"/>
    <w:rsid w:val="00F6459D"/>
    <w:rsid w:val="00F66D41"/>
    <w:rsid w:val="00F83509"/>
    <w:rsid w:val="00F842F4"/>
    <w:rsid w:val="00F868C6"/>
    <w:rsid w:val="00F87A9E"/>
    <w:rsid w:val="00F912C2"/>
    <w:rsid w:val="00F9291D"/>
    <w:rsid w:val="00F951E5"/>
    <w:rsid w:val="00F97F99"/>
    <w:rsid w:val="00FA09C6"/>
    <w:rsid w:val="00FA1A84"/>
    <w:rsid w:val="00FA45E5"/>
    <w:rsid w:val="00FA75F5"/>
    <w:rsid w:val="00FC3A8E"/>
    <w:rsid w:val="00FC4E23"/>
    <w:rsid w:val="00FD04D1"/>
    <w:rsid w:val="00FD6E8D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7004D8"/>
  <w15:chartTrackingRefBased/>
  <w15:docId w15:val="{9FA56216-8499-48DE-884A-B0150F54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4876"/>
      </w:tabs>
      <w:spacing w:before="180" w:line="240" w:lineRule="exact"/>
      <w:outlineLvl w:val="2"/>
    </w:pPr>
    <w:rPr>
      <w:rFonts w:ascii="Univers" w:hAnsi="Univers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Univers" w:hAnsi="Univers"/>
      <w:b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rFonts w:ascii="Univers" w:hAnsi="Univers"/>
      <w:b/>
      <w:bCs/>
      <w:color w:val="808080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ind w:left="2127"/>
    </w:pPr>
    <w:rPr>
      <w:rFonts w:ascii="Arial" w:hAnsi="Arial"/>
      <w:sz w:val="22"/>
    </w:rPr>
  </w:style>
  <w:style w:type="paragraph" w:styleId="Textkrper2">
    <w:name w:val="Body Text 2"/>
    <w:basedOn w:val="Standard"/>
    <w:rPr>
      <w:rFonts w:ascii="Arial" w:hAnsi="Arial" w:cs="Arial"/>
      <w:sz w:val="24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-Zeileneinzug">
    <w:name w:val="Body Text Indent"/>
    <w:basedOn w:val="Default"/>
    <w:next w:val="Default"/>
    <w:rPr>
      <w:rFonts w:cs="Times New Roman"/>
      <w:color w:val="auto"/>
    </w:rPr>
  </w:style>
  <w:style w:type="paragraph" w:styleId="Textkrper3">
    <w:name w:val="Body Text 3"/>
    <w:basedOn w:val="Standard"/>
    <w:pPr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</w:pPr>
    <w:rPr>
      <w:rFonts w:ascii="Univers" w:hAnsi="Univers"/>
      <w:sz w:val="24"/>
    </w:rPr>
  </w:style>
  <w:style w:type="paragraph" w:styleId="Textkrper">
    <w:name w:val="Body Text"/>
    <w:basedOn w:val="Standard"/>
    <w:link w:val="TextkrperZchn"/>
    <w:pPr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6A11D7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6C18F6"/>
    <w:pPr>
      <w:widowControl w:val="0"/>
      <w:jc w:val="center"/>
    </w:pPr>
    <w:rPr>
      <w:rFonts w:ascii="CG Times" w:hAnsi="CG Times"/>
      <w:b/>
      <w:snapToGrid w:val="0"/>
      <w:sz w:val="24"/>
      <w:lang w:val="en-US" w:eastAsia="en-US"/>
    </w:rPr>
  </w:style>
  <w:style w:type="paragraph" w:styleId="HTMLVorformatiert">
    <w:name w:val="HTML Preformatted"/>
    <w:basedOn w:val="Standard"/>
    <w:rsid w:val="00717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lenraster">
    <w:name w:val="Table Grid"/>
    <w:basedOn w:val="NormaleTabelle"/>
    <w:rsid w:val="0071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rsid w:val="00E8537F"/>
  </w:style>
  <w:style w:type="character" w:customStyle="1" w:styleId="KommentartextZchn">
    <w:name w:val="Kommentartext Zchn"/>
    <w:link w:val="Kommentartext"/>
    <w:rsid w:val="00E8537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E8537F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KommentarthemaZchn">
    <w:name w:val="Kommentarthema Zchn"/>
    <w:link w:val="Kommentarthema"/>
    <w:uiPriority w:val="99"/>
    <w:rsid w:val="00E8537F"/>
    <w:rPr>
      <w:rFonts w:ascii="Calibri" w:eastAsia="Calibri" w:hAnsi="Calibri"/>
      <w:b/>
      <w:bCs/>
      <w:lang w:val="de-DE" w:eastAsia="de-DE"/>
    </w:rPr>
  </w:style>
  <w:style w:type="character" w:styleId="Kommentarzeichen">
    <w:name w:val="annotation reference"/>
    <w:rsid w:val="00EB4AB9"/>
    <w:rPr>
      <w:sz w:val="16"/>
      <w:szCs w:val="16"/>
    </w:rPr>
  </w:style>
  <w:style w:type="character" w:customStyle="1" w:styleId="FunotentextZchn">
    <w:name w:val="Fußnotentext Zchn"/>
    <w:link w:val="Funotentext"/>
    <w:semiHidden/>
    <w:rsid w:val="001E2184"/>
    <w:rPr>
      <w:lang w:val="de-DE" w:eastAsia="de-DE"/>
    </w:rPr>
  </w:style>
  <w:style w:type="character" w:customStyle="1" w:styleId="FuzeileZchn">
    <w:name w:val="Fußzeile Zchn"/>
    <w:link w:val="Fuzeile"/>
    <w:uiPriority w:val="99"/>
    <w:rsid w:val="00DB02AD"/>
    <w:rPr>
      <w:lang w:val="de-DE" w:eastAsia="de-DE"/>
    </w:rPr>
  </w:style>
  <w:style w:type="character" w:customStyle="1" w:styleId="TextkrperZchn">
    <w:name w:val="Textkörper Zchn"/>
    <w:link w:val="Textkrper"/>
    <w:rsid w:val="000426E9"/>
    <w:rPr>
      <w:rFonts w:ascii="Arial" w:hAnsi="Arial"/>
      <w:lang w:val="de-DE" w:eastAsia="de-DE"/>
    </w:rPr>
  </w:style>
  <w:style w:type="character" w:customStyle="1" w:styleId="st1">
    <w:name w:val="st1"/>
    <w:rsid w:val="00B10A10"/>
  </w:style>
  <w:style w:type="paragraph" w:styleId="berarbeitung">
    <w:name w:val="Revision"/>
    <w:hidden/>
    <w:uiPriority w:val="99"/>
    <w:semiHidden/>
    <w:rsid w:val="00090C94"/>
  </w:style>
  <w:style w:type="character" w:styleId="IntensiveHervorhebung">
    <w:name w:val="Intense Emphasis"/>
    <w:basedOn w:val="Absatz-Standardschriftart"/>
    <w:uiPriority w:val="21"/>
    <w:qFormat/>
    <w:rsid w:val="00C8602C"/>
    <w:rPr>
      <w:rFonts w:ascii="Arial" w:hAnsi="Arial"/>
      <w:b/>
      <w:bCs/>
      <w:i/>
      <w:iCs/>
      <w:color w:val="4472C4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ueller_c\Anwendungsdaten\Microsoft\Vorlagen\DAAD01Ve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3F4156285B5AE646B46D4234CD376FA40052340F8C5EC02346A964B92085D83ACE" ma:contentTypeVersion="61" ma:contentTypeDescription="" ma:contentTypeScope="" ma:versionID="ecfc02cdf58a0ec0b1fd906a69d4c4dc">
  <xsd:schema xmlns:xsd="http://www.w3.org/2001/XMLSchema" xmlns:xs="http://www.w3.org/2001/XMLSchema" xmlns:p="http://schemas.microsoft.com/office/2006/metadata/properties" xmlns:ns2="8339078a-18f8-41fa-ae9b-938b37eae294" xmlns:ns3="14a11c02-75d5-4cae-af3a-4c957c2ef23d" targetNamespace="http://schemas.microsoft.com/office/2006/metadata/properties" ma:root="true" ma:fieldsID="5fe4599e881fff7d6b3bbf8ffa8ee70d" ns2:_="" ns3:_="">
    <xsd:import namespace="8339078a-18f8-41fa-ae9b-938b37eae294"/>
    <xsd:import namespace="14a11c02-75d5-4cae-af3a-4c957c2ef23d"/>
    <xsd:element name="properties">
      <xsd:complexType>
        <xsd:sequence>
          <xsd:element name="documentManagement">
            <xsd:complexType>
              <xsd:all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3:Thema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78a-18f8-41fa-ae9b-938b37eae294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d512fa-db55-4e38-a966-9ed09f284e45}" ma:internalName="TaxCatchAll" ma:readOnly="false" ma:showField="CatchAllData" ma:web="8339078a-18f8-41fa-ae9b-938b37ea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d512fa-db55-4e38-a966-9ed09f284e45}" ma:internalName="TaxCatchAllLabel" ma:readOnly="true" ma:showField="CatchAllDataLabel" ma:web="8339078a-18f8-41fa-ae9b-938b37ea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7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11c02-75d5-4cae-af3a-4c957c2ef23d" elementFormDefault="qualified">
    <xsd:import namespace="http://schemas.microsoft.com/office/2006/documentManagement/types"/>
    <xsd:import namespace="http://schemas.microsoft.com/office/infopath/2007/PartnerControls"/>
    <xsd:element name="Thema" ma:index="20" nillable="true" ma:displayName="Thema" ma:list="{20fe745f-d758-4f6d-8b34-2d7c155e09a7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2dc85e8ec1464dac9fa76d5e817221 xmlns="8339078a-18f8-41fa-ae9b-938b37eae294">
      <Terms xmlns="http://schemas.microsoft.com/office/infopath/2007/PartnerControls"/>
    </je2dc85e8ec1464dac9fa76d5e817221>
    <n6493351ff504e28865d8ace5d5fa8e9 xmlns="8339078a-18f8-41fa-ae9b-938b37eae294">
      <Terms xmlns="http://schemas.microsoft.com/office/infopath/2007/PartnerControls"/>
    </n6493351ff504e28865d8ace5d5fa8e9>
    <gfda4ab821ca4d9599a7270cac9d4e3f xmlns="8339078a-18f8-41fa-ae9b-938b37eae294">
      <Terms xmlns="http://schemas.microsoft.com/office/infopath/2007/PartnerControls"/>
    </gfda4ab821ca4d9599a7270cac9d4e3f>
    <TaxCatchAll xmlns="8339078a-18f8-41fa-ae9b-938b37eae294"/>
    <k697fa2864d74460947fb416b72dadb7 xmlns="8339078a-18f8-41fa-ae9b-938b37eae294">
      <Terms xmlns="http://schemas.microsoft.com/office/infopath/2007/PartnerControls"/>
    </k697fa2864d74460947fb416b72dadb7>
    <Thema xmlns="14a11c02-75d5-4cae-af3a-4c957c2ef23d">35</Thema>
    <pef9ba7e73a94cb092954f9b7c963d6a xmlns="8339078a-18f8-41fa-ae9b-938b37eae294">
      <Terms xmlns="http://schemas.microsoft.com/office/infopath/2007/PartnerControls"/>
    </pef9ba7e73a94cb092954f9b7c963d6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68C6-EFAF-43A8-A7DE-27CA80C2F0F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C47631-E882-45C8-A0F3-8B9C1225E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9078a-18f8-41fa-ae9b-938b37eae294"/>
    <ds:schemaRef ds:uri="14a11c02-75d5-4cae-af3a-4c957c2ef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6BD11-3B82-4870-B90D-B8648B6F51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EBC4D-FE05-43A5-BDAE-0E5889B5770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339078a-18f8-41fa-ae9b-938b37eae294"/>
    <ds:schemaRef ds:uri="http://purl.org/dc/terms/"/>
    <ds:schemaRef ds:uri="14a11c02-75d5-4cae-af3a-4c957c2ef23d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709239F-8D6B-470A-AD8A-B4E1779C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DAAD01Verm.dot</Template>
  <TotalTime>0</TotalTime>
  <Pages>14</Pages>
  <Words>1532</Words>
  <Characters>9658</Characters>
  <Application>Microsoft Office Word</Application>
  <DocSecurity>0</DocSecurity>
  <Lines>80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DAAD</vt:lpstr>
      <vt:lpstr>DAAD</vt:lpstr>
      <vt:lpstr>DAAD</vt:lpstr>
    </vt:vector>
  </TitlesOfParts>
  <Company>DAAD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subject/>
  <dc:creator>Christian Mueller</dc:creator>
  <cp:keywords/>
  <cp:lastModifiedBy>Almut Mester</cp:lastModifiedBy>
  <cp:revision>10</cp:revision>
  <cp:lastPrinted>2018-04-27T08:26:00Z</cp:lastPrinted>
  <dcterms:created xsi:type="dcterms:W3CDTF">2018-05-03T11:27:00Z</dcterms:created>
  <dcterms:modified xsi:type="dcterms:W3CDTF">2018-10-11T09:52:00Z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/>
  </property>
  <property fmtid="{D5CDD505-2E9C-101B-9397-08002B2CF9AE}" pid="3" name="Land">
    <vt:lpwstr/>
  </property>
  <property fmtid="{D5CDD505-2E9C-101B-9397-08002B2CF9AE}" pid="4" name="Jahr">
    <vt:lpwstr/>
  </property>
  <property fmtid="{D5CDD505-2E9C-101B-9397-08002B2CF9AE}" pid="5" name="Dokumentart">
    <vt:lpwstr/>
  </property>
  <property fmtid="{D5CDD505-2E9C-101B-9397-08002B2CF9AE}" pid="6" name="Organisationseinheit">
    <vt:lpwstr/>
  </property>
  <property fmtid="{D5CDD505-2E9C-101B-9397-08002B2CF9AE}" pid="7" name="display_urn:schemas-microsoft-com:office:office#Editor">
    <vt:lpwstr>Mareike Khaskeia</vt:lpwstr>
  </property>
  <property fmtid="{D5CDD505-2E9C-101B-9397-08002B2CF9AE}" pid="8" name="display_urn:schemas-microsoft-com:office:office#Author">
    <vt:lpwstr>Mareike Khaskeia</vt:lpwstr>
  </property>
</Properties>
</file>