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BE6E" w14:textId="658AA586" w:rsidR="001E2184" w:rsidRPr="005018FB" w:rsidRDefault="00B1112F" w:rsidP="001E2184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bookmarkStart w:id="0" w:name="_Hlk513016836"/>
      <w:proofErr w:type="spellStart"/>
      <w:r>
        <w:rPr>
          <w:rFonts w:ascii="Arial" w:hAnsi="Arial" w:cs="Arial"/>
          <w:b/>
          <w:i/>
          <w:sz w:val="26"/>
          <w:szCs w:val="26"/>
          <w:lang w:val="en-US"/>
        </w:rPr>
        <w:t>Programa</w:t>
      </w:r>
      <w:proofErr w:type="spellEnd"/>
      <w:r>
        <w:rPr>
          <w:rFonts w:ascii="Arial" w:hAnsi="Arial" w:cs="Arial"/>
          <w:b/>
          <w:i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b/>
          <w:i/>
          <w:sz w:val="26"/>
          <w:szCs w:val="26"/>
          <w:lang w:val="en-US"/>
        </w:rPr>
        <w:t>Beca</w:t>
      </w:r>
      <w:proofErr w:type="spellEnd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 xml:space="preserve"> para </w:t>
      </w:r>
      <w:proofErr w:type="spellStart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>Estudiantes</w:t>
      </w:r>
      <w:proofErr w:type="spellEnd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 xml:space="preserve"> </w:t>
      </w:r>
      <w:proofErr w:type="spellStart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>Mexicanos</w:t>
      </w:r>
      <w:proofErr w:type="spellEnd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 xml:space="preserve"> de </w:t>
      </w:r>
      <w:proofErr w:type="spellStart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>Ingenieria</w:t>
      </w:r>
      <w:r w:rsidR="00490ED9" w:rsidRPr="00363EE2">
        <w:rPr>
          <w:rFonts w:ascii="Arial" w:hAnsi="Arial" w:cs="Arial"/>
          <w:b/>
          <w:i/>
          <w:sz w:val="26"/>
          <w:szCs w:val="26"/>
          <w:lang w:val="en-US"/>
        </w:rPr>
        <w:t>s</w:t>
      </w:r>
      <w:proofErr w:type="spellEnd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 xml:space="preserve"> y </w:t>
      </w:r>
      <w:proofErr w:type="spellStart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>Ciencias</w:t>
      </w:r>
      <w:proofErr w:type="spellEnd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 xml:space="preserve"> </w:t>
      </w:r>
      <w:proofErr w:type="spellStart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>Naturales</w:t>
      </w:r>
      <w:proofErr w:type="spellEnd"/>
      <w:r w:rsidR="00CC4B16" w:rsidRPr="00363EE2">
        <w:rPr>
          <w:rFonts w:ascii="Arial" w:hAnsi="Arial" w:cs="Arial"/>
          <w:b/>
          <w:sz w:val="26"/>
          <w:szCs w:val="26"/>
          <w:lang w:val="en-US"/>
        </w:rPr>
        <w:t xml:space="preserve"> </w:t>
      </w:r>
      <w:bookmarkEnd w:id="0"/>
      <w:r w:rsidR="00DB02AD" w:rsidRPr="00363EE2">
        <w:rPr>
          <w:rFonts w:ascii="Arial" w:hAnsi="Arial" w:cs="Arial"/>
          <w:b/>
          <w:sz w:val="26"/>
          <w:szCs w:val="26"/>
          <w:lang w:val="en-US"/>
        </w:rPr>
        <w:t>–</w:t>
      </w:r>
      <w:r w:rsidR="001E2184" w:rsidRPr="00363EE2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461925" w:rsidRPr="00363EE2">
        <w:rPr>
          <w:rFonts w:ascii="Arial" w:hAnsi="Arial" w:cs="Arial"/>
          <w:b/>
          <w:sz w:val="26"/>
          <w:szCs w:val="26"/>
          <w:lang w:val="en-US"/>
        </w:rPr>
        <w:t xml:space="preserve">Application form for </w:t>
      </w:r>
      <w:r w:rsidR="000913A2" w:rsidRPr="00363EE2">
        <w:rPr>
          <w:rFonts w:ascii="Arial" w:hAnsi="Arial" w:cs="Arial"/>
          <w:b/>
          <w:sz w:val="26"/>
          <w:szCs w:val="26"/>
          <w:lang w:val="en-US"/>
        </w:rPr>
        <w:t xml:space="preserve">applying </w:t>
      </w:r>
      <w:r w:rsidR="00461925" w:rsidRPr="00363EE2">
        <w:rPr>
          <w:rFonts w:ascii="Arial" w:hAnsi="Arial" w:cs="Arial"/>
          <w:b/>
          <w:sz w:val="26"/>
          <w:szCs w:val="26"/>
          <w:lang w:val="en-US"/>
        </w:rPr>
        <w:t>i</w:t>
      </w:r>
      <w:r w:rsidR="007354DE" w:rsidRPr="00363EE2">
        <w:rPr>
          <w:rFonts w:ascii="Arial" w:hAnsi="Arial" w:cs="Arial"/>
          <w:b/>
          <w:sz w:val="26"/>
          <w:szCs w:val="26"/>
          <w:lang w:val="en-US"/>
        </w:rPr>
        <w:t>nstitutions</w:t>
      </w:r>
      <w:r w:rsidR="005018FB">
        <w:rPr>
          <w:rFonts w:ascii="Arial" w:hAnsi="Arial" w:cs="Arial"/>
          <w:b/>
          <w:sz w:val="26"/>
          <w:szCs w:val="26"/>
          <w:lang w:val="en-US"/>
        </w:rPr>
        <w:br/>
      </w:r>
      <w:r w:rsidR="005018FB" w:rsidRPr="005018FB">
        <w:rPr>
          <w:rFonts w:ascii="Arial" w:hAnsi="Arial" w:cs="Arial"/>
          <w:b/>
          <w:sz w:val="26"/>
          <w:szCs w:val="26"/>
          <w:lang w:val="en-GB"/>
        </w:rPr>
        <w:t>COMBINED STUDY AND PRACTICE STAYS FOR ENGINEERS FROM DEVELOPING COUNTRIES (KOSPIE)</w:t>
      </w:r>
    </w:p>
    <w:p w14:paraId="42F1337D" w14:textId="77777777" w:rsidR="001A6001" w:rsidRPr="009E5AB8" w:rsidRDefault="001A6001" w:rsidP="001E2184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3A5124B7" w14:textId="627139D6" w:rsidR="001A6001" w:rsidRPr="004B23F7" w:rsidRDefault="007F7922" w:rsidP="001A600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Application </w:t>
      </w:r>
    </w:p>
    <w:p w14:paraId="0233B8C6" w14:textId="1192E868" w:rsidR="003003EA" w:rsidRDefault="003003EA" w:rsidP="007354DE">
      <w:pPr>
        <w:pStyle w:val="Textkrper"/>
        <w:spacing w:after="80"/>
        <w:rPr>
          <w:lang w:val="en-GB"/>
        </w:rPr>
      </w:pPr>
    </w:p>
    <w:p w14:paraId="31691584" w14:textId="77777777" w:rsidR="00B1112F" w:rsidRPr="004B23F7" w:rsidRDefault="00B1112F" w:rsidP="00B1112F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t>Summary</w:t>
      </w:r>
    </w:p>
    <w:p w14:paraId="02FEEB15" w14:textId="69EF1EFD" w:rsidR="00B1112F" w:rsidRDefault="00B1112F" w:rsidP="007354DE">
      <w:pPr>
        <w:pStyle w:val="Textkrper"/>
        <w:spacing w:after="80"/>
        <w:rPr>
          <w:lang w:val="en-GB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B1112F" w:rsidRPr="00F50557" w14:paraId="4034FE19" w14:textId="77777777" w:rsidTr="00EF6055">
        <w:tc>
          <w:tcPr>
            <w:tcW w:w="396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A400919" w14:textId="77777777" w:rsidR="00B1112F" w:rsidRPr="00B1112F" w:rsidRDefault="00B1112F" w:rsidP="00665761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rFonts w:cs="Arial"/>
                <w:lang w:val="en-GB"/>
              </w:rPr>
            </w:pPr>
            <w:r w:rsidRPr="00B1112F">
              <w:rPr>
                <w:rFonts w:cs="Arial"/>
                <w:lang w:val="en-GB"/>
              </w:rPr>
              <w:t>Name of academic institution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5A9DA9F" w14:textId="77777777" w:rsidR="00B1112F" w:rsidRPr="00F50557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B1112F" w:rsidRPr="004937BB" w14:paraId="0B6C38AF" w14:textId="77777777" w:rsidTr="00EF6055">
        <w:tc>
          <w:tcPr>
            <w:tcW w:w="396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C04D3FB" w14:textId="77777777" w:rsidR="00B1112F" w:rsidRDefault="00B1112F" w:rsidP="00665761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equested number of scholarships (min./max):</w:t>
            </w:r>
          </w:p>
          <w:p w14:paraId="70452849" w14:textId="77777777" w:rsidR="00B1112F" w:rsidRPr="00CD38AB" w:rsidRDefault="00B1112F" w:rsidP="00665761">
            <w:pPr>
              <w:pStyle w:val="Textkrper"/>
              <w:spacing w:after="80"/>
              <w:rPr>
                <w:i/>
                <w:sz w:val="18"/>
                <w:szCs w:val="18"/>
                <w:lang w:val="en-US"/>
              </w:rPr>
            </w:pPr>
            <w:r w:rsidRPr="00CD38AB">
              <w:rPr>
                <w:i/>
                <w:color w:val="FF0000"/>
                <w:sz w:val="18"/>
                <w:szCs w:val="18"/>
                <w:lang w:val="en-US"/>
              </w:rPr>
              <w:t>Minimum of 5 s</w:t>
            </w:r>
            <w:r>
              <w:rPr>
                <w:i/>
                <w:color w:val="FF0000"/>
                <w:sz w:val="18"/>
                <w:szCs w:val="18"/>
                <w:lang w:val="en-US"/>
              </w:rPr>
              <w:t>cholarships</w:t>
            </w:r>
            <w:r w:rsidRPr="00CD38AB">
              <w:rPr>
                <w:i/>
                <w:color w:val="FF0000"/>
                <w:sz w:val="18"/>
                <w:szCs w:val="18"/>
                <w:lang w:val="en-US"/>
              </w:rPr>
              <w:t xml:space="preserve"> required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76C23" w14:textId="77777777" w:rsidR="00B1112F" w:rsidRPr="00F50557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2B9FF6A" w14:textId="4B3D1524" w:rsidR="00B1112F" w:rsidRDefault="00B1112F" w:rsidP="007354DE">
      <w:pPr>
        <w:pStyle w:val="Textkrper"/>
        <w:spacing w:after="80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74"/>
      </w:tblGrid>
      <w:tr w:rsidR="00B1112F" w:rsidRPr="00E930DF" w14:paraId="1E1A08F0" w14:textId="77777777" w:rsidTr="00EF6055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74BA40" w14:textId="687067B6" w:rsidR="00B1112F" w:rsidRPr="00F50557" w:rsidRDefault="00B1112F" w:rsidP="00665761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 xml:space="preserve">General motivation and objectives for applying to this </w:t>
            </w:r>
            <w:proofErr w:type="spellStart"/>
            <w:r w:rsidRPr="00213965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213965">
              <w:rPr>
                <w:sz w:val="18"/>
                <w:szCs w:val="18"/>
                <w:lang w:val="en-US"/>
              </w:rPr>
              <w:t xml:space="preserve"> -  </w:t>
            </w:r>
            <w:r w:rsidRPr="00C15A97">
              <w:rPr>
                <w:color w:val="FF0000"/>
                <w:sz w:val="18"/>
                <w:szCs w:val="18"/>
                <w:lang w:val="en-US"/>
              </w:rPr>
              <w:t>max. 3.200 characters</w:t>
            </w:r>
          </w:p>
        </w:tc>
      </w:tr>
      <w:tr w:rsidR="00B1112F" w:rsidRPr="00E930DF" w14:paraId="52030D1A" w14:textId="77777777" w:rsidTr="00EF6055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D590F0" w14:textId="4DB155C3" w:rsidR="00B1112F" w:rsidRPr="009D595A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Please insert your text here:</w:t>
            </w:r>
          </w:p>
          <w:p w14:paraId="2E25918A" w14:textId="77777777" w:rsidR="00B1112F" w:rsidRPr="00C742F1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4D374B" w14:textId="77777777" w:rsidR="00B1112F" w:rsidRPr="00C742F1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E8D629F" w14:textId="77777777" w:rsidR="00B1112F" w:rsidRPr="00C742F1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0D3B50" w14:textId="77777777" w:rsidR="00B1112F" w:rsidRPr="00C742F1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3A945D3" w14:textId="77777777" w:rsidR="00B1112F" w:rsidRPr="00C742F1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FE8A0B7" w14:textId="77777777" w:rsidR="00B1112F" w:rsidRPr="00C742F1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A6A905B" w14:textId="77777777" w:rsidR="00B1112F" w:rsidRPr="00C742F1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30C0E8" w14:textId="77777777" w:rsidR="00B1112F" w:rsidRPr="00C742F1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A6579EB" w14:textId="77777777" w:rsidR="00B1112F" w:rsidRPr="00C742F1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006E225" w14:textId="5DBB78DA" w:rsidR="00B1112F" w:rsidRPr="00C742F1" w:rsidRDefault="00B1112F" w:rsidP="007354DE">
      <w:pPr>
        <w:pStyle w:val="Textkrper"/>
        <w:spacing w:after="80"/>
        <w:rPr>
          <w:lang w:val="en-US"/>
        </w:rPr>
      </w:pPr>
    </w:p>
    <w:p w14:paraId="4166B5A7" w14:textId="3658607D" w:rsidR="00862887" w:rsidRPr="00DD4BFF" w:rsidRDefault="00820DE9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Further i</w:t>
      </w:r>
      <w:r w:rsidR="007354DE" w:rsidRPr="004B23F7">
        <w:rPr>
          <w:b/>
          <w:sz w:val="22"/>
          <w:szCs w:val="22"/>
          <w:lang w:val="en-US"/>
        </w:rPr>
        <w:t>nformation on applying institution</w:t>
      </w:r>
      <w:r w:rsidR="0025575C">
        <w:rPr>
          <w:b/>
          <w:sz w:val="22"/>
          <w:szCs w:val="22"/>
          <w:lang w:val="en-US"/>
        </w:rPr>
        <w:t xml:space="preserve">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78"/>
        <w:gridCol w:w="2880"/>
        <w:gridCol w:w="5409"/>
      </w:tblGrid>
      <w:tr w:rsidR="00050DF8" w:rsidRPr="00F50557" w14:paraId="306C5F42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53A09C" w14:textId="77777777" w:rsidR="00050DF8" w:rsidRPr="00F50557" w:rsidRDefault="00050DF8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>Name of academic institution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F454B73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913A2" w:rsidRPr="00F50557" w14:paraId="4EAA9E37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8DA59D" w14:textId="4F43BF1F" w:rsidR="000913A2" w:rsidRPr="00F50557" w:rsidRDefault="000913A2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Postal a</w:t>
            </w:r>
            <w:r w:rsidR="00363EE2"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  <w:lang w:val="en-US"/>
              </w:rPr>
              <w:t>dress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D173721" w14:textId="77777777" w:rsidR="000913A2" w:rsidRPr="00F50557" w:rsidRDefault="000913A2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F50557" w14:paraId="64F4CF7A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8F30B5" w14:textId="4FB65FCE" w:rsidR="00050DF8" w:rsidRPr="00F50557" w:rsidRDefault="000913A2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Federal state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4C5F67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F50557" w14:paraId="0EC0419D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C86C17" w14:textId="77777777" w:rsidR="00050DF8" w:rsidRPr="00F50557" w:rsidRDefault="00050DF8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>City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9E76FFF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A4FCB" w:rsidRPr="00CD6623" w14:paraId="69A3E80C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E90827" w14:textId="5B1F6345" w:rsidR="002A4FCB" w:rsidRPr="00CD6623" w:rsidRDefault="00CA5B26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CD6623">
              <w:rPr>
                <w:sz w:val="18"/>
                <w:szCs w:val="18"/>
                <w:lang w:val="en-US"/>
              </w:rPr>
              <w:t>Legal status (state / private)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FEAB162" w14:textId="77777777" w:rsidR="002A4FCB" w:rsidRPr="00CD6623" w:rsidRDefault="002A4FCB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CA5B26" w:rsidRPr="00F50557" w14:paraId="62B15000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78A866" w14:textId="733D0945" w:rsidR="00CA5B26" w:rsidRPr="00F50557" w:rsidRDefault="00CA5B26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CD6623">
              <w:rPr>
                <w:sz w:val="18"/>
                <w:szCs w:val="18"/>
                <w:lang w:val="en-US"/>
              </w:rPr>
              <w:t>Year of foundation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0E0FF5C" w14:textId="77777777" w:rsidR="00CA5B26" w:rsidRPr="00F50557" w:rsidRDefault="00CA5B26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734DEF" w:rsidRPr="00F50557" w14:paraId="5A06C315" w14:textId="77777777" w:rsidTr="00EF6055">
        <w:tc>
          <w:tcPr>
            <w:tcW w:w="9067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A1CB74" w14:textId="77777777" w:rsidR="00734DEF" w:rsidRPr="00F50557" w:rsidRDefault="00734DEF" w:rsidP="00F50557">
            <w:pPr>
              <w:pStyle w:val="Textkrper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 xml:space="preserve">Head of applying institution </w:t>
            </w:r>
          </w:p>
        </w:tc>
      </w:tr>
      <w:tr w:rsidR="00050DF8" w:rsidRPr="00F50557" w14:paraId="129B4F74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76E155" w14:textId="031FD5A4" w:rsidR="00050DF8" w:rsidRPr="00A87DEC" w:rsidRDefault="00050DF8" w:rsidP="009D595A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9D595A">
              <w:rPr>
                <w:color w:val="FF0000"/>
                <w:sz w:val="17"/>
                <w:szCs w:val="17"/>
                <w:lang w:val="en-US"/>
              </w:rPr>
              <w:t xml:space="preserve"> </w:t>
            </w:r>
            <w:r w:rsidR="009D595A" w:rsidRPr="00A522AE">
              <w:rPr>
                <w:sz w:val="17"/>
                <w:szCs w:val="17"/>
                <w:lang w:val="en-US"/>
              </w:rPr>
              <w:t>Title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AF63F9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E930DF" w14:paraId="44C3A907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43E2B0" w14:textId="58D0471C" w:rsidR="00050DF8" w:rsidRPr="009D595A" w:rsidRDefault="00050DF8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</w:t>
            </w:r>
            <w:r w:rsidR="000913A2">
              <w:rPr>
                <w:sz w:val="17"/>
                <w:szCs w:val="17"/>
                <w:lang w:val="en-US"/>
              </w:rPr>
              <w:t xml:space="preserve">Academic qualification </w:t>
            </w:r>
            <w:r w:rsidR="009D595A" w:rsidRPr="00A522AE">
              <w:rPr>
                <w:sz w:val="17"/>
                <w:szCs w:val="17"/>
                <w:lang w:val="en-US"/>
              </w:rPr>
              <w:t>(</w:t>
            </w:r>
            <w:r w:rsidR="000913A2">
              <w:rPr>
                <w:sz w:val="17"/>
                <w:szCs w:val="17"/>
                <w:lang w:val="en-US"/>
              </w:rPr>
              <w:t>BA, MA, PhD</w:t>
            </w:r>
            <w:r w:rsidR="009D595A" w:rsidRPr="00A522AE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65C7A11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F50557" w14:paraId="5D704B20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385CFE" w14:textId="77777777" w:rsidR="00050DF8" w:rsidRPr="00D6563C" w:rsidRDefault="00050DF8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Name 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A5441E3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F50557" w14:paraId="0A5121C0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FEE42A" w14:textId="77777777" w:rsidR="00050DF8" w:rsidRPr="00D6563C" w:rsidRDefault="00050DF8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Surname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83FB6B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734DEF" w:rsidRPr="00F50557" w14:paraId="389AF07A" w14:textId="77777777" w:rsidTr="00EF6055">
        <w:tc>
          <w:tcPr>
            <w:tcW w:w="9067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D8073F" w14:textId="4492B271" w:rsidR="00734DEF" w:rsidRPr="00F50557" w:rsidRDefault="00734DEF" w:rsidP="00F50557">
            <w:pPr>
              <w:pStyle w:val="Textkrper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34DEF" w:rsidRPr="00F50557" w14:paraId="7754CCE0" w14:textId="77777777" w:rsidTr="00EF6055">
        <w:tc>
          <w:tcPr>
            <w:tcW w:w="9067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80B2B6" w14:textId="71DB67FE" w:rsidR="00734DEF" w:rsidRPr="00F50557" w:rsidRDefault="00734DEF" w:rsidP="00163A25">
            <w:pPr>
              <w:pStyle w:val="Textkrper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 xml:space="preserve">Contact partner for administration </w:t>
            </w:r>
          </w:p>
        </w:tc>
      </w:tr>
      <w:tr w:rsidR="00062AD3" w:rsidRPr="00F50557" w14:paraId="5A2EAD2A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44A8A3" w14:textId="77777777" w:rsidR="00062AD3" w:rsidRPr="00A522AE" w:rsidRDefault="009D595A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A522AE">
              <w:rPr>
                <w:sz w:val="17"/>
                <w:szCs w:val="17"/>
                <w:lang w:val="en-US"/>
              </w:rPr>
              <w:t>Job Title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406210C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E930DF" w14:paraId="2644EE91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5FC00" w14:textId="77777777" w:rsidR="00062AD3" w:rsidRPr="00A522AE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A522AE">
              <w:rPr>
                <w:sz w:val="17"/>
                <w:szCs w:val="17"/>
                <w:lang w:val="en-US"/>
              </w:rPr>
              <w:t xml:space="preserve"> Title</w:t>
            </w:r>
            <w:r w:rsidR="009D595A" w:rsidRPr="00A522AE">
              <w:rPr>
                <w:sz w:val="17"/>
                <w:szCs w:val="17"/>
                <w:lang w:val="en-US"/>
              </w:rPr>
              <w:t xml:space="preserve"> (</w:t>
            </w:r>
            <w:proofErr w:type="spellStart"/>
            <w:r w:rsidR="009D595A" w:rsidRPr="00A522AE">
              <w:rPr>
                <w:sz w:val="17"/>
                <w:szCs w:val="17"/>
                <w:lang w:val="en-US"/>
              </w:rPr>
              <w:t>Mr</w:t>
            </w:r>
            <w:proofErr w:type="spellEnd"/>
            <w:r w:rsidR="009D595A" w:rsidRPr="00A522AE">
              <w:rPr>
                <w:sz w:val="17"/>
                <w:szCs w:val="17"/>
                <w:lang w:val="en-US"/>
              </w:rPr>
              <w:t xml:space="preserve">, </w:t>
            </w:r>
            <w:proofErr w:type="spellStart"/>
            <w:r w:rsidR="009D595A" w:rsidRPr="00A522AE">
              <w:rPr>
                <w:sz w:val="17"/>
                <w:szCs w:val="17"/>
                <w:lang w:val="en-US"/>
              </w:rPr>
              <w:t>Mrs</w:t>
            </w:r>
            <w:proofErr w:type="spellEnd"/>
            <w:r w:rsidR="009D595A" w:rsidRPr="00A522AE">
              <w:rPr>
                <w:sz w:val="17"/>
                <w:szCs w:val="17"/>
                <w:lang w:val="en-US"/>
              </w:rPr>
              <w:t xml:space="preserve">, Dr, </w:t>
            </w:r>
            <w:proofErr w:type="gramStart"/>
            <w:r w:rsidR="009D595A" w:rsidRPr="00A522AE">
              <w:rPr>
                <w:sz w:val="17"/>
                <w:szCs w:val="17"/>
                <w:lang w:val="en-US"/>
              </w:rPr>
              <w:t>Prof,...</w:t>
            </w:r>
            <w:proofErr w:type="gramEnd"/>
            <w:r w:rsidR="009D595A" w:rsidRPr="00A522AE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915A61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F50557" w14:paraId="3E413CC5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80F469" w14:textId="77777777" w:rsidR="00062AD3" w:rsidRPr="00D6563C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Name 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72D41C7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F50557" w14:paraId="4D6C87CF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C5245C" w14:textId="77777777" w:rsidR="00062AD3" w:rsidRPr="00D6563C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Surname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10D29D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F50557" w14:paraId="0DE8F315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A2E192" w14:textId="77777777" w:rsidR="00062AD3" w:rsidRPr="00D6563C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Postal address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EB481EC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F50557" w14:paraId="4AB66FD6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C236E2" w14:textId="77777777" w:rsidR="00062AD3" w:rsidRPr="00D6563C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Telephone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C0562B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F50557" w14:paraId="56E36DDB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ED31C5" w14:textId="77777777" w:rsidR="00062AD3" w:rsidRPr="00D6563C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Fax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9B38EB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F50557" w14:paraId="3ECDE64D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FA4645" w14:textId="77777777" w:rsidR="00062AD3" w:rsidRPr="00D6563C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Email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566AB7F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A4FBE" w:rsidRPr="00F50557" w14:paraId="4B135B84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8E7146" w14:textId="77777777" w:rsidR="000A4FBE" w:rsidRPr="00D6563C" w:rsidRDefault="000A4FBE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9C5270" w14:textId="77777777" w:rsidR="000A4FBE" w:rsidRPr="00F50557" w:rsidRDefault="000A4FBE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1B2DE0F1" w14:textId="56BB64AF" w:rsidR="00C62CEE" w:rsidRPr="00DD4BFF" w:rsidRDefault="00A87904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 xml:space="preserve">Selection criterion 1: </w:t>
      </w:r>
      <w:r w:rsidR="00C62CEE">
        <w:rPr>
          <w:b/>
          <w:sz w:val="22"/>
          <w:szCs w:val="22"/>
          <w:lang w:val="en-US"/>
        </w:rPr>
        <w:t>Ac</w:t>
      </w:r>
      <w:r w:rsidR="004937BB">
        <w:rPr>
          <w:b/>
          <w:sz w:val="22"/>
          <w:szCs w:val="22"/>
          <w:lang w:val="en-US"/>
        </w:rPr>
        <w:t xml:space="preserve">ademic expertise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22044A" w:rsidRPr="00E930DF" w14:paraId="068835EB" w14:textId="77777777" w:rsidTr="00EF6055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E96278D" w14:textId="77777777" w:rsidR="00EF6055" w:rsidRDefault="004937BB" w:rsidP="00901640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color w:val="FF0000"/>
                <w:sz w:val="18"/>
                <w:szCs w:val="18"/>
                <w:lang w:val="en-US"/>
              </w:rPr>
            </w:pPr>
            <w:r w:rsidRPr="009E5AB8">
              <w:rPr>
                <w:rFonts w:cs="Arial"/>
                <w:lang w:val="en-GB"/>
              </w:rPr>
              <w:t xml:space="preserve">Description of how high quality academic education in the engineering and / or natural sciences is maintained. Presentation of how application-oriented skills and know-how are </w:t>
            </w:r>
            <w:proofErr w:type="gramStart"/>
            <w:r w:rsidRPr="009E5AB8">
              <w:rPr>
                <w:rFonts w:cs="Arial"/>
                <w:lang w:val="en-GB"/>
              </w:rPr>
              <w:t>fostered</w:t>
            </w:r>
            <w:proofErr w:type="gramEnd"/>
            <w:r w:rsidRPr="009E5AB8">
              <w:rPr>
                <w:rFonts w:cs="Arial"/>
                <w:lang w:val="en-GB"/>
              </w:rPr>
              <w:t xml:space="preserve"> and up-to-date concepts, methods and methodologies are used – </w:t>
            </w:r>
            <w:r w:rsidR="002F40DE" w:rsidRPr="00EF6055">
              <w:rPr>
                <w:color w:val="FF0000"/>
                <w:sz w:val="18"/>
                <w:szCs w:val="18"/>
                <w:lang w:val="en-US"/>
              </w:rPr>
              <w:t>max. 5000 characters (approx. 1 page)</w:t>
            </w:r>
            <w:r w:rsidR="00EF6055">
              <w:rPr>
                <w:color w:val="FF0000"/>
                <w:sz w:val="18"/>
                <w:szCs w:val="18"/>
                <w:lang w:val="en-US"/>
              </w:rPr>
              <w:t>.</w:t>
            </w:r>
          </w:p>
          <w:p w14:paraId="757E3A1C" w14:textId="4DE112AC" w:rsidR="0022044A" w:rsidRPr="00F50557" w:rsidRDefault="009E5AB8" w:rsidP="00901640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9E5AB8">
              <w:rPr>
                <w:color w:val="FF0000"/>
                <w:sz w:val="18"/>
                <w:szCs w:val="18"/>
                <w:lang w:val="en-US"/>
              </w:rPr>
              <w:t>P</w:t>
            </w:r>
            <w:r w:rsidR="00B708AB" w:rsidRPr="009E5AB8">
              <w:rPr>
                <w:rFonts w:cs="Arial"/>
                <w:color w:val="FF0000"/>
                <w:lang w:val="en-GB"/>
              </w:rPr>
              <w:t>lease use the form Annex 1 for concise information on study programmes</w:t>
            </w:r>
            <w:r w:rsidR="000913A2" w:rsidRPr="009E5AB8">
              <w:rPr>
                <w:rFonts w:cs="Arial"/>
                <w:color w:val="FF0000"/>
                <w:lang w:val="en-GB"/>
              </w:rPr>
              <w:t xml:space="preserve"> and provide </w:t>
            </w:r>
            <w:r w:rsidR="002F40DE" w:rsidRPr="009E5AB8">
              <w:rPr>
                <w:rFonts w:cs="Arial"/>
                <w:color w:val="FF0000"/>
                <w:lang w:val="en-GB"/>
              </w:rPr>
              <w:t xml:space="preserve">e.g. </w:t>
            </w:r>
            <w:r w:rsidR="000913A2" w:rsidRPr="009E5AB8">
              <w:rPr>
                <w:rFonts w:cs="Arial"/>
                <w:color w:val="FF0000"/>
                <w:lang w:val="en-GB"/>
              </w:rPr>
              <w:t xml:space="preserve">copies </w:t>
            </w:r>
            <w:r w:rsidR="002F40DE" w:rsidRPr="009E5AB8">
              <w:rPr>
                <w:rFonts w:cs="Arial"/>
                <w:color w:val="FF0000"/>
                <w:lang w:val="en-GB"/>
              </w:rPr>
              <w:t>of study plans</w:t>
            </w:r>
          </w:p>
        </w:tc>
      </w:tr>
      <w:tr w:rsidR="0022044A" w:rsidRPr="00E930DF" w14:paraId="0FBD683A" w14:textId="77777777" w:rsidTr="00EF6055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E7AD98" w14:textId="3388C1C9" w:rsidR="00EF6055" w:rsidRPr="009D595A" w:rsidRDefault="00EF6055" w:rsidP="00EF6055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Please insert your text here:</w:t>
            </w:r>
          </w:p>
          <w:p w14:paraId="0C6D0344" w14:textId="77777777" w:rsidR="0022044A" w:rsidRDefault="0022044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22FFAD" w14:textId="77777777" w:rsidR="00333DB7" w:rsidRDefault="00333DB7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2B75D9F" w14:textId="77777777" w:rsidR="00333DB7" w:rsidRDefault="00333DB7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F8F8B6E" w14:textId="77777777" w:rsidR="00333DB7" w:rsidRDefault="00333DB7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621051D" w14:textId="70750907" w:rsidR="00CD6623" w:rsidRDefault="00CD662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4E84B3A" w14:textId="03D76B64" w:rsidR="00CD6623" w:rsidRDefault="00CD662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A3FA0A2" w14:textId="77777777" w:rsidR="00CD6623" w:rsidRPr="00F50557" w:rsidRDefault="00CD662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66FF4FA" w14:textId="77777777" w:rsidR="0022044A" w:rsidRPr="00F50557" w:rsidRDefault="0022044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015F902" w14:textId="77777777" w:rsidR="0022044A" w:rsidRPr="00F50557" w:rsidRDefault="0022044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5FE8192" w14:textId="77777777" w:rsidR="0022044A" w:rsidRPr="00F50557" w:rsidRDefault="0022044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05436A9" w14:textId="77777777" w:rsidR="0023652A" w:rsidRPr="004937BB" w:rsidRDefault="0023652A">
      <w:pPr>
        <w:rPr>
          <w:lang w:val="en-US"/>
        </w:rPr>
      </w:pPr>
    </w:p>
    <w:p w14:paraId="53015791" w14:textId="539602F2" w:rsidR="00C62CEE" w:rsidRPr="00DD4BFF" w:rsidRDefault="00A87904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Selection criterion 2: </w:t>
      </w:r>
      <w:r w:rsidR="00C62CEE">
        <w:rPr>
          <w:b/>
          <w:sz w:val="22"/>
          <w:szCs w:val="22"/>
          <w:lang w:val="en-US"/>
        </w:rPr>
        <w:t xml:space="preserve">Implementation of the </w:t>
      </w:r>
      <w:proofErr w:type="spellStart"/>
      <w:r w:rsidR="00C62CEE">
        <w:rPr>
          <w:b/>
          <w:sz w:val="22"/>
          <w:szCs w:val="22"/>
          <w:lang w:val="en-US"/>
        </w:rPr>
        <w:t>programme</w:t>
      </w:r>
      <w:proofErr w:type="spellEnd"/>
      <w:r w:rsidR="00CA5A23">
        <w:rPr>
          <w:b/>
          <w:sz w:val="22"/>
          <w:szCs w:val="22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23652A" w:rsidRPr="004937BB" w14:paraId="4F44A594" w14:textId="77777777" w:rsidTr="00636391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C64BA1C" w14:textId="35151083" w:rsidR="004F6505" w:rsidRPr="00F50557" w:rsidRDefault="004937BB" w:rsidP="004937BB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234240">
              <w:rPr>
                <w:sz w:val="18"/>
                <w:szCs w:val="18"/>
                <w:lang w:val="en-US"/>
              </w:rPr>
              <w:t xml:space="preserve">Detailed explanation of </w:t>
            </w:r>
            <w:r w:rsidR="00DA3116" w:rsidRPr="00234240">
              <w:rPr>
                <w:sz w:val="18"/>
                <w:szCs w:val="18"/>
                <w:lang w:val="en-US"/>
              </w:rPr>
              <w:t xml:space="preserve">how the </w:t>
            </w:r>
            <w:r w:rsidR="002F40DE" w:rsidRPr="00234240">
              <w:rPr>
                <w:sz w:val="18"/>
                <w:szCs w:val="18"/>
                <w:lang w:val="en-US"/>
              </w:rPr>
              <w:t xml:space="preserve">scholarship </w:t>
            </w:r>
            <w:proofErr w:type="spellStart"/>
            <w:r w:rsidR="00DA3116" w:rsidRPr="00234240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="00DA3116" w:rsidRPr="00234240">
              <w:rPr>
                <w:sz w:val="18"/>
                <w:szCs w:val="18"/>
                <w:lang w:val="en-US"/>
              </w:rPr>
              <w:t xml:space="preserve"> will be successfully implemented</w:t>
            </w:r>
            <w:r w:rsidR="00CD6623" w:rsidRPr="00234240">
              <w:rPr>
                <w:sz w:val="18"/>
                <w:szCs w:val="18"/>
                <w:lang w:val="en-US"/>
              </w:rPr>
              <w:t xml:space="preserve"> at the applying institution</w:t>
            </w:r>
            <w:r w:rsidR="00DA3116" w:rsidRPr="00234240">
              <w:rPr>
                <w:sz w:val="18"/>
                <w:szCs w:val="18"/>
                <w:lang w:val="en-US"/>
              </w:rPr>
              <w:t xml:space="preserve">. The concept should also include a detailed description of how the scholarship </w:t>
            </w:r>
            <w:proofErr w:type="spellStart"/>
            <w:r w:rsidR="00DA3116" w:rsidRPr="00234240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="00DA3116" w:rsidRPr="00234240">
              <w:rPr>
                <w:sz w:val="18"/>
                <w:szCs w:val="18"/>
                <w:lang w:val="en-US"/>
              </w:rPr>
              <w:t xml:space="preserve"> will be made public at the applying institution / how the call for application will be </w:t>
            </w:r>
            <w:r w:rsidR="005A350C" w:rsidRPr="00213965">
              <w:rPr>
                <w:sz w:val="18"/>
                <w:szCs w:val="18"/>
                <w:lang w:val="en-US"/>
              </w:rPr>
              <w:t>published –</w:t>
            </w:r>
            <w:r w:rsidR="00441FB1" w:rsidRPr="00213965">
              <w:rPr>
                <w:sz w:val="18"/>
                <w:szCs w:val="18"/>
                <w:lang w:val="en-US"/>
              </w:rPr>
              <w:t xml:space="preserve"> </w:t>
            </w:r>
            <w:r w:rsidR="00441FB1" w:rsidRPr="00EF6055">
              <w:rPr>
                <w:color w:val="FF0000"/>
                <w:sz w:val="18"/>
                <w:szCs w:val="18"/>
                <w:lang w:val="en-US"/>
              </w:rPr>
              <w:t>max. 5000 characters (approx. 1 page)</w:t>
            </w:r>
          </w:p>
        </w:tc>
      </w:tr>
      <w:tr w:rsidR="0023652A" w:rsidRPr="00E930DF" w14:paraId="2C18D6CB" w14:textId="77777777" w:rsidTr="00636391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3112010" w14:textId="77777777" w:rsidR="00EF6055" w:rsidRPr="009D595A" w:rsidRDefault="00EF6055" w:rsidP="00EF6055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Please insert your text here:</w:t>
            </w:r>
          </w:p>
          <w:p w14:paraId="2B8B4E24" w14:textId="77777777" w:rsidR="0023652A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89F028" w14:textId="6DFBD9EB" w:rsidR="0023652A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1E402D4" w14:textId="6334EF46" w:rsidR="00CD6623" w:rsidRDefault="00CD662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0CC2BB2" w14:textId="77777777" w:rsidR="00CD6623" w:rsidRPr="00F50557" w:rsidRDefault="00CD662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FCF10AF" w14:textId="77777777" w:rsidR="0023652A" w:rsidRPr="00F50557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C007D3" w14:textId="77777777" w:rsidR="0023652A" w:rsidRPr="00F50557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F92C67" w14:textId="21EB44F2" w:rsidR="0023652A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9C0CDDB" w14:textId="77777777" w:rsidR="0014667A" w:rsidRPr="00F50557" w:rsidRDefault="0014667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FA835AA" w14:textId="3FBBE44B" w:rsidR="0023652A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631EBFC" w14:textId="7917BF86" w:rsidR="00EF6055" w:rsidRDefault="00EF6055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F1B6DB2" w14:textId="1A167F62" w:rsidR="00EF6055" w:rsidRDefault="00EF6055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2188C6" w14:textId="77777777" w:rsidR="00EF6055" w:rsidRDefault="00EF6055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1A5054D" w14:textId="77777777" w:rsidR="009460C1" w:rsidRPr="00F50557" w:rsidRDefault="009460C1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1F823D" w14:textId="77777777" w:rsidR="0023652A" w:rsidRPr="00F50557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AD442F1" w14:textId="77777777" w:rsidR="0023652A" w:rsidRPr="00EF6055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4B13740" w14:textId="77777777" w:rsidR="00935794" w:rsidRPr="00EF6055" w:rsidRDefault="00935794" w:rsidP="00163A25">
      <w:pPr>
        <w:pStyle w:val="Textkrper"/>
        <w:spacing w:after="80"/>
        <w:rPr>
          <w:b/>
          <w:color w:val="FF0000"/>
          <w:lang w:val="en-US"/>
        </w:rPr>
      </w:pPr>
    </w:p>
    <w:p w14:paraId="52FDA3EE" w14:textId="3A000952" w:rsidR="00C62CEE" w:rsidRPr="00DD4BFF" w:rsidRDefault="00A87904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Selection criterion 3: </w:t>
      </w:r>
      <w:r w:rsidR="00CA5A23">
        <w:rPr>
          <w:b/>
          <w:sz w:val="22"/>
          <w:szCs w:val="22"/>
          <w:lang w:val="en-US"/>
        </w:rPr>
        <w:t xml:space="preserve">Cooperation and networking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74"/>
      </w:tblGrid>
      <w:tr w:rsidR="001902C3" w:rsidRPr="00EF6055" w14:paraId="31D2542E" w14:textId="77777777" w:rsidTr="00636391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E22243" w14:textId="5DFC9CAF" w:rsidR="00505B00" w:rsidRPr="004F6505" w:rsidRDefault="002F40DE" w:rsidP="00505B00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General d</w:t>
            </w:r>
            <w:r w:rsidR="00505B00" w:rsidRPr="00F50557">
              <w:rPr>
                <w:sz w:val="18"/>
                <w:szCs w:val="18"/>
                <w:lang w:val="en-US"/>
              </w:rPr>
              <w:t xml:space="preserve">escription of </w:t>
            </w:r>
            <w:r w:rsidR="00CF4A41">
              <w:rPr>
                <w:sz w:val="18"/>
                <w:szCs w:val="18"/>
                <w:lang w:val="en-US"/>
              </w:rPr>
              <w:t>cooperation and networking ac</w:t>
            </w:r>
            <w:r w:rsidR="00CA5A23">
              <w:rPr>
                <w:sz w:val="18"/>
                <w:szCs w:val="18"/>
                <w:lang w:val="en-US"/>
              </w:rPr>
              <w:t>tivit</w:t>
            </w:r>
            <w:r w:rsidR="00CF4A41">
              <w:rPr>
                <w:sz w:val="18"/>
                <w:szCs w:val="18"/>
                <w:lang w:val="en-US"/>
              </w:rPr>
              <w:t>i</w:t>
            </w:r>
            <w:r w:rsidR="00CA5A23">
              <w:rPr>
                <w:sz w:val="18"/>
                <w:szCs w:val="18"/>
                <w:lang w:val="en-US"/>
              </w:rPr>
              <w:t>es fostering inter-institutional and international exchange</w:t>
            </w:r>
            <w:r>
              <w:rPr>
                <w:sz w:val="18"/>
                <w:szCs w:val="18"/>
                <w:lang w:val="en-US"/>
              </w:rPr>
              <w:t>. Please refer to a period not longer than</w:t>
            </w:r>
            <w:r w:rsidR="00CA5A23">
              <w:rPr>
                <w:sz w:val="18"/>
                <w:szCs w:val="18"/>
                <w:lang w:val="en-US"/>
              </w:rPr>
              <w:t xml:space="preserve"> last 5 </w:t>
            </w:r>
            <w:r w:rsidR="00CA5A23" w:rsidRPr="00213965">
              <w:rPr>
                <w:sz w:val="18"/>
                <w:szCs w:val="18"/>
                <w:lang w:val="en-US"/>
              </w:rPr>
              <w:t>years</w:t>
            </w:r>
            <w:r w:rsidR="00505B00" w:rsidRPr="00213965">
              <w:rPr>
                <w:sz w:val="18"/>
                <w:szCs w:val="18"/>
                <w:lang w:val="en-US"/>
              </w:rPr>
              <w:t xml:space="preserve"> </w:t>
            </w:r>
            <w:r w:rsidR="00CA5A23" w:rsidRPr="00213965">
              <w:rPr>
                <w:sz w:val="18"/>
                <w:szCs w:val="18"/>
                <w:lang w:val="en-US"/>
              </w:rPr>
              <w:t xml:space="preserve">-- </w:t>
            </w:r>
            <w:r w:rsidR="00505B00" w:rsidRPr="00EF6055">
              <w:rPr>
                <w:color w:val="FF0000"/>
                <w:sz w:val="18"/>
                <w:szCs w:val="18"/>
                <w:lang w:val="en-US"/>
              </w:rPr>
              <w:t>max. 5000 characters (approx. 1 page)</w:t>
            </w:r>
          </w:p>
          <w:p w14:paraId="2B493065" w14:textId="77777777" w:rsidR="001902C3" w:rsidRPr="00F50557" w:rsidRDefault="001902C3" w:rsidP="00DB341B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</w:p>
        </w:tc>
      </w:tr>
      <w:tr w:rsidR="001902C3" w:rsidRPr="00E930DF" w14:paraId="75CE7CFA" w14:textId="77777777" w:rsidTr="00636391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7AA49F" w14:textId="77777777" w:rsidR="00EF6055" w:rsidRPr="009D595A" w:rsidRDefault="00EF6055" w:rsidP="00EF6055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Please insert your text here:</w:t>
            </w:r>
          </w:p>
          <w:p w14:paraId="703FBD30" w14:textId="77777777" w:rsidR="001902C3" w:rsidRPr="00F50557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  <w:p w14:paraId="5849C85B" w14:textId="77777777" w:rsidR="001902C3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9836E2" w14:textId="77777777" w:rsidR="001902C3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1249937" w14:textId="73825DAC" w:rsidR="001902C3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B5078E8" w14:textId="69AA0E37" w:rsidR="00062B04" w:rsidRDefault="00062B04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BF03684" w14:textId="77777777" w:rsidR="00062B04" w:rsidRDefault="00062B04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416D4C2" w14:textId="77777777" w:rsidR="001902C3" w:rsidRPr="00F50557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5810B65" w14:textId="15FBA8A1" w:rsidR="001902C3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80E7A6" w14:textId="7D4D9204" w:rsidR="00CD6623" w:rsidRDefault="00CD662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3E7A65B" w14:textId="4914136B" w:rsidR="00CD6623" w:rsidRDefault="00CD662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239BC3A" w14:textId="77777777" w:rsidR="00CD6623" w:rsidRPr="00F50557" w:rsidRDefault="00CD662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E7F3042" w14:textId="77777777" w:rsidR="001902C3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F34353F" w14:textId="2D0146FB" w:rsidR="0014667A" w:rsidRDefault="0014667A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0CDB22" w14:textId="77777777" w:rsidR="0014667A" w:rsidRDefault="0014667A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29EEBF3" w14:textId="718F91D0" w:rsidR="004937BB" w:rsidRPr="00F50557" w:rsidRDefault="004937BB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61EAD009" w14:textId="77777777" w:rsidR="0014667A" w:rsidRPr="0014667A" w:rsidRDefault="0014667A" w:rsidP="00935794">
      <w:pPr>
        <w:pStyle w:val="Textkrper"/>
        <w:spacing w:after="80"/>
        <w:rPr>
          <w:lang w:val="en-US"/>
        </w:rPr>
      </w:pPr>
    </w:p>
    <w:p w14:paraId="550200AC" w14:textId="14F43623" w:rsidR="00935794" w:rsidRPr="00DD4BFF" w:rsidRDefault="00935794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Selection criterion 4: Selection Process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74"/>
      </w:tblGrid>
      <w:tr w:rsidR="00935794" w:rsidRPr="00E930DF" w14:paraId="74A17755" w14:textId="77777777" w:rsidTr="00636391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58"/>
            </w:tblGrid>
            <w:tr w:rsidR="00935794" w:rsidRPr="00636391" w14:paraId="69E88AD3" w14:textId="77777777" w:rsidTr="00636391">
              <w:tc>
                <w:tcPr>
                  <w:tcW w:w="9058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bottom"/>
                </w:tcPr>
                <w:p w14:paraId="1835FAF0" w14:textId="0EF6D192" w:rsidR="00935794" w:rsidRPr="00F50557" w:rsidRDefault="00636391" w:rsidP="00FE2071">
                  <w:pPr>
                    <w:pStyle w:val="Textkrper"/>
                    <w:tabs>
                      <w:tab w:val="left" w:pos="1440"/>
                      <w:tab w:val="left" w:pos="2070"/>
                      <w:tab w:val="left" w:pos="4140"/>
                    </w:tabs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lang w:val="en-GB"/>
                    </w:rPr>
                    <w:t>Detailed explanation of how the</w:t>
                  </w:r>
                  <w:r w:rsidRPr="00547E06">
                    <w:rPr>
                      <w:rFonts w:cs="Arial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lang w:val="en-GB"/>
                    </w:rPr>
                    <w:t>pre-</w:t>
                  </w:r>
                  <w:r w:rsidRPr="00547E06">
                    <w:rPr>
                      <w:rFonts w:cs="Arial"/>
                      <w:lang w:val="en-GB"/>
                    </w:rPr>
                    <w:t xml:space="preserve">selection </w:t>
                  </w:r>
                  <w:r w:rsidR="002F40DE" w:rsidRPr="00547E06">
                    <w:rPr>
                      <w:rFonts w:cs="Arial"/>
                      <w:lang w:val="en-GB"/>
                    </w:rPr>
                    <w:t>process</w:t>
                  </w:r>
                  <w:r w:rsidR="002F40DE">
                    <w:rPr>
                      <w:rFonts w:cs="Arial"/>
                      <w:lang w:val="en-GB"/>
                    </w:rPr>
                    <w:t xml:space="preserve"> of scholarship holders </w:t>
                  </w:r>
                  <w:r>
                    <w:rPr>
                      <w:rFonts w:cs="Arial"/>
                      <w:lang w:val="en-GB"/>
                    </w:rPr>
                    <w:t xml:space="preserve">will be carried out. The demonstration of the implementation of </w:t>
                  </w:r>
                  <w:r w:rsidRPr="00547E06">
                    <w:rPr>
                      <w:rFonts w:cs="Arial"/>
                      <w:lang w:val="en-GB"/>
                    </w:rPr>
                    <w:t xml:space="preserve">measures to enhance participation of </w:t>
                  </w:r>
                  <w:r w:rsidRPr="00547E06">
                    <w:rPr>
                      <w:rFonts w:cs="Arial"/>
                      <w:u w:val="single"/>
                      <w:lang w:val="en-GB"/>
                    </w:rPr>
                    <w:t>underprivileged groups</w:t>
                  </w:r>
                  <w:r w:rsidRPr="00547E06">
                    <w:rPr>
                      <w:rFonts w:cs="Arial"/>
                      <w:lang w:val="en-GB"/>
                    </w:rPr>
                    <w:t xml:space="preserve"> related to, e.g., social or regional background</w:t>
                  </w:r>
                  <w:r>
                    <w:rPr>
                      <w:rFonts w:cs="Arial"/>
                      <w:lang w:val="en-GB"/>
                    </w:rPr>
                    <w:t>,</w:t>
                  </w:r>
                  <w:r w:rsidRPr="00547E06">
                    <w:rPr>
                      <w:rFonts w:cs="Arial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lang w:val="en-GB"/>
                    </w:rPr>
                    <w:t xml:space="preserve">is considered </w:t>
                  </w:r>
                  <w:r w:rsidRPr="00213965">
                    <w:rPr>
                      <w:rFonts w:cs="Arial"/>
                      <w:lang w:val="en-GB"/>
                    </w:rPr>
                    <w:t>an asset</w:t>
                  </w:r>
                  <w:r w:rsidRPr="00213965">
                    <w:rPr>
                      <w:sz w:val="18"/>
                      <w:szCs w:val="18"/>
                      <w:lang w:val="en-US"/>
                    </w:rPr>
                    <w:t xml:space="preserve">-- </w:t>
                  </w:r>
                  <w:r w:rsidRPr="00EF6055">
                    <w:rPr>
                      <w:color w:val="FF0000"/>
                      <w:sz w:val="18"/>
                      <w:szCs w:val="18"/>
                      <w:lang w:val="en-US"/>
                    </w:rPr>
                    <w:t>max. 5000 characters (approx. 1 page)</w:t>
                  </w:r>
                </w:p>
              </w:tc>
            </w:tr>
            <w:tr w:rsidR="00935794" w:rsidRPr="00E930DF" w14:paraId="2CB41834" w14:textId="77777777" w:rsidTr="00636391">
              <w:tc>
                <w:tcPr>
                  <w:tcW w:w="9058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bottom"/>
                </w:tcPr>
                <w:p w14:paraId="372D38E0" w14:textId="77777777" w:rsidR="00EF6055" w:rsidRPr="009D595A" w:rsidRDefault="00EF6055" w:rsidP="00EF6055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lang w:val="en-US"/>
                    </w:rPr>
                    <w:t>Please insert your text here:</w:t>
                  </w:r>
                </w:p>
                <w:p w14:paraId="603A1DAF" w14:textId="77777777" w:rsidR="00935794" w:rsidRPr="00F50557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sz w:val="18"/>
                      <w:szCs w:val="18"/>
                      <w:lang w:val="en-US"/>
                    </w:rPr>
                  </w:pPr>
                </w:p>
                <w:p w14:paraId="3091B13F" w14:textId="0770A5C3" w:rsidR="00935794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0793E51D" w14:textId="23FAE314" w:rsidR="00EF6055" w:rsidRDefault="00EF6055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6AE64B62" w14:textId="4043F57B" w:rsidR="00EF6055" w:rsidRDefault="00EF6055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0A2D4AE0" w14:textId="77777777" w:rsidR="00EF6055" w:rsidRPr="00F50557" w:rsidRDefault="00EF6055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60497C3A" w14:textId="77777777" w:rsidR="00935794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0375320B" w14:textId="076E736E" w:rsidR="00935794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334EED72" w14:textId="32C82339" w:rsidR="00EF6055" w:rsidRDefault="00EF6055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42FC175A" w14:textId="77777777" w:rsidR="00EF6055" w:rsidRDefault="00EF6055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420D87F8" w14:textId="77777777" w:rsidR="00935794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1C2602DF" w14:textId="77777777" w:rsidR="00935794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7948ED50" w14:textId="77777777" w:rsidR="00935794" w:rsidRPr="00F50557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7DC52120" w14:textId="77777777" w:rsidR="00935794" w:rsidRPr="00F50557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0E94CDA0" w14:textId="77777777" w:rsidR="00935794" w:rsidRPr="00F50557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7DA1367B" w14:textId="77777777" w:rsidR="00935794" w:rsidRPr="00F50557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4113EC3" w14:textId="77777777" w:rsidR="00935794" w:rsidRPr="00F50557" w:rsidRDefault="00935794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4C53DC05" w14:textId="77777777" w:rsidR="00B315DB" w:rsidRDefault="00B315DB" w:rsidP="00B315DB">
      <w:pPr>
        <w:pStyle w:val="Textkrper"/>
        <w:spacing w:after="80"/>
        <w:rPr>
          <w:color w:val="FF0000"/>
          <w:lang w:val="en-US"/>
        </w:rPr>
      </w:pPr>
    </w:p>
    <w:p w14:paraId="482C885A" w14:textId="23389E22" w:rsidR="00B315DB" w:rsidRPr="00505B00" w:rsidRDefault="00B315DB" w:rsidP="00B315DB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jc w:val="lef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Selection criterion 5: Diversity and inclusion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B315DB" w:rsidRPr="007C0FCE" w14:paraId="61B569D8" w14:textId="77777777" w:rsidTr="002B71E0">
        <w:tc>
          <w:tcPr>
            <w:tcW w:w="91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F77CB0B" w14:textId="77777777" w:rsidR="00B315DB" w:rsidRPr="00935794" w:rsidRDefault="00B315DB" w:rsidP="002B71E0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>
              <w:rPr>
                <w:rFonts w:cs="Arial"/>
                <w:lang w:val="en-US"/>
              </w:rPr>
              <w:t xml:space="preserve">Description of measures </w:t>
            </w:r>
            <w:r w:rsidRPr="0048764B">
              <w:rPr>
                <w:rFonts w:cs="Arial"/>
                <w:lang w:val="en-US"/>
              </w:rPr>
              <w:t>that enhance</w:t>
            </w:r>
            <w:r>
              <w:rPr>
                <w:rFonts w:cs="Arial"/>
                <w:lang w:val="en-US"/>
              </w:rPr>
              <w:t xml:space="preserve"> the</w:t>
            </w:r>
            <w:r w:rsidRPr="0048764B">
              <w:rPr>
                <w:rFonts w:cs="Arial"/>
                <w:lang w:val="en-US"/>
              </w:rPr>
              <w:t xml:space="preserve"> participation of </w:t>
            </w:r>
            <w:r w:rsidRPr="0048764B">
              <w:rPr>
                <w:rFonts w:cs="Arial"/>
                <w:u w:val="single"/>
                <w:lang w:val="en-US"/>
              </w:rPr>
              <w:t>underprivileged groups</w:t>
            </w:r>
            <w:r w:rsidRPr="0048764B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(</w:t>
            </w:r>
            <w:r w:rsidRPr="0048764B">
              <w:rPr>
                <w:rFonts w:cs="Arial"/>
                <w:lang w:val="en-US"/>
              </w:rPr>
              <w:t>e.g. social or regional background</w:t>
            </w:r>
            <w:r>
              <w:rPr>
                <w:rFonts w:cs="Arial"/>
                <w:lang w:val="en-US"/>
              </w:rPr>
              <w:t xml:space="preserve">, </w:t>
            </w:r>
            <w:r w:rsidRPr="0048764B">
              <w:rPr>
                <w:rFonts w:cs="Arial"/>
                <w:lang w:val="en-US"/>
              </w:rPr>
              <w:t xml:space="preserve">tuition waivers, need-based grant aid, </w:t>
            </w:r>
            <w:r w:rsidRPr="00213965">
              <w:rPr>
                <w:rFonts w:cs="Arial"/>
                <w:lang w:val="en-US"/>
              </w:rPr>
              <w:t xml:space="preserve">etc.) </w:t>
            </w:r>
            <w:r w:rsidRPr="00213965">
              <w:rPr>
                <w:sz w:val="18"/>
                <w:szCs w:val="18"/>
                <w:lang w:val="en-US"/>
              </w:rPr>
              <w:t xml:space="preserve">-- </w:t>
            </w:r>
            <w:r w:rsidRPr="00EF6055">
              <w:rPr>
                <w:color w:val="FF0000"/>
                <w:sz w:val="18"/>
                <w:szCs w:val="18"/>
                <w:lang w:val="en-US"/>
              </w:rPr>
              <w:t>max. 5000 characters (approx. 1 page)</w:t>
            </w:r>
          </w:p>
        </w:tc>
      </w:tr>
      <w:tr w:rsidR="00B315DB" w:rsidRPr="00E930DF" w14:paraId="0A2100A7" w14:textId="77777777" w:rsidTr="002B71E0">
        <w:tc>
          <w:tcPr>
            <w:tcW w:w="91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7AA5F42" w14:textId="77777777" w:rsidR="00B315DB" w:rsidRPr="009D595A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Please insert your text here:</w:t>
            </w:r>
          </w:p>
          <w:p w14:paraId="2E152E03" w14:textId="77777777" w:rsidR="00B315DB" w:rsidRPr="00F50557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  <w:p w14:paraId="7D92E40E" w14:textId="77777777" w:rsidR="00B315DB" w:rsidRPr="00F50557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743EB6B" w14:textId="77777777" w:rsidR="00B315DB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3AB24F0" w14:textId="77777777" w:rsidR="00B315DB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7B4E673" w14:textId="77777777" w:rsidR="00B315DB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F9ACC3" w14:textId="77777777" w:rsidR="00B315DB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65664C" w14:textId="77777777" w:rsidR="00B315DB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7122098" w14:textId="77777777" w:rsidR="00B315DB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D79166D" w14:textId="77777777" w:rsidR="00B315DB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95E2EB4" w14:textId="77777777" w:rsidR="00B315DB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D327525" w14:textId="77777777" w:rsidR="00B315DB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C510C5" w14:textId="77777777" w:rsidR="00B315DB" w:rsidRPr="00F50557" w:rsidRDefault="00B315DB" w:rsidP="002B71E0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721EF48" w14:textId="77777777" w:rsidR="00935794" w:rsidRPr="00B315DB" w:rsidRDefault="00935794" w:rsidP="00935794">
      <w:pPr>
        <w:pStyle w:val="Textkrper"/>
        <w:spacing w:after="80"/>
        <w:rPr>
          <w:color w:val="FF0000"/>
          <w:lang w:val="en-IE"/>
        </w:rPr>
      </w:pPr>
    </w:p>
    <w:p w14:paraId="453DDF0C" w14:textId="4E174B9A" w:rsidR="00935794" w:rsidRPr="00DD4BFF" w:rsidRDefault="00B315DB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Selection criterion 6</w:t>
      </w:r>
      <w:r w:rsidR="00935794">
        <w:rPr>
          <w:b/>
          <w:sz w:val="22"/>
          <w:szCs w:val="22"/>
          <w:lang w:val="en-US"/>
        </w:rPr>
        <w:t xml:space="preserve">: </w:t>
      </w:r>
      <w:r w:rsidRPr="00B315DB">
        <w:rPr>
          <w:b/>
          <w:sz w:val="22"/>
          <w:szCs w:val="22"/>
          <w:lang w:val="en-US"/>
        </w:rPr>
        <w:t>Accreditation</w:t>
      </w:r>
      <w:r w:rsidR="00935794">
        <w:rPr>
          <w:b/>
          <w:sz w:val="22"/>
          <w:szCs w:val="22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5A350C" w:rsidRPr="00E930DF" w14:paraId="196776FB" w14:textId="77777777" w:rsidTr="00FE2071">
        <w:tc>
          <w:tcPr>
            <w:tcW w:w="91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EEE5CB5" w14:textId="789977AE" w:rsidR="005A350C" w:rsidRPr="00935794" w:rsidRDefault="005A350C" w:rsidP="00FE2071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 xml:space="preserve">Presentation of the </w:t>
            </w:r>
            <w:r w:rsidR="002F40DE">
              <w:rPr>
                <w:sz w:val="18"/>
                <w:szCs w:val="18"/>
                <w:lang w:val="en-US"/>
              </w:rPr>
              <w:t xml:space="preserve">accreditation status of the </w:t>
            </w:r>
            <w:r w:rsidRPr="00F50557">
              <w:rPr>
                <w:sz w:val="18"/>
                <w:szCs w:val="18"/>
                <w:lang w:val="en-US"/>
              </w:rPr>
              <w:t>institution</w:t>
            </w:r>
            <w:r w:rsidR="002F40D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and / </w:t>
            </w:r>
            <w:r w:rsidR="002F40DE">
              <w:rPr>
                <w:sz w:val="18"/>
                <w:szCs w:val="18"/>
                <w:lang w:val="en-US"/>
              </w:rPr>
              <w:t xml:space="preserve">relevant </w:t>
            </w:r>
            <w:r>
              <w:rPr>
                <w:sz w:val="18"/>
                <w:szCs w:val="18"/>
                <w:lang w:val="en-US"/>
              </w:rPr>
              <w:t xml:space="preserve">study </w:t>
            </w:r>
            <w:proofErr w:type="spellStart"/>
            <w:r>
              <w:rPr>
                <w:sz w:val="18"/>
                <w:szCs w:val="18"/>
                <w:lang w:val="en-US"/>
              </w:rPr>
              <w:t>programmes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– </w:t>
            </w:r>
            <w:r w:rsidRPr="00EF6055">
              <w:rPr>
                <w:color w:val="FF0000"/>
                <w:sz w:val="18"/>
                <w:szCs w:val="18"/>
                <w:lang w:val="en-US"/>
              </w:rPr>
              <w:t>max. 3000 characters</w:t>
            </w:r>
            <w:r w:rsidRPr="00EF6055">
              <w:rPr>
                <w:rFonts w:cs="Arial"/>
                <w:color w:val="FF0000"/>
                <w:lang w:val="en-US"/>
              </w:rPr>
              <w:t xml:space="preserve"> </w:t>
            </w:r>
          </w:p>
        </w:tc>
      </w:tr>
      <w:tr w:rsidR="005A350C" w:rsidRPr="00E930DF" w14:paraId="1EE22150" w14:textId="77777777" w:rsidTr="00FE2071">
        <w:tc>
          <w:tcPr>
            <w:tcW w:w="91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1D5752" w14:textId="77777777" w:rsidR="00EF6055" w:rsidRPr="009D595A" w:rsidRDefault="00EF6055" w:rsidP="00EF6055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Please insert your text here:</w:t>
            </w:r>
          </w:p>
          <w:p w14:paraId="523F5FB9" w14:textId="77777777" w:rsidR="005A350C" w:rsidRPr="00F50557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  <w:p w14:paraId="64481080" w14:textId="77777777" w:rsidR="005A350C" w:rsidRPr="00F50557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94E1C64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4A3DAD4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D0EE130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EE1D70A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90363FC" w14:textId="627A5C32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B2FD16B" w14:textId="77777777" w:rsidR="00EF6055" w:rsidRDefault="00EF6055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21FB415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54C5514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68DD19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DF6D316" w14:textId="77777777" w:rsidR="005A350C" w:rsidRPr="00F50557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0CC604" w14:textId="77777777" w:rsidR="005A350C" w:rsidRPr="00F50557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1544D3" w14:textId="77777777" w:rsidR="005A350C" w:rsidRPr="00F50557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4FDFD11" w14:textId="77777777" w:rsidR="005A350C" w:rsidRPr="00F50557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BAD119D" w14:textId="77777777" w:rsidR="00C144B1" w:rsidRPr="00B315DB" w:rsidRDefault="00C144B1" w:rsidP="00A9669A">
      <w:pPr>
        <w:pStyle w:val="Textkrper"/>
        <w:spacing w:after="80"/>
        <w:rPr>
          <w:color w:val="FF0000"/>
          <w:lang w:val="en-IE"/>
        </w:rPr>
      </w:pPr>
    </w:p>
    <w:p w14:paraId="298984A9" w14:textId="77777777" w:rsidR="007354DE" w:rsidRPr="00D35A04" w:rsidRDefault="007354DE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jc w:val="left"/>
        <w:rPr>
          <w:b/>
          <w:sz w:val="22"/>
          <w:szCs w:val="22"/>
          <w:lang w:val="en-US"/>
        </w:rPr>
      </w:pPr>
      <w:r w:rsidRPr="00D35A04">
        <w:rPr>
          <w:b/>
          <w:sz w:val="22"/>
          <w:szCs w:val="22"/>
          <w:lang w:val="en-US"/>
        </w:rPr>
        <w:t xml:space="preserve">Attachments </w:t>
      </w:r>
    </w:p>
    <w:p w14:paraId="44D3EFD5" w14:textId="15D6AE6B" w:rsidR="00917AC9" w:rsidRDefault="00917AC9" w:rsidP="00917AC9">
      <w:pPr>
        <w:pStyle w:val="Textkrper"/>
        <w:numPr>
          <w:ilvl w:val="0"/>
          <w:numId w:val="30"/>
        </w:numPr>
        <w:spacing w:after="80"/>
        <w:ind w:left="720"/>
        <w:rPr>
          <w:rFonts w:cs="Arial"/>
          <w:lang w:val="en-US"/>
        </w:rPr>
      </w:pPr>
      <w:r>
        <w:rPr>
          <w:lang w:val="en-US"/>
        </w:rPr>
        <w:t xml:space="preserve">Signed </w:t>
      </w:r>
      <w:r w:rsidR="00F97F99" w:rsidRPr="00F97F99">
        <w:rPr>
          <w:lang w:val="en-US"/>
        </w:rPr>
        <w:t xml:space="preserve">Endorsement </w:t>
      </w:r>
      <w:r w:rsidR="00EA6B08">
        <w:rPr>
          <w:lang w:val="en-US"/>
        </w:rPr>
        <w:t xml:space="preserve">of the university’s </w:t>
      </w:r>
      <w:r w:rsidR="0012617C" w:rsidRPr="000109DD">
        <w:rPr>
          <w:lang w:val="en-US"/>
        </w:rPr>
        <w:t>leadership</w:t>
      </w:r>
      <w:r>
        <w:rPr>
          <w:lang w:val="en-US"/>
        </w:rPr>
        <w:t xml:space="preserve"> </w:t>
      </w:r>
      <w:r>
        <w:rPr>
          <w:rFonts w:cs="Arial"/>
          <w:lang w:val="en-US"/>
        </w:rPr>
        <w:t xml:space="preserve">including the </w:t>
      </w:r>
      <w:r w:rsidR="001E016C">
        <w:rPr>
          <w:rFonts w:cs="Arial"/>
          <w:lang w:val="en-US"/>
        </w:rPr>
        <w:t xml:space="preserve">commitment </w:t>
      </w:r>
      <w:r>
        <w:rPr>
          <w:rFonts w:cs="Arial"/>
          <w:lang w:val="en-US"/>
        </w:rPr>
        <w:t>that scholarship payments as well as supervision expenses will be covered by the applying institution</w:t>
      </w:r>
      <w:r w:rsidR="00C742F1">
        <w:rPr>
          <w:rFonts w:cs="Arial"/>
          <w:lang w:val="en-US"/>
        </w:rPr>
        <w:t xml:space="preserve"> or </w:t>
      </w:r>
      <w:bookmarkStart w:id="1" w:name="_GoBack"/>
      <w:bookmarkEnd w:id="1"/>
      <w:r w:rsidR="00C742F1">
        <w:rPr>
          <w:rFonts w:cs="Arial"/>
          <w:lang w:val="en-US"/>
        </w:rPr>
        <w:t>by a third Mexican party.</w:t>
      </w:r>
    </w:p>
    <w:p w14:paraId="0515E83C" w14:textId="4DC1316D" w:rsidR="00917AC9" w:rsidRPr="00636391" w:rsidRDefault="00F97F99" w:rsidP="00636391">
      <w:pPr>
        <w:pStyle w:val="Textkrper"/>
        <w:numPr>
          <w:ilvl w:val="0"/>
          <w:numId w:val="30"/>
        </w:numPr>
        <w:spacing w:after="80"/>
        <w:ind w:left="720"/>
        <w:rPr>
          <w:rFonts w:cs="Arial"/>
          <w:lang w:val="en-US"/>
        </w:rPr>
      </w:pPr>
      <w:r w:rsidRPr="00636391">
        <w:rPr>
          <w:lang w:val="en-US"/>
        </w:rPr>
        <w:t>If available, accreditation certificate</w:t>
      </w:r>
      <w:r w:rsidR="001E016C">
        <w:rPr>
          <w:lang w:val="en-US"/>
        </w:rPr>
        <w:t>/s</w:t>
      </w:r>
    </w:p>
    <w:p w14:paraId="5B7F952A" w14:textId="77777777" w:rsidR="001A6A9A" w:rsidRDefault="001A6A9A" w:rsidP="000F667E">
      <w:pPr>
        <w:pStyle w:val="Textkrper"/>
        <w:tabs>
          <w:tab w:val="clear" w:pos="709"/>
          <w:tab w:val="clear" w:pos="1985"/>
          <w:tab w:val="left" w:pos="450"/>
          <w:tab w:val="left" w:pos="1390"/>
        </w:tabs>
        <w:spacing w:after="80"/>
        <w:ind w:right="94"/>
        <w:rPr>
          <w:lang w:val="en-US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1A6A9A" w:rsidRPr="00E930DF" w14:paraId="036920C3" w14:textId="77777777" w:rsidTr="001A6A9A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8A5C93" w14:textId="77777777" w:rsidR="001A6A9A" w:rsidRPr="001A6A9A" w:rsidRDefault="001A6A9A" w:rsidP="001A6A9A">
            <w:pPr>
              <w:pStyle w:val="Textkrper"/>
              <w:tabs>
                <w:tab w:val="clear" w:pos="709"/>
                <w:tab w:val="clear" w:pos="1985"/>
                <w:tab w:val="left" w:pos="450"/>
                <w:tab w:val="left" w:pos="1390"/>
              </w:tabs>
              <w:spacing w:afterLines="80" w:after="192"/>
              <w:ind w:right="101"/>
              <w:rPr>
                <w:b/>
                <w:sz w:val="28"/>
                <w:szCs w:val="28"/>
                <w:lang w:val="en-US"/>
              </w:rPr>
            </w:pPr>
            <w:r w:rsidRPr="001A6A9A">
              <w:rPr>
                <w:b/>
                <w:sz w:val="28"/>
                <w:szCs w:val="28"/>
                <w:lang w:val="en-US"/>
              </w:rPr>
              <w:t>Please note:</w:t>
            </w:r>
          </w:p>
          <w:p w14:paraId="7F0E57F4" w14:textId="143DC197" w:rsidR="001A6A9A" w:rsidRPr="0014667A" w:rsidRDefault="004C6398" w:rsidP="00EC72FA">
            <w:pPr>
              <w:pStyle w:val="Textkrper"/>
              <w:numPr>
                <w:ilvl w:val="0"/>
                <w:numId w:val="21"/>
              </w:numPr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right="101"/>
              <w:jc w:val="left"/>
              <w:rPr>
                <w:lang w:val="en-US"/>
              </w:rPr>
            </w:pPr>
            <w:r w:rsidRPr="0014667A">
              <w:rPr>
                <w:lang w:val="en-US"/>
              </w:rPr>
              <w:t>Deadline</w:t>
            </w:r>
            <w:r w:rsidR="001E016C" w:rsidRPr="0014667A">
              <w:rPr>
                <w:lang w:val="en-US"/>
              </w:rPr>
              <w:t xml:space="preserve">: Applications must be </w:t>
            </w:r>
            <w:r w:rsidR="00A770B3" w:rsidRPr="0014667A">
              <w:rPr>
                <w:lang w:val="en-US"/>
              </w:rPr>
              <w:t xml:space="preserve">submitted latest </w:t>
            </w:r>
            <w:r w:rsidR="00A770B3" w:rsidRPr="009D678A">
              <w:rPr>
                <w:lang w:val="en-US"/>
              </w:rPr>
              <w:t>by</w:t>
            </w:r>
            <w:r w:rsidR="001A6A9A" w:rsidRPr="009D678A">
              <w:rPr>
                <w:b/>
                <w:lang w:val="en-US"/>
              </w:rPr>
              <w:t xml:space="preserve"> </w:t>
            </w:r>
            <w:r w:rsidR="006C0000">
              <w:rPr>
                <w:b/>
                <w:lang w:val="en-US"/>
              </w:rPr>
              <w:t>30</w:t>
            </w:r>
            <w:r w:rsidR="00A770B3" w:rsidRPr="009D678A">
              <w:rPr>
                <w:b/>
                <w:vertAlign w:val="superscript"/>
                <w:lang w:val="en-US"/>
              </w:rPr>
              <w:t>th</w:t>
            </w:r>
            <w:r w:rsidR="00A770B3" w:rsidRPr="009D678A">
              <w:rPr>
                <w:b/>
                <w:lang w:val="en-US"/>
              </w:rPr>
              <w:t xml:space="preserve"> of </w:t>
            </w:r>
            <w:r w:rsidR="006C0000">
              <w:rPr>
                <w:b/>
                <w:lang w:val="en-US"/>
              </w:rPr>
              <w:t xml:space="preserve">November </w:t>
            </w:r>
            <w:r w:rsidR="004937BB" w:rsidRPr="009D678A">
              <w:rPr>
                <w:b/>
                <w:lang w:val="en-US"/>
              </w:rPr>
              <w:t>2018</w:t>
            </w:r>
            <w:r w:rsidR="00D251C6" w:rsidRPr="0014667A">
              <w:rPr>
                <w:lang w:val="en-US"/>
              </w:rPr>
              <w:t xml:space="preserve"> at the</w:t>
            </w:r>
            <w:r w:rsidR="001A6A9A" w:rsidRPr="0014667A">
              <w:rPr>
                <w:lang w:val="en-US"/>
              </w:rPr>
              <w:t xml:space="preserve"> </w:t>
            </w:r>
            <w:r w:rsidR="004937BB" w:rsidRPr="0014667A">
              <w:rPr>
                <w:lang w:val="en-US"/>
              </w:rPr>
              <w:t>DAAD Regional Office in Mexi</w:t>
            </w:r>
            <w:r w:rsidR="00A770B3" w:rsidRPr="0014667A">
              <w:rPr>
                <w:lang w:val="en-US"/>
              </w:rPr>
              <w:t>c</w:t>
            </w:r>
            <w:r w:rsidR="004937BB" w:rsidRPr="0014667A">
              <w:rPr>
                <w:lang w:val="en-US"/>
              </w:rPr>
              <w:t>o City, Mexico</w:t>
            </w:r>
            <w:r w:rsidR="00A770B3" w:rsidRPr="0014667A">
              <w:rPr>
                <w:lang w:val="en-US"/>
              </w:rPr>
              <w:t xml:space="preserve">. Please provide </w:t>
            </w:r>
            <w:r w:rsidR="001A6A9A" w:rsidRPr="0014667A">
              <w:rPr>
                <w:lang w:val="en-US"/>
              </w:rPr>
              <w:t xml:space="preserve">electronic </w:t>
            </w:r>
            <w:r w:rsidR="001A6A9A" w:rsidRPr="0014667A">
              <w:rPr>
                <w:b/>
                <w:lang w:val="en-US"/>
              </w:rPr>
              <w:t>and</w:t>
            </w:r>
            <w:r w:rsidR="001A6A9A" w:rsidRPr="0014667A">
              <w:rPr>
                <w:lang w:val="en-US"/>
              </w:rPr>
              <w:t xml:space="preserve"> paper form</w:t>
            </w:r>
            <w:r w:rsidRPr="0014667A">
              <w:rPr>
                <w:lang w:val="en-US"/>
              </w:rPr>
              <w:t>at</w:t>
            </w:r>
            <w:r w:rsidR="001A6A9A" w:rsidRPr="0014667A">
              <w:rPr>
                <w:lang w:val="en-US"/>
              </w:rPr>
              <w:t>.</w:t>
            </w:r>
          </w:p>
          <w:p w14:paraId="645122B3" w14:textId="2DB5001B" w:rsidR="001A6A9A" w:rsidRPr="0014667A" w:rsidRDefault="001A6A9A" w:rsidP="00EC72FA">
            <w:pPr>
              <w:pStyle w:val="Textkrper"/>
              <w:numPr>
                <w:ilvl w:val="0"/>
                <w:numId w:val="21"/>
              </w:numPr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right="101"/>
              <w:jc w:val="left"/>
              <w:rPr>
                <w:lang w:val="en-US"/>
              </w:rPr>
            </w:pPr>
            <w:r w:rsidRPr="0014667A">
              <w:rPr>
                <w:lang w:val="en-US"/>
              </w:rPr>
              <w:t xml:space="preserve">The </w:t>
            </w:r>
            <w:r w:rsidRPr="0014667A">
              <w:rPr>
                <w:b/>
                <w:lang w:val="en-US"/>
              </w:rPr>
              <w:t xml:space="preserve">electronic version </w:t>
            </w:r>
            <w:r w:rsidRPr="0014667A">
              <w:rPr>
                <w:lang w:val="en-US"/>
              </w:rPr>
              <w:t xml:space="preserve">should be sent to </w:t>
            </w:r>
            <w:r w:rsidR="008C5693" w:rsidRPr="0014667A">
              <w:rPr>
                <w:b/>
                <w:lang w:val="en-US"/>
              </w:rPr>
              <w:t>grimm@daadmx.org</w:t>
            </w:r>
            <w:r w:rsidRPr="0014667A">
              <w:rPr>
                <w:lang w:val="en-US"/>
              </w:rPr>
              <w:t xml:space="preserve"> </w:t>
            </w:r>
          </w:p>
          <w:p w14:paraId="0AC29555" w14:textId="77777777" w:rsidR="00A770B3" w:rsidRPr="0014667A" w:rsidRDefault="001A6A9A" w:rsidP="00C71CAD">
            <w:pPr>
              <w:pStyle w:val="Textkrper"/>
              <w:numPr>
                <w:ilvl w:val="0"/>
                <w:numId w:val="21"/>
              </w:numPr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right="101"/>
              <w:jc w:val="left"/>
              <w:rPr>
                <w:b/>
                <w:lang w:val="en-US"/>
              </w:rPr>
            </w:pPr>
            <w:r w:rsidRPr="0014667A">
              <w:rPr>
                <w:lang w:val="en-US"/>
              </w:rPr>
              <w:t xml:space="preserve">The </w:t>
            </w:r>
            <w:r w:rsidR="00957F34" w:rsidRPr="0014667A">
              <w:rPr>
                <w:b/>
                <w:lang w:val="en-US"/>
              </w:rPr>
              <w:t>hard copy</w:t>
            </w:r>
            <w:r w:rsidRPr="0014667A">
              <w:rPr>
                <w:lang w:val="en-US"/>
              </w:rPr>
              <w:t xml:space="preserve"> </w:t>
            </w:r>
            <w:r w:rsidR="00A770B3" w:rsidRPr="0014667A">
              <w:rPr>
                <w:lang w:val="en-US"/>
              </w:rPr>
              <w:t xml:space="preserve">(paper format) </w:t>
            </w:r>
            <w:r w:rsidRPr="0014667A">
              <w:rPr>
                <w:lang w:val="en-US"/>
              </w:rPr>
              <w:t>should be sent to:</w:t>
            </w:r>
          </w:p>
          <w:p w14:paraId="678ADAAD" w14:textId="3924E3C2" w:rsidR="001A6A9A" w:rsidRPr="008C5693" w:rsidRDefault="008C5693" w:rsidP="0014667A">
            <w:pPr>
              <w:pStyle w:val="Textkrper"/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left="706" w:right="101"/>
              <w:jc w:val="left"/>
              <w:rPr>
                <w:b/>
                <w:lang w:val="en-US"/>
              </w:rPr>
            </w:pPr>
            <w:proofErr w:type="spellStart"/>
            <w:r w:rsidRPr="008C5693">
              <w:rPr>
                <w:b/>
                <w:lang w:val="en-US"/>
              </w:rPr>
              <w:t>Servicio</w:t>
            </w:r>
            <w:proofErr w:type="spellEnd"/>
            <w:r w:rsidRPr="008C5693">
              <w:rPr>
                <w:b/>
                <w:lang w:val="en-US"/>
              </w:rPr>
              <w:t xml:space="preserve"> </w:t>
            </w:r>
            <w:proofErr w:type="spellStart"/>
            <w:r w:rsidR="009E3812" w:rsidRPr="008C5693">
              <w:rPr>
                <w:b/>
                <w:lang w:val="en-US"/>
              </w:rPr>
              <w:t>Alemán</w:t>
            </w:r>
            <w:proofErr w:type="spellEnd"/>
            <w:r w:rsidRPr="008C5693">
              <w:rPr>
                <w:b/>
                <w:lang w:val="en-US"/>
              </w:rPr>
              <w:t xml:space="preserve"> de </w:t>
            </w:r>
            <w:proofErr w:type="spellStart"/>
            <w:r w:rsidRPr="008C5693">
              <w:rPr>
                <w:b/>
                <w:lang w:val="en-US"/>
              </w:rPr>
              <w:t>Intercambio</w:t>
            </w:r>
            <w:proofErr w:type="spellEnd"/>
            <w:r w:rsidRPr="008C5693">
              <w:rPr>
                <w:b/>
                <w:lang w:val="en-US"/>
              </w:rPr>
              <w:t xml:space="preserve"> </w:t>
            </w:r>
            <w:proofErr w:type="spellStart"/>
            <w:r w:rsidRPr="008C5693">
              <w:rPr>
                <w:b/>
                <w:lang w:val="en-US"/>
              </w:rPr>
              <w:t>Académico</w:t>
            </w:r>
            <w:proofErr w:type="spellEnd"/>
            <w:r w:rsidRPr="008C5693">
              <w:rPr>
                <w:b/>
                <w:lang w:val="en-US"/>
              </w:rPr>
              <w:t xml:space="preserve"> (DAAD Mexico) </w:t>
            </w:r>
            <w:r w:rsidR="00B21029">
              <w:rPr>
                <w:b/>
                <w:lang w:val="en-US"/>
              </w:rPr>
              <w:t xml:space="preserve">para la </w:t>
            </w:r>
            <w:proofErr w:type="spellStart"/>
            <w:r w:rsidR="00B21029">
              <w:rPr>
                <w:b/>
                <w:lang w:val="en-US"/>
              </w:rPr>
              <w:t>atención</w:t>
            </w:r>
            <w:proofErr w:type="spellEnd"/>
            <w:r w:rsidR="00B21029">
              <w:rPr>
                <w:b/>
                <w:lang w:val="en-US"/>
              </w:rPr>
              <w:t xml:space="preserve"> de</w:t>
            </w:r>
            <w:r w:rsidR="00542C9E">
              <w:rPr>
                <w:b/>
                <w:lang w:val="en-US"/>
              </w:rPr>
              <w:t xml:space="preserve"> Romy Grimm, </w:t>
            </w:r>
            <w:r w:rsidRPr="008C5693">
              <w:rPr>
                <w:b/>
                <w:lang w:val="en-US"/>
              </w:rPr>
              <w:t xml:space="preserve">Calle Kepler 157, Col. Nueva </w:t>
            </w:r>
            <w:proofErr w:type="spellStart"/>
            <w:r w:rsidRPr="008C5693">
              <w:rPr>
                <w:b/>
                <w:lang w:val="en-US"/>
              </w:rPr>
              <w:t>Anzures</w:t>
            </w:r>
            <w:proofErr w:type="spellEnd"/>
            <w:r w:rsidRPr="008C5693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 xml:space="preserve">Del. Miguel Hidalgo, </w:t>
            </w:r>
            <w:r w:rsidRPr="008C5693">
              <w:rPr>
                <w:b/>
                <w:lang w:val="en-US"/>
              </w:rPr>
              <w:t>11590 Ciudad de México</w:t>
            </w:r>
          </w:p>
          <w:p w14:paraId="54F407F9" w14:textId="61664048" w:rsidR="001A6A9A" w:rsidRDefault="001A6A9A" w:rsidP="00EC72FA">
            <w:pPr>
              <w:pStyle w:val="Textkrper"/>
              <w:numPr>
                <w:ilvl w:val="0"/>
                <w:numId w:val="21"/>
              </w:numPr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right="101"/>
              <w:jc w:val="left"/>
              <w:rPr>
                <w:lang w:val="en-US"/>
              </w:rPr>
            </w:pPr>
            <w:r w:rsidRPr="00691361">
              <w:rPr>
                <w:lang w:val="en-US"/>
              </w:rPr>
              <w:t>The hard copy is the decisive version during the selection process</w:t>
            </w:r>
          </w:p>
          <w:p w14:paraId="30E2AF3A" w14:textId="25F3E572" w:rsidR="001A6A9A" w:rsidRPr="001A6A9A" w:rsidRDefault="001A6A9A" w:rsidP="00333DB7">
            <w:pPr>
              <w:pStyle w:val="Textkrper"/>
              <w:numPr>
                <w:ilvl w:val="0"/>
                <w:numId w:val="21"/>
              </w:numPr>
              <w:tabs>
                <w:tab w:val="clear" w:pos="1985"/>
                <w:tab w:val="left" w:pos="450"/>
              </w:tabs>
              <w:spacing w:after="40" w:line="276" w:lineRule="auto"/>
              <w:ind w:right="101"/>
              <w:jc w:val="left"/>
              <w:rPr>
                <w:lang w:val="en-US"/>
              </w:rPr>
            </w:pPr>
            <w:r w:rsidRPr="00691361">
              <w:rPr>
                <w:lang w:val="en-US"/>
              </w:rPr>
              <w:t xml:space="preserve">Only complete applications </w:t>
            </w:r>
            <w:r w:rsidR="00333DB7">
              <w:rPr>
                <w:lang w:val="en-US"/>
              </w:rPr>
              <w:t>will be considered.</w:t>
            </w:r>
          </w:p>
        </w:tc>
      </w:tr>
      <w:tr w:rsidR="0014667A" w:rsidRPr="00E930DF" w14:paraId="505F4807" w14:textId="77777777" w:rsidTr="001A6A9A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8062FA9" w14:textId="77777777" w:rsidR="0014667A" w:rsidRPr="001A6A9A" w:rsidRDefault="0014667A" w:rsidP="001A6A9A">
            <w:pPr>
              <w:pStyle w:val="Textkrper"/>
              <w:tabs>
                <w:tab w:val="clear" w:pos="709"/>
                <w:tab w:val="clear" w:pos="1985"/>
                <w:tab w:val="left" w:pos="450"/>
                <w:tab w:val="left" w:pos="1390"/>
              </w:tabs>
              <w:spacing w:afterLines="80" w:after="192"/>
              <w:ind w:right="101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731A8066" w14:textId="77777777" w:rsidR="000F667E" w:rsidRDefault="000F667E" w:rsidP="000F667E">
      <w:pPr>
        <w:pStyle w:val="Textkrper"/>
        <w:tabs>
          <w:tab w:val="clear" w:pos="709"/>
          <w:tab w:val="clear" w:pos="1985"/>
          <w:tab w:val="left" w:pos="450"/>
          <w:tab w:val="left" w:pos="1390"/>
        </w:tabs>
        <w:spacing w:after="80"/>
        <w:ind w:right="94"/>
        <w:rPr>
          <w:lang w:val="en-US"/>
        </w:rPr>
      </w:pPr>
    </w:p>
    <w:sectPr w:rsidR="000F667E" w:rsidSect="009D595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70" w:right="1361" w:bottom="1134" w:left="1361" w:header="34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C2EE2" w14:textId="77777777" w:rsidR="00BA3FF1" w:rsidRDefault="00BA3FF1">
      <w:r>
        <w:separator/>
      </w:r>
    </w:p>
  </w:endnote>
  <w:endnote w:type="continuationSeparator" w:id="0">
    <w:p w14:paraId="0E1B6B63" w14:textId="77777777" w:rsidR="00BA3FF1" w:rsidRDefault="00BA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71F5" w14:textId="77777777" w:rsidR="00816ED4" w:rsidRPr="00554C7E" w:rsidRDefault="00816ED4" w:rsidP="00816ED4">
    <w:pPr>
      <w:pStyle w:val="Fuzeile"/>
      <w:jc w:val="center"/>
      <w:rPr>
        <w:rFonts w:ascii="Arial" w:hAnsi="Arial" w:cs="Arial"/>
        <w:snapToGrid w:val="0"/>
        <w:lang w:val="en-GB"/>
      </w:rPr>
    </w:pPr>
    <w:r w:rsidRPr="00554C7E">
      <w:rPr>
        <w:rFonts w:ascii="Arial" w:hAnsi="Arial" w:cs="Arial"/>
        <w:sz w:val="16"/>
        <w:szCs w:val="16"/>
        <w:lang w:val="en-GB"/>
      </w:rPr>
      <w:t xml:space="preserve">German Academic Exchange Service (DAAD) </w:t>
    </w:r>
    <w:r w:rsidRPr="00D75042">
      <w:rPr>
        <w:rFonts w:ascii="Arial" w:hAnsi="Arial" w:cs="Arial"/>
        <w:sz w:val="16"/>
        <w:szCs w:val="16"/>
      </w:rPr>
      <w:sym w:font="Wingdings" w:char="F077"/>
    </w:r>
    <w:r>
      <w:rPr>
        <w:rFonts w:ascii="Arial" w:hAnsi="Arial" w:cs="Arial"/>
        <w:sz w:val="16"/>
        <w:szCs w:val="16"/>
        <w:lang w:val="en-GB"/>
      </w:rPr>
      <w:t xml:space="preserve"> Regional Office for Mexico</w:t>
    </w:r>
  </w:p>
  <w:p w14:paraId="6E1746C5" w14:textId="558D88F0" w:rsidR="004C6398" w:rsidRPr="00FC3A8E" w:rsidRDefault="004C6398" w:rsidP="00816ED4">
    <w:pPr>
      <w:pStyle w:val="Fuzeile"/>
      <w:jc w:val="right"/>
      <w:rPr>
        <w:rFonts w:ascii="Arial" w:hAnsi="Arial" w:cs="Arial"/>
        <w:sz w:val="16"/>
        <w:szCs w:val="16"/>
      </w:rPr>
    </w:pPr>
    <w:r w:rsidRPr="00FC3A8E">
      <w:rPr>
        <w:rFonts w:ascii="Arial" w:hAnsi="Arial" w:cs="Arial"/>
        <w:snapToGrid w:val="0"/>
        <w:sz w:val="16"/>
        <w:szCs w:val="16"/>
      </w:rPr>
      <w:t xml:space="preserve">Page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F6055">
      <w:rPr>
        <w:rFonts w:ascii="Arial" w:hAnsi="Arial" w:cs="Arial"/>
        <w:noProof/>
        <w:snapToGrid w:val="0"/>
        <w:sz w:val="16"/>
        <w:szCs w:val="16"/>
      </w:rPr>
      <w:t>4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  <w:r w:rsidRPr="00FC3A8E">
      <w:rPr>
        <w:rFonts w:ascii="Arial" w:hAnsi="Arial" w:cs="Arial"/>
        <w:snapToGrid w:val="0"/>
        <w:sz w:val="16"/>
        <w:szCs w:val="16"/>
      </w:rPr>
      <w:t xml:space="preserve"> </w:t>
    </w:r>
    <w:proofErr w:type="spellStart"/>
    <w:r w:rsidRPr="00FC3A8E">
      <w:rPr>
        <w:rFonts w:ascii="Arial" w:hAnsi="Arial" w:cs="Arial"/>
        <w:snapToGrid w:val="0"/>
        <w:sz w:val="16"/>
        <w:szCs w:val="16"/>
      </w:rPr>
      <w:t>of</w:t>
    </w:r>
    <w:proofErr w:type="spellEnd"/>
    <w:r w:rsidRPr="00FC3A8E">
      <w:rPr>
        <w:rFonts w:ascii="Arial" w:hAnsi="Arial" w:cs="Arial"/>
        <w:snapToGrid w:val="0"/>
        <w:sz w:val="16"/>
        <w:szCs w:val="16"/>
      </w:rPr>
      <w:t xml:space="preserve">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F6055">
      <w:rPr>
        <w:rFonts w:ascii="Arial" w:hAnsi="Arial" w:cs="Arial"/>
        <w:noProof/>
        <w:snapToGrid w:val="0"/>
        <w:sz w:val="16"/>
        <w:szCs w:val="16"/>
      </w:rPr>
      <w:t>4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4D94" w14:textId="77777777" w:rsidR="000A4FBE" w:rsidRPr="00554C7E" w:rsidRDefault="000A4FBE" w:rsidP="000A4FBE">
    <w:pPr>
      <w:pStyle w:val="Fuzeile"/>
      <w:jc w:val="center"/>
      <w:rPr>
        <w:rFonts w:ascii="Arial" w:hAnsi="Arial" w:cs="Arial"/>
        <w:snapToGrid w:val="0"/>
        <w:lang w:val="en-GB"/>
      </w:rPr>
    </w:pPr>
    <w:r w:rsidRPr="00554C7E">
      <w:rPr>
        <w:rFonts w:ascii="Arial" w:hAnsi="Arial" w:cs="Arial"/>
        <w:sz w:val="16"/>
        <w:szCs w:val="16"/>
        <w:lang w:val="en-GB"/>
      </w:rPr>
      <w:t xml:space="preserve">German Academic Exchange Service (DAAD) </w:t>
    </w:r>
    <w:r w:rsidRPr="00D75042">
      <w:rPr>
        <w:rFonts w:ascii="Arial" w:hAnsi="Arial" w:cs="Arial"/>
        <w:sz w:val="16"/>
        <w:szCs w:val="16"/>
      </w:rPr>
      <w:sym w:font="Wingdings" w:char="F077"/>
    </w:r>
    <w:r>
      <w:rPr>
        <w:rFonts w:ascii="Arial" w:hAnsi="Arial" w:cs="Arial"/>
        <w:sz w:val="16"/>
        <w:szCs w:val="16"/>
        <w:lang w:val="en-GB"/>
      </w:rPr>
      <w:t xml:space="preserve"> Regional Office for Mexico</w:t>
    </w:r>
  </w:p>
  <w:p w14:paraId="130CFDDC" w14:textId="0EB763EA" w:rsidR="004C6398" w:rsidRPr="00DB02AD" w:rsidRDefault="004C6398">
    <w:pPr>
      <w:pStyle w:val="Fuzeile"/>
      <w:rPr>
        <w:rFonts w:ascii="Arial" w:hAnsi="Arial" w:cs="Arial"/>
        <w:sz w:val="12"/>
        <w:lang w:val="en-GB"/>
      </w:rPr>
    </w:pPr>
    <w:r>
      <w:rPr>
        <w:rFonts w:ascii="Arial" w:hAnsi="Arial" w:cs="Arial"/>
        <w:sz w:val="12"/>
        <w:lang w:val="en-GB"/>
      </w:rPr>
      <w:tab/>
    </w:r>
    <w:r>
      <w:rPr>
        <w:rFonts w:ascii="Arial" w:hAnsi="Arial" w:cs="Arial"/>
        <w:sz w:val="12"/>
        <w:lang w:val="en-GB"/>
      </w:rPr>
      <w:tab/>
    </w:r>
    <w:r w:rsidRPr="00FC3A8E">
      <w:rPr>
        <w:rFonts w:ascii="Arial" w:hAnsi="Arial" w:cs="Arial"/>
        <w:snapToGrid w:val="0"/>
        <w:sz w:val="16"/>
        <w:szCs w:val="16"/>
      </w:rPr>
      <w:t xml:space="preserve">Page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F6055">
      <w:rPr>
        <w:rFonts w:ascii="Arial" w:hAnsi="Arial" w:cs="Arial"/>
        <w:noProof/>
        <w:snapToGrid w:val="0"/>
        <w:sz w:val="16"/>
        <w:szCs w:val="16"/>
      </w:rPr>
      <w:t>1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  <w:r w:rsidRPr="00FC3A8E">
      <w:rPr>
        <w:rFonts w:ascii="Arial" w:hAnsi="Arial" w:cs="Arial"/>
        <w:snapToGrid w:val="0"/>
        <w:sz w:val="16"/>
        <w:szCs w:val="16"/>
      </w:rPr>
      <w:t xml:space="preserve"> </w:t>
    </w:r>
    <w:proofErr w:type="spellStart"/>
    <w:r w:rsidRPr="00FC3A8E">
      <w:rPr>
        <w:rFonts w:ascii="Arial" w:hAnsi="Arial" w:cs="Arial"/>
        <w:snapToGrid w:val="0"/>
        <w:sz w:val="16"/>
        <w:szCs w:val="16"/>
      </w:rPr>
      <w:t>of</w:t>
    </w:r>
    <w:proofErr w:type="spellEnd"/>
    <w:r w:rsidRPr="00FC3A8E">
      <w:rPr>
        <w:rFonts w:ascii="Arial" w:hAnsi="Arial" w:cs="Arial"/>
        <w:snapToGrid w:val="0"/>
        <w:sz w:val="16"/>
        <w:szCs w:val="16"/>
      </w:rPr>
      <w:t xml:space="preserve">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F6055">
      <w:rPr>
        <w:rFonts w:ascii="Arial" w:hAnsi="Arial" w:cs="Arial"/>
        <w:noProof/>
        <w:snapToGrid w:val="0"/>
        <w:sz w:val="16"/>
        <w:szCs w:val="16"/>
      </w:rPr>
      <w:t>4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DEED" w14:textId="77777777" w:rsidR="00BA3FF1" w:rsidRDefault="00BA3FF1">
      <w:r>
        <w:separator/>
      </w:r>
    </w:p>
  </w:footnote>
  <w:footnote w:type="continuationSeparator" w:id="0">
    <w:p w14:paraId="49E2201E" w14:textId="77777777" w:rsidR="00BA3FF1" w:rsidRDefault="00BA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7351"/>
      <w:gridCol w:w="20"/>
    </w:tblGrid>
    <w:tr w:rsidR="00611635" w:rsidRPr="00E930DF" w14:paraId="7E042592" w14:textId="77777777" w:rsidTr="00611635">
      <w:trPr>
        <w:trHeight w:hRule="exact" w:val="1286"/>
      </w:trPr>
      <w:tc>
        <w:tcPr>
          <w:tcW w:w="2268" w:type="dxa"/>
        </w:tcPr>
        <w:p w14:paraId="7167DC2E" w14:textId="4DAFE6E1" w:rsidR="00611635" w:rsidRPr="00FD04D1" w:rsidRDefault="00611635" w:rsidP="00611635">
          <w:pPr>
            <w:rPr>
              <w:color w:val="0000FF"/>
            </w:rPr>
          </w:pPr>
          <w:r w:rsidRPr="00C01A4D">
            <w:rPr>
              <w:rStyle w:val="IntensiveHervorhebung"/>
              <w:color w:val="0070C0"/>
              <w:sz w:val="32"/>
              <w:szCs w:val="32"/>
            </w:rPr>
            <w:t>DAAD</w:t>
          </w:r>
          <w:r>
            <w:rPr>
              <w:rStyle w:val="IntensiveHervorhebung"/>
              <w:color w:val="0070C0"/>
              <w:sz w:val="32"/>
              <w:szCs w:val="32"/>
            </w:rPr>
            <w:t xml:space="preserve"> </w:t>
          </w:r>
        </w:p>
      </w:tc>
      <w:tc>
        <w:tcPr>
          <w:tcW w:w="7351" w:type="dxa"/>
        </w:tcPr>
        <w:p w14:paraId="4964019A" w14:textId="3E1EFE5E" w:rsidR="00611635" w:rsidRPr="00611635" w:rsidRDefault="00611635" w:rsidP="00611635">
          <w:pPr>
            <w:pStyle w:val="berschrift5"/>
            <w:spacing w:before="140"/>
            <w:rPr>
              <w:b w:val="0"/>
              <w:sz w:val="20"/>
              <w:lang w:val="en-US"/>
            </w:rPr>
          </w:pPr>
          <w:proofErr w:type="spellStart"/>
          <w:r w:rsidRPr="00611635">
            <w:rPr>
              <w:i/>
              <w:sz w:val="20"/>
              <w:lang w:val="en-US"/>
            </w:rPr>
            <w:t>Programa</w:t>
          </w:r>
          <w:proofErr w:type="spellEnd"/>
          <w:r w:rsidRPr="00611635">
            <w:rPr>
              <w:i/>
              <w:sz w:val="20"/>
              <w:lang w:val="en-US"/>
            </w:rPr>
            <w:t xml:space="preserve"> de </w:t>
          </w:r>
          <w:proofErr w:type="spellStart"/>
          <w:r w:rsidRPr="00611635">
            <w:rPr>
              <w:rFonts w:ascii="Arial" w:hAnsi="Arial" w:cs="Arial"/>
              <w:i/>
              <w:sz w:val="20"/>
              <w:lang w:val="en-US"/>
            </w:rPr>
            <w:t>Beca</w:t>
          </w:r>
          <w:proofErr w:type="spellEnd"/>
          <w:r w:rsidRPr="00611635">
            <w:rPr>
              <w:rFonts w:ascii="Arial" w:hAnsi="Arial" w:cs="Arial"/>
              <w:i/>
              <w:sz w:val="20"/>
              <w:lang w:val="en-US"/>
            </w:rPr>
            <w:t xml:space="preserve"> para </w:t>
          </w:r>
          <w:proofErr w:type="spellStart"/>
          <w:r w:rsidRPr="00611635">
            <w:rPr>
              <w:rFonts w:ascii="Arial" w:hAnsi="Arial" w:cs="Arial"/>
              <w:i/>
              <w:sz w:val="20"/>
              <w:lang w:val="en-US"/>
            </w:rPr>
            <w:t>Estudiantes</w:t>
          </w:r>
          <w:proofErr w:type="spellEnd"/>
          <w:r w:rsidRPr="00611635">
            <w:rPr>
              <w:rFonts w:ascii="Arial" w:hAnsi="Arial" w:cs="Arial"/>
              <w:i/>
              <w:sz w:val="20"/>
              <w:lang w:val="en-US"/>
            </w:rPr>
            <w:t xml:space="preserve"> </w:t>
          </w:r>
          <w:proofErr w:type="spellStart"/>
          <w:r w:rsidRPr="00611635">
            <w:rPr>
              <w:rFonts w:ascii="Arial" w:hAnsi="Arial" w:cs="Arial"/>
              <w:i/>
              <w:sz w:val="20"/>
              <w:lang w:val="en-US"/>
            </w:rPr>
            <w:t>Mexicanos</w:t>
          </w:r>
          <w:proofErr w:type="spellEnd"/>
          <w:r w:rsidRPr="00611635">
            <w:rPr>
              <w:rFonts w:ascii="Arial" w:hAnsi="Arial" w:cs="Arial"/>
              <w:i/>
              <w:sz w:val="20"/>
              <w:lang w:val="en-US"/>
            </w:rPr>
            <w:t xml:space="preserve"> de </w:t>
          </w:r>
          <w:proofErr w:type="spellStart"/>
          <w:r w:rsidRPr="00611635">
            <w:rPr>
              <w:rFonts w:ascii="Arial" w:hAnsi="Arial" w:cs="Arial"/>
              <w:i/>
              <w:sz w:val="20"/>
              <w:lang w:val="en-US"/>
            </w:rPr>
            <w:t>Ingenierias</w:t>
          </w:r>
          <w:proofErr w:type="spellEnd"/>
          <w:r w:rsidRPr="00611635">
            <w:rPr>
              <w:rFonts w:ascii="Arial" w:hAnsi="Arial" w:cs="Arial"/>
              <w:i/>
              <w:sz w:val="20"/>
              <w:lang w:val="en-US"/>
            </w:rPr>
            <w:t xml:space="preserve"> y </w:t>
          </w:r>
          <w:proofErr w:type="spellStart"/>
          <w:r w:rsidRPr="00611635">
            <w:rPr>
              <w:rFonts w:ascii="Arial" w:hAnsi="Arial" w:cs="Arial"/>
              <w:i/>
              <w:sz w:val="20"/>
              <w:lang w:val="en-US"/>
            </w:rPr>
            <w:t>Ciencias</w:t>
          </w:r>
          <w:proofErr w:type="spellEnd"/>
          <w:r w:rsidRPr="00611635">
            <w:rPr>
              <w:rFonts w:ascii="Arial" w:hAnsi="Arial" w:cs="Arial"/>
              <w:i/>
              <w:sz w:val="20"/>
              <w:lang w:val="en-US"/>
            </w:rPr>
            <w:t xml:space="preserve"> </w:t>
          </w:r>
          <w:proofErr w:type="spellStart"/>
          <w:r w:rsidRPr="00611635">
            <w:rPr>
              <w:rFonts w:ascii="Arial" w:hAnsi="Arial" w:cs="Arial"/>
              <w:i/>
              <w:sz w:val="20"/>
              <w:lang w:val="en-US"/>
            </w:rPr>
            <w:t>Naturales</w:t>
          </w:r>
          <w:proofErr w:type="spellEnd"/>
          <w:r w:rsidRPr="00611635">
            <w:rPr>
              <w:rFonts w:ascii="Arial" w:hAnsi="Arial" w:cs="Arial"/>
              <w:sz w:val="20"/>
              <w:lang w:val="en-US"/>
            </w:rPr>
            <w:t xml:space="preserve"> </w:t>
          </w:r>
          <w:r w:rsidRPr="00611635">
            <w:rPr>
              <w:b w:val="0"/>
              <w:sz w:val="20"/>
              <w:lang w:val="en-US"/>
            </w:rPr>
            <w:t>– Application form for institutions</w:t>
          </w:r>
        </w:p>
      </w:tc>
      <w:tc>
        <w:tcPr>
          <w:tcW w:w="20" w:type="dxa"/>
          <w:vAlign w:val="center"/>
        </w:tcPr>
        <w:p w14:paraId="1C9E3FD9" w14:textId="77777777" w:rsidR="00611635" w:rsidRPr="0045667F" w:rsidRDefault="00611635" w:rsidP="00611635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jc w:val="center"/>
            <w:rPr>
              <w:rFonts w:ascii="Arial" w:hAnsi="Arial" w:cs="Arial"/>
              <w:lang w:val="en-US"/>
            </w:rPr>
          </w:pPr>
        </w:p>
      </w:tc>
    </w:tr>
  </w:tbl>
  <w:p w14:paraId="002245A8" w14:textId="77777777" w:rsidR="004C6398" w:rsidRPr="0045667F" w:rsidRDefault="004C6398" w:rsidP="00327C50">
    <w:pPr>
      <w:pStyle w:val="NurText"/>
      <w:spacing w:after="12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2A15" w14:textId="499A750F" w:rsidR="004C6398" w:rsidRDefault="00487ADD">
    <w:pPr>
      <w:pStyle w:val="Funotentex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F74557" wp14:editId="7DE5E390">
          <wp:simplePos x="0" y="0"/>
          <wp:positionH relativeFrom="column">
            <wp:posOffset>2324100</wp:posOffset>
          </wp:positionH>
          <wp:positionV relativeFrom="paragraph">
            <wp:posOffset>116840</wp:posOffset>
          </wp:positionV>
          <wp:extent cx="3906000" cy="280800"/>
          <wp:effectExtent l="0" t="0" r="0" b="5080"/>
          <wp:wrapThrough wrapText="bothSides">
            <wp:wrapPolygon edited="0">
              <wp:start x="0" y="0"/>
              <wp:lineTo x="0" y="20525"/>
              <wp:lineTo x="15908" y="20525"/>
              <wp:lineTo x="16645" y="20525"/>
              <wp:lineTo x="21491" y="20525"/>
              <wp:lineTo x="214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B7220" w14:textId="0130D650" w:rsidR="004C6398" w:rsidRPr="00234240" w:rsidRDefault="004C63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0C9"/>
    <w:multiLevelType w:val="hybridMultilevel"/>
    <w:tmpl w:val="0D5E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4D0A"/>
    <w:multiLevelType w:val="hybridMultilevel"/>
    <w:tmpl w:val="8A42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4748"/>
    <w:multiLevelType w:val="hybridMultilevel"/>
    <w:tmpl w:val="C9A0B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7AAF"/>
    <w:multiLevelType w:val="hybridMultilevel"/>
    <w:tmpl w:val="C38C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34121"/>
    <w:multiLevelType w:val="hybridMultilevel"/>
    <w:tmpl w:val="A07E8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E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AC437B"/>
    <w:multiLevelType w:val="hybridMultilevel"/>
    <w:tmpl w:val="135CF040"/>
    <w:lvl w:ilvl="0" w:tplc="491E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69E2"/>
    <w:multiLevelType w:val="hybridMultilevel"/>
    <w:tmpl w:val="F0BE6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4F1C"/>
    <w:multiLevelType w:val="hybridMultilevel"/>
    <w:tmpl w:val="765299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D5024"/>
    <w:multiLevelType w:val="hybridMultilevel"/>
    <w:tmpl w:val="985C8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2A4B"/>
    <w:multiLevelType w:val="hybridMultilevel"/>
    <w:tmpl w:val="64848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D76E6"/>
    <w:multiLevelType w:val="hybridMultilevel"/>
    <w:tmpl w:val="F362A038"/>
    <w:lvl w:ilvl="0" w:tplc="D40C5A1A">
      <w:numFmt w:val="bullet"/>
      <w:lvlText w:val=""/>
      <w:lvlJc w:val="left"/>
      <w:pPr>
        <w:ind w:left="710" w:hanging="710"/>
      </w:pPr>
      <w:rPr>
        <w:rFonts w:ascii="Symbol" w:eastAsia="Aria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323E9"/>
    <w:multiLevelType w:val="hybridMultilevel"/>
    <w:tmpl w:val="2DA4466C"/>
    <w:lvl w:ilvl="0" w:tplc="55540CD2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516"/>
    <w:multiLevelType w:val="hybridMultilevel"/>
    <w:tmpl w:val="986004D8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562D"/>
    <w:multiLevelType w:val="hybridMultilevel"/>
    <w:tmpl w:val="AD063C70"/>
    <w:lvl w:ilvl="0" w:tplc="F3FA41B8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76382"/>
    <w:multiLevelType w:val="hybridMultilevel"/>
    <w:tmpl w:val="79E8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24E2B"/>
    <w:multiLevelType w:val="hybridMultilevel"/>
    <w:tmpl w:val="0A1A0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362D2"/>
    <w:multiLevelType w:val="hybridMultilevel"/>
    <w:tmpl w:val="9E745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C114A"/>
    <w:multiLevelType w:val="hybridMultilevel"/>
    <w:tmpl w:val="80B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76632"/>
    <w:multiLevelType w:val="hybridMultilevel"/>
    <w:tmpl w:val="67941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138CF"/>
    <w:multiLevelType w:val="hybridMultilevel"/>
    <w:tmpl w:val="7152BF76"/>
    <w:lvl w:ilvl="0" w:tplc="DF566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46D54"/>
    <w:multiLevelType w:val="hybridMultilevel"/>
    <w:tmpl w:val="06DC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85479"/>
    <w:multiLevelType w:val="hybridMultilevel"/>
    <w:tmpl w:val="08F86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1E68"/>
    <w:multiLevelType w:val="hybridMultilevel"/>
    <w:tmpl w:val="72D27634"/>
    <w:lvl w:ilvl="0" w:tplc="426C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13DBF"/>
    <w:multiLevelType w:val="hybridMultilevel"/>
    <w:tmpl w:val="BFEA0C6A"/>
    <w:lvl w:ilvl="0" w:tplc="B052D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01CD5"/>
    <w:multiLevelType w:val="hybridMultilevel"/>
    <w:tmpl w:val="391E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C56B0"/>
    <w:multiLevelType w:val="hybridMultilevel"/>
    <w:tmpl w:val="F0A236A6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C57CA"/>
    <w:multiLevelType w:val="hybridMultilevel"/>
    <w:tmpl w:val="9A426870"/>
    <w:lvl w:ilvl="0" w:tplc="74CC44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1"/>
  </w:num>
  <w:num w:numId="5">
    <w:abstractNumId w:val="24"/>
  </w:num>
  <w:num w:numId="6">
    <w:abstractNumId w:val="15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5"/>
  </w:num>
  <w:num w:numId="12">
    <w:abstractNumId w:val="13"/>
  </w:num>
  <w:num w:numId="13">
    <w:abstractNumId w:val="10"/>
  </w:num>
  <w:num w:numId="14">
    <w:abstractNumId w:val="17"/>
  </w:num>
  <w:num w:numId="15">
    <w:abstractNumId w:val="21"/>
  </w:num>
  <w:num w:numId="16">
    <w:abstractNumId w:val="7"/>
  </w:num>
  <w:num w:numId="17">
    <w:abstractNumId w:val="16"/>
  </w:num>
  <w:num w:numId="18">
    <w:abstractNumId w:val="14"/>
  </w:num>
  <w:num w:numId="19">
    <w:abstractNumId w:val="23"/>
  </w:num>
  <w:num w:numId="20">
    <w:abstractNumId w:val="18"/>
  </w:num>
  <w:num w:numId="21">
    <w:abstractNumId w:val="0"/>
  </w:num>
  <w:num w:numId="22">
    <w:abstractNumId w:val="12"/>
  </w:num>
  <w:num w:numId="23">
    <w:abstractNumId w:val="22"/>
  </w:num>
  <w:num w:numId="24">
    <w:abstractNumId w:val="19"/>
  </w:num>
  <w:num w:numId="25">
    <w:abstractNumId w:val="9"/>
  </w:num>
  <w:num w:numId="26">
    <w:abstractNumId w:val="4"/>
  </w:num>
  <w:num w:numId="27">
    <w:abstractNumId w:val="11"/>
  </w:num>
  <w:num w:numId="28">
    <w:abstractNumId w:val="3"/>
  </w:num>
  <w:num w:numId="29">
    <w:abstractNumId w:val="27"/>
  </w:num>
  <w:num w:numId="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41"/>
    <w:rsid w:val="000109DD"/>
    <w:rsid w:val="000129CE"/>
    <w:rsid w:val="00013566"/>
    <w:rsid w:val="00015D6B"/>
    <w:rsid w:val="00020D3A"/>
    <w:rsid w:val="00035264"/>
    <w:rsid w:val="00040AB1"/>
    <w:rsid w:val="000426E9"/>
    <w:rsid w:val="00050DF8"/>
    <w:rsid w:val="00054FD5"/>
    <w:rsid w:val="00062AD3"/>
    <w:rsid w:val="00062B04"/>
    <w:rsid w:val="00063266"/>
    <w:rsid w:val="00074145"/>
    <w:rsid w:val="00074C90"/>
    <w:rsid w:val="00075128"/>
    <w:rsid w:val="0008253B"/>
    <w:rsid w:val="000913A2"/>
    <w:rsid w:val="00095411"/>
    <w:rsid w:val="00096260"/>
    <w:rsid w:val="000A4BF3"/>
    <w:rsid w:val="000A4FBE"/>
    <w:rsid w:val="000A5EA7"/>
    <w:rsid w:val="000B23F7"/>
    <w:rsid w:val="000B65E4"/>
    <w:rsid w:val="000F5CDA"/>
    <w:rsid w:val="000F667E"/>
    <w:rsid w:val="00101B32"/>
    <w:rsid w:val="00112096"/>
    <w:rsid w:val="00112140"/>
    <w:rsid w:val="00123C15"/>
    <w:rsid w:val="0012617C"/>
    <w:rsid w:val="00130697"/>
    <w:rsid w:val="00130C46"/>
    <w:rsid w:val="00132E03"/>
    <w:rsid w:val="00136C7A"/>
    <w:rsid w:val="001450AF"/>
    <w:rsid w:val="0014667A"/>
    <w:rsid w:val="00151FF0"/>
    <w:rsid w:val="00153722"/>
    <w:rsid w:val="00163A25"/>
    <w:rsid w:val="00171C14"/>
    <w:rsid w:val="00172837"/>
    <w:rsid w:val="001742E4"/>
    <w:rsid w:val="00177944"/>
    <w:rsid w:val="001804C5"/>
    <w:rsid w:val="00180733"/>
    <w:rsid w:val="001874C3"/>
    <w:rsid w:val="001902C3"/>
    <w:rsid w:val="0019440E"/>
    <w:rsid w:val="00197AEE"/>
    <w:rsid w:val="001A129A"/>
    <w:rsid w:val="001A6001"/>
    <w:rsid w:val="001A6A9A"/>
    <w:rsid w:val="001A7109"/>
    <w:rsid w:val="001B0437"/>
    <w:rsid w:val="001B3F4E"/>
    <w:rsid w:val="001B4871"/>
    <w:rsid w:val="001B547B"/>
    <w:rsid w:val="001D206D"/>
    <w:rsid w:val="001D4CA9"/>
    <w:rsid w:val="001D66A1"/>
    <w:rsid w:val="001E016C"/>
    <w:rsid w:val="001E2184"/>
    <w:rsid w:val="001E595A"/>
    <w:rsid w:val="001E6B3F"/>
    <w:rsid w:val="001E7CF9"/>
    <w:rsid w:val="001F0E30"/>
    <w:rsid w:val="00202266"/>
    <w:rsid w:val="0020389F"/>
    <w:rsid w:val="0020727D"/>
    <w:rsid w:val="00210ED1"/>
    <w:rsid w:val="00213965"/>
    <w:rsid w:val="0022044A"/>
    <w:rsid w:val="00222D26"/>
    <w:rsid w:val="00234240"/>
    <w:rsid w:val="0023652A"/>
    <w:rsid w:val="002454D2"/>
    <w:rsid w:val="0025575C"/>
    <w:rsid w:val="002565F5"/>
    <w:rsid w:val="002607FB"/>
    <w:rsid w:val="002618B2"/>
    <w:rsid w:val="002632D3"/>
    <w:rsid w:val="0026473B"/>
    <w:rsid w:val="00270B4F"/>
    <w:rsid w:val="002750E4"/>
    <w:rsid w:val="0028017C"/>
    <w:rsid w:val="00281DE9"/>
    <w:rsid w:val="002836D6"/>
    <w:rsid w:val="00284BEA"/>
    <w:rsid w:val="00292E3B"/>
    <w:rsid w:val="002968F5"/>
    <w:rsid w:val="00297441"/>
    <w:rsid w:val="002A08A9"/>
    <w:rsid w:val="002A48B7"/>
    <w:rsid w:val="002A4FCB"/>
    <w:rsid w:val="002C27C5"/>
    <w:rsid w:val="002C583C"/>
    <w:rsid w:val="002C7E71"/>
    <w:rsid w:val="002D224A"/>
    <w:rsid w:val="002D3976"/>
    <w:rsid w:val="002E145E"/>
    <w:rsid w:val="002E4917"/>
    <w:rsid w:val="002F2E66"/>
    <w:rsid w:val="002F40DE"/>
    <w:rsid w:val="003003EA"/>
    <w:rsid w:val="0031741D"/>
    <w:rsid w:val="00317E49"/>
    <w:rsid w:val="00325DE3"/>
    <w:rsid w:val="00326AE5"/>
    <w:rsid w:val="00327C50"/>
    <w:rsid w:val="003304FC"/>
    <w:rsid w:val="003306B3"/>
    <w:rsid w:val="00333DB7"/>
    <w:rsid w:val="00346B02"/>
    <w:rsid w:val="00356841"/>
    <w:rsid w:val="00357E14"/>
    <w:rsid w:val="00363EE2"/>
    <w:rsid w:val="003671CE"/>
    <w:rsid w:val="003863DF"/>
    <w:rsid w:val="0039470D"/>
    <w:rsid w:val="00394E61"/>
    <w:rsid w:val="003951AF"/>
    <w:rsid w:val="00397D84"/>
    <w:rsid w:val="003A1C45"/>
    <w:rsid w:val="003A38E3"/>
    <w:rsid w:val="003B0D57"/>
    <w:rsid w:val="003B232E"/>
    <w:rsid w:val="003B4F65"/>
    <w:rsid w:val="003C6EAF"/>
    <w:rsid w:val="003C7E19"/>
    <w:rsid w:val="003D3744"/>
    <w:rsid w:val="003E4962"/>
    <w:rsid w:val="003E6CD7"/>
    <w:rsid w:val="003E73E8"/>
    <w:rsid w:val="003F5844"/>
    <w:rsid w:val="00406C80"/>
    <w:rsid w:val="00406ECB"/>
    <w:rsid w:val="00407D14"/>
    <w:rsid w:val="00412DCC"/>
    <w:rsid w:val="00425734"/>
    <w:rsid w:val="0042693E"/>
    <w:rsid w:val="00431390"/>
    <w:rsid w:val="0043168A"/>
    <w:rsid w:val="00441FB1"/>
    <w:rsid w:val="00451157"/>
    <w:rsid w:val="0045667F"/>
    <w:rsid w:val="00461925"/>
    <w:rsid w:val="004629B9"/>
    <w:rsid w:val="00464196"/>
    <w:rsid w:val="00475E9C"/>
    <w:rsid w:val="0048130C"/>
    <w:rsid w:val="004825A9"/>
    <w:rsid w:val="004834B0"/>
    <w:rsid w:val="00485361"/>
    <w:rsid w:val="004869C1"/>
    <w:rsid w:val="0048764B"/>
    <w:rsid w:val="00487ADD"/>
    <w:rsid w:val="00490ED9"/>
    <w:rsid w:val="004937BB"/>
    <w:rsid w:val="00493DE7"/>
    <w:rsid w:val="0049597D"/>
    <w:rsid w:val="004B23F7"/>
    <w:rsid w:val="004C2086"/>
    <w:rsid w:val="004C2640"/>
    <w:rsid w:val="004C3A20"/>
    <w:rsid w:val="004C42D3"/>
    <w:rsid w:val="004C6398"/>
    <w:rsid w:val="004C6E1F"/>
    <w:rsid w:val="004D047F"/>
    <w:rsid w:val="004F4C36"/>
    <w:rsid w:val="004F4CED"/>
    <w:rsid w:val="004F6505"/>
    <w:rsid w:val="00500FB7"/>
    <w:rsid w:val="005018FB"/>
    <w:rsid w:val="00505B00"/>
    <w:rsid w:val="00506201"/>
    <w:rsid w:val="005120CD"/>
    <w:rsid w:val="00515651"/>
    <w:rsid w:val="00515D57"/>
    <w:rsid w:val="00531C9E"/>
    <w:rsid w:val="0053317D"/>
    <w:rsid w:val="005343BD"/>
    <w:rsid w:val="00536879"/>
    <w:rsid w:val="00542C9E"/>
    <w:rsid w:val="00547829"/>
    <w:rsid w:val="0055118E"/>
    <w:rsid w:val="00552A84"/>
    <w:rsid w:val="00554C7E"/>
    <w:rsid w:val="005562DC"/>
    <w:rsid w:val="00557F50"/>
    <w:rsid w:val="005605BD"/>
    <w:rsid w:val="005640A5"/>
    <w:rsid w:val="00567518"/>
    <w:rsid w:val="00571FDD"/>
    <w:rsid w:val="00572D97"/>
    <w:rsid w:val="005820CB"/>
    <w:rsid w:val="0059384D"/>
    <w:rsid w:val="005938BB"/>
    <w:rsid w:val="005A350C"/>
    <w:rsid w:val="005C0232"/>
    <w:rsid w:val="005C0373"/>
    <w:rsid w:val="005C2438"/>
    <w:rsid w:val="005C3B03"/>
    <w:rsid w:val="005C3C54"/>
    <w:rsid w:val="005C40EB"/>
    <w:rsid w:val="005C4B2B"/>
    <w:rsid w:val="005D00B3"/>
    <w:rsid w:val="005D40F5"/>
    <w:rsid w:val="005D4FC5"/>
    <w:rsid w:val="005E0B29"/>
    <w:rsid w:val="005E0C45"/>
    <w:rsid w:val="005E3B64"/>
    <w:rsid w:val="005F17F9"/>
    <w:rsid w:val="005F36A7"/>
    <w:rsid w:val="00610174"/>
    <w:rsid w:val="00611635"/>
    <w:rsid w:val="00621A6C"/>
    <w:rsid w:val="00623AA2"/>
    <w:rsid w:val="00623FC7"/>
    <w:rsid w:val="00624B5D"/>
    <w:rsid w:val="0062577D"/>
    <w:rsid w:val="00631094"/>
    <w:rsid w:val="0063193D"/>
    <w:rsid w:val="00632A93"/>
    <w:rsid w:val="00636391"/>
    <w:rsid w:val="00641E7A"/>
    <w:rsid w:val="0064567C"/>
    <w:rsid w:val="006510E1"/>
    <w:rsid w:val="00671D63"/>
    <w:rsid w:val="00674EA8"/>
    <w:rsid w:val="00675011"/>
    <w:rsid w:val="006802D3"/>
    <w:rsid w:val="00680F17"/>
    <w:rsid w:val="0068163A"/>
    <w:rsid w:val="00687F36"/>
    <w:rsid w:val="00691361"/>
    <w:rsid w:val="00694A0B"/>
    <w:rsid w:val="006A0406"/>
    <w:rsid w:val="006A11D7"/>
    <w:rsid w:val="006B1F49"/>
    <w:rsid w:val="006B7E07"/>
    <w:rsid w:val="006B7F9F"/>
    <w:rsid w:val="006C0000"/>
    <w:rsid w:val="006C0413"/>
    <w:rsid w:val="006C18F6"/>
    <w:rsid w:val="006C1B58"/>
    <w:rsid w:val="006D2203"/>
    <w:rsid w:val="006D6C09"/>
    <w:rsid w:val="006E42ED"/>
    <w:rsid w:val="006E55B7"/>
    <w:rsid w:val="006E5775"/>
    <w:rsid w:val="006E6CA9"/>
    <w:rsid w:val="006F0931"/>
    <w:rsid w:val="006F4990"/>
    <w:rsid w:val="006F7210"/>
    <w:rsid w:val="00701920"/>
    <w:rsid w:val="00705655"/>
    <w:rsid w:val="0070590F"/>
    <w:rsid w:val="00707691"/>
    <w:rsid w:val="0071392D"/>
    <w:rsid w:val="00717CF6"/>
    <w:rsid w:val="0072036E"/>
    <w:rsid w:val="00723224"/>
    <w:rsid w:val="007257F1"/>
    <w:rsid w:val="00725B99"/>
    <w:rsid w:val="007267F5"/>
    <w:rsid w:val="007307B3"/>
    <w:rsid w:val="00734DEF"/>
    <w:rsid w:val="007354DE"/>
    <w:rsid w:val="00735717"/>
    <w:rsid w:val="007471CB"/>
    <w:rsid w:val="007504BF"/>
    <w:rsid w:val="007563F6"/>
    <w:rsid w:val="00761008"/>
    <w:rsid w:val="00764619"/>
    <w:rsid w:val="0076786B"/>
    <w:rsid w:val="007825C7"/>
    <w:rsid w:val="00791E1E"/>
    <w:rsid w:val="007A5C46"/>
    <w:rsid w:val="007B3E89"/>
    <w:rsid w:val="007C0469"/>
    <w:rsid w:val="007C0FCE"/>
    <w:rsid w:val="007C11AD"/>
    <w:rsid w:val="007D0EF4"/>
    <w:rsid w:val="007D1124"/>
    <w:rsid w:val="007D26FD"/>
    <w:rsid w:val="007D5EBC"/>
    <w:rsid w:val="007E3E01"/>
    <w:rsid w:val="007E7392"/>
    <w:rsid w:val="007F7922"/>
    <w:rsid w:val="00805456"/>
    <w:rsid w:val="00807501"/>
    <w:rsid w:val="008111E8"/>
    <w:rsid w:val="008146D6"/>
    <w:rsid w:val="00816947"/>
    <w:rsid w:val="00816ED4"/>
    <w:rsid w:val="00820DE9"/>
    <w:rsid w:val="00823F36"/>
    <w:rsid w:val="00831281"/>
    <w:rsid w:val="00832878"/>
    <w:rsid w:val="008408B1"/>
    <w:rsid w:val="0084267B"/>
    <w:rsid w:val="00851FB5"/>
    <w:rsid w:val="00852838"/>
    <w:rsid w:val="00862887"/>
    <w:rsid w:val="00865B62"/>
    <w:rsid w:val="008715E1"/>
    <w:rsid w:val="0087481A"/>
    <w:rsid w:val="00876B98"/>
    <w:rsid w:val="008831F6"/>
    <w:rsid w:val="008A0768"/>
    <w:rsid w:val="008A4A50"/>
    <w:rsid w:val="008A6D48"/>
    <w:rsid w:val="008B3732"/>
    <w:rsid w:val="008C5693"/>
    <w:rsid w:val="008E3A05"/>
    <w:rsid w:val="009008B6"/>
    <w:rsid w:val="00900C63"/>
    <w:rsid w:val="00901640"/>
    <w:rsid w:val="00901C44"/>
    <w:rsid w:val="00917382"/>
    <w:rsid w:val="00917AC9"/>
    <w:rsid w:val="0093256F"/>
    <w:rsid w:val="00935794"/>
    <w:rsid w:val="009460C1"/>
    <w:rsid w:val="009472A4"/>
    <w:rsid w:val="009543EB"/>
    <w:rsid w:val="00957F34"/>
    <w:rsid w:val="00971CFA"/>
    <w:rsid w:val="00975EE0"/>
    <w:rsid w:val="009764E1"/>
    <w:rsid w:val="00980344"/>
    <w:rsid w:val="0098433E"/>
    <w:rsid w:val="009952B5"/>
    <w:rsid w:val="009963AB"/>
    <w:rsid w:val="009A4703"/>
    <w:rsid w:val="009A6117"/>
    <w:rsid w:val="009A7A94"/>
    <w:rsid w:val="009B0760"/>
    <w:rsid w:val="009C0CB6"/>
    <w:rsid w:val="009C327C"/>
    <w:rsid w:val="009D1AEF"/>
    <w:rsid w:val="009D595A"/>
    <w:rsid w:val="009D678A"/>
    <w:rsid w:val="009E22F4"/>
    <w:rsid w:val="009E3812"/>
    <w:rsid w:val="009E5AB8"/>
    <w:rsid w:val="00A05AE0"/>
    <w:rsid w:val="00A07A93"/>
    <w:rsid w:val="00A1105A"/>
    <w:rsid w:val="00A11440"/>
    <w:rsid w:val="00A2347C"/>
    <w:rsid w:val="00A235DB"/>
    <w:rsid w:val="00A25D2E"/>
    <w:rsid w:val="00A25E44"/>
    <w:rsid w:val="00A26136"/>
    <w:rsid w:val="00A313C2"/>
    <w:rsid w:val="00A322FE"/>
    <w:rsid w:val="00A35AA5"/>
    <w:rsid w:val="00A40F85"/>
    <w:rsid w:val="00A43BC6"/>
    <w:rsid w:val="00A44DE6"/>
    <w:rsid w:val="00A522AE"/>
    <w:rsid w:val="00A52C74"/>
    <w:rsid w:val="00A53935"/>
    <w:rsid w:val="00A54644"/>
    <w:rsid w:val="00A704A4"/>
    <w:rsid w:val="00A75C52"/>
    <w:rsid w:val="00A770B3"/>
    <w:rsid w:val="00A81D87"/>
    <w:rsid w:val="00A82F43"/>
    <w:rsid w:val="00A84BE9"/>
    <w:rsid w:val="00A87904"/>
    <w:rsid w:val="00A87DEC"/>
    <w:rsid w:val="00A9079C"/>
    <w:rsid w:val="00A92203"/>
    <w:rsid w:val="00A93A69"/>
    <w:rsid w:val="00A94F10"/>
    <w:rsid w:val="00A956C8"/>
    <w:rsid w:val="00A9669A"/>
    <w:rsid w:val="00AB381A"/>
    <w:rsid w:val="00AC2E43"/>
    <w:rsid w:val="00AC5D31"/>
    <w:rsid w:val="00AD416E"/>
    <w:rsid w:val="00AD63D7"/>
    <w:rsid w:val="00AE0712"/>
    <w:rsid w:val="00AE7030"/>
    <w:rsid w:val="00AF19DA"/>
    <w:rsid w:val="00AF3FA0"/>
    <w:rsid w:val="00AF58A7"/>
    <w:rsid w:val="00AF67E5"/>
    <w:rsid w:val="00B0504A"/>
    <w:rsid w:val="00B076DA"/>
    <w:rsid w:val="00B07C19"/>
    <w:rsid w:val="00B10186"/>
    <w:rsid w:val="00B10A10"/>
    <w:rsid w:val="00B1112F"/>
    <w:rsid w:val="00B126C9"/>
    <w:rsid w:val="00B12E8F"/>
    <w:rsid w:val="00B13D58"/>
    <w:rsid w:val="00B17101"/>
    <w:rsid w:val="00B17D00"/>
    <w:rsid w:val="00B21029"/>
    <w:rsid w:val="00B24219"/>
    <w:rsid w:val="00B26F59"/>
    <w:rsid w:val="00B315DB"/>
    <w:rsid w:val="00B34A3D"/>
    <w:rsid w:val="00B36E50"/>
    <w:rsid w:val="00B40102"/>
    <w:rsid w:val="00B4464D"/>
    <w:rsid w:val="00B62A97"/>
    <w:rsid w:val="00B630E4"/>
    <w:rsid w:val="00B65864"/>
    <w:rsid w:val="00B708AB"/>
    <w:rsid w:val="00B71ACC"/>
    <w:rsid w:val="00B976C9"/>
    <w:rsid w:val="00BA3FF1"/>
    <w:rsid w:val="00BB6B24"/>
    <w:rsid w:val="00BB733B"/>
    <w:rsid w:val="00BC01D4"/>
    <w:rsid w:val="00BC0EED"/>
    <w:rsid w:val="00BC2FDF"/>
    <w:rsid w:val="00BE22B0"/>
    <w:rsid w:val="00BE5B59"/>
    <w:rsid w:val="00BE663E"/>
    <w:rsid w:val="00BF616B"/>
    <w:rsid w:val="00BF64ED"/>
    <w:rsid w:val="00C129AA"/>
    <w:rsid w:val="00C14078"/>
    <w:rsid w:val="00C144B1"/>
    <w:rsid w:val="00C15A97"/>
    <w:rsid w:val="00C21CDD"/>
    <w:rsid w:val="00C33A01"/>
    <w:rsid w:val="00C42CB1"/>
    <w:rsid w:val="00C51FC7"/>
    <w:rsid w:val="00C57541"/>
    <w:rsid w:val="00C62CEE"/>
    <w:rsid w:val="00C631CE"/>
    <w:rsid w:val="00C6455B"/>
    <w:rsid w:val="00C71D7E"/>
    <w:rsid w:val="00C742F1"/>
    <w:rsid w:val="00C74485"/>
    <w:rsid w:val="00C80926"/>
    <w:rsid w:val="00C81CA9"/>
    <w:rsid w:val="00C83DC0"/>
    <w:rsid w:val="00C85FFB"/>
    <w:rsid w:val="00C8735B"/>
    <w:rsid w:val="00C87EFC"/>
    <w:rsid w:val="00C92696"/>
    <w:rsid w:val="00C927D1"/>
    <w:rsid w:val="00C96F6A"/>
    <w:rsid w:val="00C977B4"/>
    <w:rsid w:val="00CA2B48"/>
    <w:rsid w:val="00CA5A23"/>
    <w:rsid w:val="00CA5ABC"/>
    <w:rsid w:val="00CA5B26"/>
    <w:rsid w:val="00CA60A8"/>
    <w:rsid w:val="00CB452B"/>
    <w:rsid w:val="00CB6E9D"/>
    <w:rsid w:val="00CC1A0B"/>
    <w:rsid w:val="00CC4B16"/>
    <w:rsid w:val="00CD20A0"/>
    <w:rsid w:val="00CD38AB"/>
    <w:rsid w:val="00CD4DE1"/>
    <w:rsid w:val="00CD6623"/>
    <w:rsid w:val="00CD6654"/>
    <w:rsid w:val="00CE073B"/>
    <w:rsid w:val="00CE5BCA"/>
    <w:rsid w:val="00CF1847"/>
    <w:rsid w:val="00CF4A41"/>
    <w:rsid w:val="00D008A7"/>
    <w:rsid w:val="00D00CD2"/>
    <w:rsid w:val="00D02143"/>
    <w:rsid w:val="00D02288"/>
    <w:rsid w:val="00D03C7D"/>
    <w:rsid w:val="00D22FF0"/>
    <w:rsid w:val="00D251C6"/>
    <w:rsid w:val="00D30A38"/>
    <w:rsid w:val="00D34652"/>
    <w:rsid w:val="00D35A04"/>
    <w:rsid w:val="00D41E4D"/>
    <w:rsid w:val="00D609AF"/>
    <w:rsid w:val="00D632CF"/>
    <w:rsid w:val="00D63A16"/>
    <w:rsid w:val="00D649BE"/>
    <w:rsid w:val="00D6563C"/>
    <w:rsid w:val="00D730D0"/>
    <w:rsid w:val="00D76DA1"/>
    <w:rsid w:val="00D83663"/>
    <w:rsid w:val="00D968D8"/>
    <w:rsid w:val="00DA3116"/>
    <w:rsid w:val="00DB02AD"/>
    <w:rsid w:val="00DC460F"/>
    <w:rsid w:val="00DD1A2C"/>
    <w:rsid w:val="00DD4BFF"/>
    <w:rsid w:val="00DD6149"/>
    <w:rsid w:val="00DE1F73"/>
    <w:rsid w:val="00DE4B1C"/>
    <w:rsid w:val="00DE6352"/>
    <w:rsid w:val="00DF2260"/>
    <w:rsid w:val="00E0745C"/>
    <w:rsid w:val="00E155FE"/>
    <w:rsid w:val="00E23223"/>
    <w:rsid w:val="00E23426"/>
    <w:rsid w:val="00E23ED1"/>
    <w:rsid w:val="00E45160"/>
    <w:rsid w:val="00E52A04"/>
    <w:rsid w:val="00E53452"/>
    <w:rsid w:val="00E54BF0"/>
    <w:rsid w:val="00E55C8B"/>
    <w:rsid w:val="00E63574"/>
    <w:rsid w:val="00E76F7B"/>
    <w:rsid w:val="00E77092"/>
    <w:rsid w:val="00E8537F"/>
    <w:rsid w:val="00E86E91"/>
    <w:rsid w:val="00E930DF"/>
    <w:rsid w:val="00E93AC5"/>
    <w:rsid w:val="00E94F0D"/>
    <w:rsid w:val="00EA6B08"/>
    <w:rsid w:val="00EB0C7A"/>
    <w:rsid w:val="00EB2F50"/>
    <w:rsid w:val="00EB4AB9"/>
    <w:rsid w:val="00EB7067"/>
    <w:rsid w:val="00EC0519"/>
    <w:rsid w:val="00EC33CC"/>
    <w:rsid w:val="00EC440E"/>
    <w:rsid w:val="00EC6926"/>
    <w:rsid w:val="00EC72FA"/>
    <w:rsid w:val="00ED18BA"/>
    <w:rsid w:val="00EE02D2"/>
    <w:rsid w:val="00EE0941"/>
    <w:rsid w:val="00EE0AE5"/>
    <w:rsid w:val="00EE4778"/>
    <w:rsid w:val="00EF1D9F"/>
    <w:rsid w:val="00EF2328"/>
    <w:rsid w:val="00EF6055"/>
    <w:rsid w:val="00F04D75"/>
    <w:rsid w:val="00F12DEC"/>
    <w:rsid w:val="00F16DF2"/>
    <w:rsid w:val="00F36F13"/>
    <w:rsid w:val="00F42365"/>
    <w:rsid w:val="00F44AC7"/>
    <w:rsid w:val="00F47626"/>
    <w:rsid w:val="00F503F3"/>
    <w:rsid w:val="00F50557"/>
    <w:rsid w:val="00F61321"/>
    <w:rsid w:val="00F641BE"/>
    <w:rsid w:val="00F6459D"/>
    <w:rsid w:val="00F66D41"/>
    <w:rsid w:val="00F83509"/>
    <w:rsid w:val="00F842F4"/>
    <w:rsid w:val="00F868C6"/>
    <w:rsid w:val="00F87A9E"/>
    <w:rsid w:val="00F951E5"/>
    <w:rsid w:val="00F97F99"/>
    <w:rsid w:val="00FA09C6"/>
    <w:rsid w:val="00FA1A84"/>
    <w:rsid w:val="00FA45E5"/>
    <w:rsid w:val="00FC3A8E"/>
    <w:rsid w:val="00FC4E23"/>
    <w:rsid w:val="00FD04D1"/>
    <w:rsid w:val="00FD6E8D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5CEC1ED"/>
  <w15:chartTrackingRefBased/>
  <w15:docId w15:val="{12B36EA2-4757-4DD4-987B-200CAA2E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876"/>
      </w:tabs>
      <w:spacing w:before="180" w:line="240" w:lineRule="exact"/>
      <w:outlineLvl w:val="2"/>
    </w:pPr>
    <w:rPr>
      <w:rFonts w:ascii="Univers" w:hAnsi="Univers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Univers" w:hAnsi="Univers"/>
      <w:b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rFonts w:ascii="Univers" w:hAnsi="Univers"/>
      <w:b/>
      <w:bCs/>
      <w:color w:val="80808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2127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-Zeileneinzug">
    <w:name w:val="Body Text Indent"/>
    <w:basedOn w:val="Default"/>
    <w:next w:val="Default"/>
    <w:rPr>
      <w:rFonts w:cs="Times New Roman"/>
      <w:color w:val="auto"/>
    </w:rPr>
  </w:style>
  <w:style w:type="paragraph" w:styleId="Textkrper3">
    <w:name w:val="Body Text 3"/>
    <w:basedOn w:val="Standard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Univers" w:hAnsi="Univers"/>
      <w:sz w:val="24"/>
    </w:rPr>
  </w:style>
  <w:style w:type="paragraph" w:styleId="Textkrper">
    <w:name w:val="Body Text"/>
    <w:basedOn w:val="Standard"/>
    <w:link w:val="TextkrperZchn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6A11D7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6C18F6"/>
    <w:pPr>
      <w:widowControl w:val="0"/>
      <w:jc w:val="center"/>
    </w:pPr>
    <w:rPr>
      <w:rFonts w:ascii="CG Times" w:hAnsi="CG Times"/>
      <w:b/>
      <w:snapToGrid w:val="0"/>
      <w:sz w:val="24"/>
      <w:lang w:val="en-US" w:eastAsia="en-US"/>
    </w:rPr>
  </w:style>
  <w:style w:type="paragraph" w:styleId="HTMLVorformatiert">
    <w:name w:val="HTML Preformatted"/>
    <w:basedOn w:val="Standard"/>
    <w:rsid w:val="0071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71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rsid w:val="00E8537F"/>
  </w:style>
  <w:style w:type="character" w:customStyle="1" w:styleId="KommentartextZchn">
    <w:name w:val="Kommentartext Zchn"/>
    <w:link w:val="Kommentartext"/>
    <w:rsid w:val="00E8537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E8537F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KommentarthemaZchn">
    <w:name w:val="Kommentarthema Zchn"/>
    <w:link w:val="Kommentarthema"/>
    <w:uiPriority w:val="99"/>
    <w:rsid w:val="00E8537F"/>
    <w:rPr>
      <w:rFonts w:ascii="Calibri" w:eastAsia="Calibri" w:hAnsi="Calibri"/>
      <w:b/>
      <w:bCs/>
      <w:lang w:val="de-DE" w:eastAsia="de-DE"/>
    </w:rPr>
  </w:style>
  <w:style w:type="character" w:styleId="Kommentarzeichen">
    <w:name w:val="annotation reference"/>
    <w:rsid w:val="00EB4AB9"/>
    <w:rPr>
      <w:sz w:val="16"/>
      <w:szCs w:val="16"/>
    </w:rPr>
  </w:style>
  <w:style w:type="character" w:customStyle="1" w:styleId="FunotentextZchn">
    <w:name w:val="Fußnotentext Zchn"/>
    <w:link w:val="Funotentext"/>
    <w:semiHidden/>
    <w:rsid w:val="001E2184"/>
    <w:rPr>
      <w:lang w:val="de-DE" w:eastAsia="de-DE"/>
    </w:rPr>
  </w:style>
  <w:style w:type="character" w:customStyle="1" w:styleId="FuzeileZchn">
    <w:name w:val="Fußzeile Zchn"/>
    <w:link w:val="Fuzeile"/>
    <w:uiPriority w:val="99"/>
    <w:rsid w:val="00DB02AD"/>
    <w:rPr>
      <w:lang w:val="de-DE" w:eastAsia="de-DE"/>
    </w:rPr>
  </w:style>
  <w:style w:type="character" w:customStyle="1" w:styleId="TextkrperZchn">
    <w:name w:val="Textkörper Zchn"/>
    <w:link w:val="Textkrper"/>
    <w:rsid w:val="000426E9"/>
    <w:rPr>
      <w:rFonts w:ascii="Arial" w:hAnsi="Arial"/>
      <w:lang w:val="de-DE" w:eastAsia="de-DE"/>
    </w:rPr>
  </w:style>
  <w:style w:type="character" w:customStyle="1" w:styleId="st1">
    <w:name w:val="st1"/>
    <w:rsid w:val="00B10A10"/>
  </w:style>
  <w:style w:type="character" w:styleId="Platzhaltertext">
    <w:name w:val="Placeholder Text"/>
    <w:basedOn w:val="Absatz-Standardschriftart"/>
    <w:uiPriority w:val="99"/>
    <w:semiHidden/>
    <w:rsid w:val="00AB381A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611635"/>
    <w:rPr>
      <w:rFonts w:ascii="Arial" w:hAnsi="Arial"/>
      <w:b/>
      <w:bCs/>
      <w:i/>
      <w:iCs/>
      <w:color w:val="4472C4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ueller_c\Anwendungsdaten\Microsoft\Vorlagen\DAAD01Ve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2dc85e8ec1464dac9fa76d5e817221 xmlns="8339078a-18f8-41fa-ae9b-938b37eae294">
      <Terms xmlns="http://schemas.microsoft.com/office/infopath/2007/PartnerControls"/>
    </je2dc85e8ec1464dac9fa76d5e817221>
    <n6493351ff504e28865d8ace5d5fa8e9 xmlns="8339078a-18f8-41fa-ae9b-938b37eae294">
      <Terms xmlns="http://schemas.microsoft.com/office/infopath/2007/PartnerControls"/>
    </n6493351ff504e28865d8ace5d5fa8e9>
    <gfda4ab821ca4d9599a7270cac9d4e3f xmlns="8339078a-18f8-41fa-ae9b-938b37eae294">
      <Terms xmlns="http://schemas.microsoft.com/office/infopath/2007/PartnerControls"/>
    </gfda4ab821ca4d9599a7270cac9d4e3f>
    <TaxCatchAll xmlns="8339078a-18f8-41fa-ae9b-938b37eae294"/>
    <k697fa2864d74460947fb416b72dadb7 xmlns="8339078a-18f8-41fa-ae9b-938b37eae294">
      <Terms xmlns="http://schemas.microsoft.com/office/infopath/2007/PartnerControls"/>
    </k697fa2864d74460947fb416b72dadb7>
    <Thema xmlns="14a11c02-75d5-4cae-af3a-4c957c2ef23d">35</Thema>
    <pef9ba7e73a94cb092954f9b7c963d6a xmlns="8339078a-18f8-41fa-ae9b-938b37eae294">
      <Terms xmlns="http://schemas.microsoft.com/office/infopath/2007/PartnerControls"/>
    </pef9ba7e73a94cb092954f9b7c963d6a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3F4156285B5AE646B46D4234CD376FA40052340F8C5EC02346A964B92085D83ACE" ma:contentTypeVersion="61" ma:contentTypeDescription="" ma:contentTypeScope="" ma:versionID="ecfc02cdf58a0ec0b1fd906a69d4c4dc">
  <xsd:schema xmlns:xsd="http://www.w3.org/2001/XMLSchema" xmlns:xs="http://www.w3.org/2001/XMLSchema" xmlns:p="http://schemas.microsoft.com/office/2006/metadata/properties" xmlns:ns2="8339078a-18f8-41fa-ae9b-938b37eae294" xmlns:ns3="14a11c02-75d5-4cae-af3a-4c957c2ef23d" targetNamespace="http://schemas.microsoft.com/office/2006/metadata/properties" ma:root="true" ma:fieldsID="5fe4599e881fff7d6b3bbf8ffa8ee70d" ns2:_="" ns3:_="">
    <xsd:import namespace="8339078a-18f8-41fa-ae9b-938b37eae294"/>
    <xsd:import namespace="14a11c02-75d5-4cae-af3a-4c957c2ef23d"/>
    <xsd:element name="properties">
      <xsd:complexType>
        <xsd:sequence>
          <xsd:element name="documentManagement">
            <xsd:complexType>
              <xsd:all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3:Them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78a-18f8-41fa-ae9b-938b37eae294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d512fa-db55-4e38-a966-9ed09f284e45}" ma:internalName="TaxCatchAll" ma:readOnly="false" ma:showField="CatchAllData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d512fa-db55-4e38-a966-9ed09f284e45}" ma:internalName="TaxCatchAllLabel" ma:readOnly="true" ma:showField="CatchAllDataLabel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7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1c02-75d5-4cae-af3a-4c957c2ef23d" elementFormDefault="qualified">
    <xsd:import namespace="http://schemas.microsoft.com/office/2006/documentManagement/types"/>
    <xsd:import namespace="http://schemas.microsoft.com/office/infopath/2007/PartnerControls"/>
    <xsd:element name="Thema" ma:index="20" nillable="true" ma:displayName="Thema" ma:list="{20fe745f-d758-4f6d-8b34-2d7c155e09a7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2E77-E1B5-4B63-B962-7018C3FC8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2BB82-F553-4398-8BAF-B433BAD083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339078a-18f8-41fa-ae9b-938b37eae294"/>
    <ds:schemaRef ds:uri="http://schemas.openxmlformats.org/package/2006/metadata/core-properties"/>
    <ds:schemaRef ds:uri="http://schemas.microsoft.com/office/2006/documentManagement/types"/>
    <ds:schemaRef ds:uri="14a11c02-75d5-4cae-af3a-4c957c2ef2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EDFB2D-76F0-4E4D-BD25-6085128A38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115F1C-DCE5-4459-BBCA-1AB68959C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9078a-18f8-41fa-ae9b-938b37eae294"/>
    <ds:schemaRef ds:uri="14a11c02-75d5-4cae-af3a-4c957c2ef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4FD955-076B-42D1-A890-834C18F4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DAAD01Verm.dot</Template>
  <TotalTime>0</TotalTime>
  <Pages>4</Pages>
  <Words>527</Words>
  <Characters>3356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DAAD</vt:lpstr>
      <vt:lpstr>DAAD</vt:lpstr>
      <vt:lpstr>DAAD</vt:lpstr>
    </vt:vector>
  </TitlesOfParts>
  <Company>DAAD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Christian Mueller</dc:creator>
  <cp:keywords/>
  <cp:lastModifiedBy>Almut Mester</cp:lastModifiedBy>
  <cp:revision>15</cp:revision>
  <cp:lastPrinted>2018-05-02T07:50:00Z</cp:lastPrinted>
  <dcterms:created xsi:type="dcterms:W3CDTF">2018-05-03T08:09:00Z</dcterms:created>
  <dcterms:modified xsi:type="dcterms:W3CDTF">2018-10-11T10:24:00Z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/>
  </property>
  <property fmtid="{D5CDD505-2E9C-101B-9397-08002B2CF9AE}" pid="3" name="Land">
    <vt:lpwstr/>
  </property>
  <property fmtid="{D5CDD505-2E9C-101B-9397-08002B2CF9AE}" pid="4" name="Jahr">
    <vt:lpwstr/>
  </property>
  <property fmtid="{D5CDD505-2E9C-101B-9397-08002B2CF9AE}" pid="5" name="Dokumentart">
    <vt:lpwstr/>
  </property>
  <property fmtid="{D5CDD505-2E9C-101B-9397-08002B2CF9AE}" pid="6" name="Organisationseinheit">
    <vt:lpwstr/>
  </property>
  <property fmtid="{D5CDD505-2E9C-101B-9397-08002B2CF9AE}" pid="7" name="display_urn:schemas-microsoft-com:office:office#Editor">
    <vt:lpwstr>Mareike Khaskeia</vt:lpwstr>
  </property>
  <property fmtid="{D5CDD505-2E9C-101B-9397-08002B2CF9AE}" pid="8" name="display_urn:schemas-microsoft-com:office:office#Author">
    <vt:lpwstr>Mareike Khaskeia</vt:lpwstr>
  </property>
</Properties>
</file>