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788"/>
      </w:tblGrid>
      <w:tr w:rsidR="00C17538" w:rsidRPr="0050083B" w:rsidTr="00953674">
        <w:trPr>
          <w:trHeight w:val="536"/>
        </w:trPr>
        <w:tc>
          <w:tcPr>
            <w:tcW w:w="5070" w:type="dxa"/>
            <w:vAlign w:val="center"/>
          </w:tcPr>
          <w:p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E21FBC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mbiental Institucional</w:t>
            </w:r>
          </w:p>
        </w:tc>
        <w:tc>
          <w:tcPr>
            <w:tcW w:w="878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:rsidTr="00953674">
        <w:tc>
          <w:tcPr>
            <w:tcW w:w="5070" w:type="dxa"/>
            <w:vAlign w:val="center"/>
          </w:tcPr>
          <w:p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8788" w:type="dxa"/>
          </w:tcPr>
          <w:p w:rsidR="00C17538" w:rsidRPr="000E546F" w:rsidRDefault="0091426C" w:rsidP="00367CDF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91426C">
              <w:rPr>
                <w:rFonts w:ascii="Arial" w:hAnsi="Arial" w:cs="Arial"/>
                <w:b/>
                <w:sz w:val="22"/>
                <w:szCs w:val="22"/>
              </w:rPr>
              <w:t>Residuos Sólidos Urbanos</w:t>
            </w:r>
            <w:r w:rsidR="00D8071C">
              <w:rPr>
                <w:rFonts w:ascii="Arial" w:hAnsi="Arial" w:cs="Arial"/>
                <w:b/>
                <w:sz w:val="22"/>
                <w:szCs w:val="22"/>
              </w:rPr>
              <w:t xml:space="preserve"> y de Manejo especial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912FA9" w:rsidRPr="000E546F">
              <w:rPr>
                <w:rFonts w:ascii="Arial" w:hAnsi="Arial" w:cs="Arial"/>
                <w:bCs/>
                <w:sz w:val="22"/>
              </w:rPr>
              <w:t xml:space="preserve"> </w:t>
            </w:r>
            <w:r w:rsidR="00912FA9" w:rsidRPr="00367CDF">
              <w:rPr>
                <w:rFonts w:ascii="Arial" w:hAnsi="Arial" w:cs="Arial"/>
                <w:bCs/>
                <w:sz w:val="22"/>
              </w:rPr>
              <w:t xml:space="preserve">MEH Alma Guadalupe </w:t>
            </w:r>
            <w:proofErr w:type="spellStart"/>
            <w:r w:rsidR="00912FA9" w:rsidRPr="00367CDF">
              <w:rPr>
                <w:rFonts w:ascii="Arial" w:hAnsi="Arial" w:cs="Arial"/>
                <w:bCs/>
                <w:sz w:val="22"/>
              </w:rPr>
              <w:t>Meraz</w:t>
            </w:r>
            <w:proofErr w:type="spellEnd"/>
            <w:r w:rsidR="00912FA9" w:rsidRPr="00367CDF">
              <w:rPr>
                <w:rFonts w:ascii="Arial" w:hAnsi="Arial" w:cs="Arial"/>
                <w:bCs/>
                <w:sz w:val="22"/>
              </w:rPr>
              <w:t xml:space="preserve"> Beltrán</w:t>
            </w:r>
            <w:r w:rsidR="00912FA9">
              <w:rPr>
                <w:rFonts w:ascii="Arial" w:hAnsi="Arial" w:cs="Arial"/>
                <w:bCs/>
                <w:sz w:val="22"/>
              </w:rPr>
              <w:t>, jefa del depto.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912FA9">
              <w:rPr>
                <w:rFonts w:ascii="Arial" w:hAnsi="Arial" w:cs="Arial"/>
                <w:bCs/>
                <w:sz w:val="22"/>
              </w:rPr>
              <w:t>r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912FA9">
              <w:rPr>
                <w:rFonts w:ascii="Arial" w:hAnsi="Arial" w:cs="Arial"/>
                <w:bCs/>
                <w:sz w:val="22"/>
              </w:rPr>
              <w:t>m</w:t>
            </w:r>
            <w:r w:rsidR="00DA445C" w:rsidRPr="00DA445C">
              <w:rPr>
                <w:rFonts w:ascii="Arial" w:hAnsi="Arial" w:cs="Arial"/>
                <w:bCs/>
                <w:sz w:val="22"/>
              </w:rPr>
              <w:t>ateriales</w:t>
            </w:r>
            <w:r w:rsidR="00912FA9">
              <w:rPr>
                <w:rFonts w:ascii="Arial" w:hAnsi="Arial" w:cs="Arial"/>
                <w:bCs/>
                <w:sz w:val="22"/>
              </w:rPr>
              <w:t xml:space="preserve">; </w:t>
            </w:r>
            <w:r w:rsidR="00D8071C">
              <w:rPr>
                <w:rFonts w:ascii="Arial" w:hAnsi="Arial" w:cs="Arial"/>
                <w:bCs/>
                <w:sz w:val="22"/>
              </w:rPr>
              <w:t xml:space="preserve"> LAE Yuridia Irasema Uriarte Burgos</w:t>
            </w:r>
            <w:r w:rsidR="00912FA9">
              <w:rPr>
                <w:rFonts w:ascii="Arial" w:hAnsi="Arial" w:cs="Arial"/>
                <w:bCs/>
                <w:sz w:val="22"/>
              </w:rPr>
              <w:t>, jefa del depto. de planeación, programación y Presupuestación y Fernando López Salas, jefe del depto. de mantenimiento y equipo</w:t>
            </w:r>
            <w:r w:rsidR="00D8071C">
              <w:rPr>
                <w:rFonts w:ascii="Arial" w:hAnsi="Arial" w:cs="Arial"/>
                <w:bCs/>
                <w:sz w:val="22"/>
              </w:rPr>
              <w:t>.</w:t>
            </w:r>
          </w:p>
        </w:tc>
      </w:tr>
    </w:tbl>
    <w:tbl>
      <w:tblPr>
        <w:tblpPr w:leftFromText="141" w:rightFromText="141" w:vertAnchor="page" w:horzAnchor="margin" w:tblpY="47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665"/>
        <w:gridCol w:w="1550"/>
        <w:gridCol w:w="4007"/>
        <w:gridCol w:w="1291"/>
        <w:gridCol w:w="1553"/>
      </w:tblGrid>
      <w:tr w:rsidR="00A41D53" w:rsidRPr="008F3CDD" w:rsidTr="00A41D53">
        <w:trPr>
          <w:trHeight w:val="978"/>
        </w:trPr>
        <w:tc>
          <w:tcPr>
            <w:tcW w:w="625" w:type="pct"/>
            <w:shd w:val="clear" w:color="auto" w:fill="92D050"/>
            <w:vAlign w:val="center"/>
          </w:tcPr>
          <w:p w:rsidR="00A41D53" w:rsidRPr="008F3CDD" w:rsidRDefault="00A41D53" w:rsidP="00A41D53">
            <w:pPr>
              <w:rPr>
                <w:rFonts w:ascii="Arial" w:hAnsi="Arial" w:cs="Arial"/>
                <w:b/>
                <w:szCs w:val="20"/>
                <w:lang w:val="es-MX"/>
              </w:rPr>
            </w:pPr>
            <w:r w:rsidRPr="008F3CDD">
              <w:rPr>
                <w:rFonts w:ascii="Arial" w:hAnsi="Arial" w:cs="Arial"/>
                <w:b/>
                <w:szCs w:val="20"/>
                <w:lang w:val="es-MX"/>
              </w:rPr>
              <w:t>Objetivo específico</w:t>
            </w:r>
          </w:p>
        </w:tc>
        <w:tc>
          <w:tcPr>
            <w:tcW w:w="4375" w:type="pct"/>
            <w:gridSpan w:val="5"/>
            <w:shd w:val="clear" w:color="auto" w:fill="92D050"/>
          </w:tcPr>
          <w:p w:rsidR="00A41D53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1D53" w:rsidRPr="008F3CDD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Optimizar</w:t>
            </w:r>
            <w:r w:rsidRPr="00A34F08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el manejo</w:t>
            </w:r>
            <w:r w:rsidRPr="00A34F08">
              <w:rPr>
                <w:rFonts w:ascii="Arial" w:hAnsi="Arial" w:cs="Arial"/>
                <w:b/>
                <w:szCs w:val="20"/>
              </w:rPr>
              <w:t xml:space="preserve"> de los Residuos Sólidos urbanos y de manejo especial, así como la disposición final y/o  reciclaje.</w:t>
            </w:r>
          </w:p>
        </w:tc>
      </w:tr>
      <w:tr w:rsidR="00A41D53" w:rsidRPr="008F3CDD" w:rsidTr="00A41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1D53" w:rsidRPr="008F3CDD" w:rsidRDefault="00A41D53" w:rsidP="00A05CF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1D53" w:rsidRPr="008F3CDD" w:rsidRDefault="00A41D53" w:rsidP="009A4F3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1D53" w:rsidRPr="008F3CDD" w:rsidRDefault="00A41D53" w:rsidP="00A41D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41D53" w:rsidRPr="008F3CDD" w:rsidRDefault="00A41D53" w:rsidP="00912F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A41D53" w:rsidRPr="008F3CDD" w:rsidTr="00A41D53">
        <w:trPr>
          <w:trHeight w:val="990"/>
        </w:trPr>
        <w:tc>
          <w:tcPr>
            <w:tcW w:w="625" w:type="pct"/>
            <w:vMerge w:val="restart"/>
            <w:vAlign w:val="center"/>
          </w:tcPr>
          <w:p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Optimizar la recolección de</w:t>
            </w:r>
            <w:r w:rsidRPr="008F3CDD">
              <w:rPr>
                <w:rFonts w:ascii="Arial" w:hAnsi="Arial" w:cs="Arial"/>
                <w:szCs w:val="20"/>
              </w:rPr>
              <w:t xml:space="preserve"> residuos sólidos urbanos generados en el ITC.</w:t>
            </w:r>
          </w:p>
          <w:p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  <w:p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53" w:rsidRPr="00284671" w:rsidRDefault="00A41D53" w:rsidP="00A41D53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Recolectar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 los RSU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diariamente y disponerlos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temporalmente 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en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el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contenedor </w:t>
            </w:r>
            <w:r w:rsidRPr="00284671">
              <w:rPr>
                <w:rFonts w:ascii="Arial" w:hAnsi="Arial" w:cs="Arial"/>
                <w:color w:val="000000"/>
                <w:sz w:val="22"/>
                <w:szCs w:val="18"/>
              </w:rPr>
              <w:t>municipal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.</w:t>
            </w:r>
          </w:p>
        </w:tc>
        <w:tc>
          <w:tcPr>
            <w:tcW w:w="562" w:type="pct"/>
          </w:tcPr>
          <w:p w:rsidR="00A41D53" w:rsidRPr="008F3CDD" w:rsidRDefault="00A41D53" w:rsidP="00A41D53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Transportar </w:t>
            </w:r>
            <w:r w:rsidRPr="00373295">
              <w:rPr>
                <w:rFonts w:ascii="Arial" w:hAnsi="Arial" w:cs="Arial"/>
                <w:bCs/>
                <w:sz w:val="22"/>
                <w:szCs w:val="22"/>
              </w:rPr>
              <w:t xml:space="preserve"> los residuos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en vehículos de carga</w:t>
            </w:r>
          </w:p>
        </w:tc>
        <w:tc>
          <w:tcPr>
            <w:tcW w:w="1453" w:type="pct"/>
            <w:vAlign w:val="center"/>
          </w:tcPr>
          <w:p w:rsidR="00A41D53" w:rsidRDefault="00A41D53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MEH. Alma Guadalupe </w:t>
            </w:r>
            <w:r w:rsidR="00912FA9">
              <w:rPr>
                <w:rFonts w:ascii="Arial" w:hAnsi="Arial" w:cs="Arial"/>
                <w:sz w:val="18"/>
                <w:szCs w:val="18"/>
                <w:lang w:val="es-MX"/>
              </w:rPr>
              <w:t>Meraz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Beltrán</w:t>
            </w:r>
          </w:p>
          <w:p w:rsidR="00A41D53" w:rsidRPr="00953674" w:rsidRDefault="00B27BD3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/jefa</w:t>
            </w:r>
            <w:r w:rsidR="00A41D53">
              <w:rPr>
                <w:rFonts w:ascii="Arial" w:hAnsi="Arial" w:cs="Arial"/>
                <w:sz w:val="18"/>
                <w:szCs w:val="18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depto.</w:t>
            </w:r>
            <w:r w:rsidR="00A41D53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materiales </w:t>
            </w:r>
          </w:p>
        </w:tc>
        <w:tc>
          <w:tcPr>
            <w:tcW w:w="468" w:type="pct"/>
            <w:vAlign w:val="center"/>
          </w:tcPr>
          <w:p w:rsidR="00A41D53" w:rsidRDefault="00A41D53" w:rsidP="00A41D53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Enero-Diciembre 2017</w:t>
            </w:r>
          </w:p>
        </w:tc>
        <w:tc>
          <w:tcPr>
            <w:tcW w:w="563" w:type="pct"/>
            <w:vAlign w:val="center"/>
          </w:tcPr>
          <w:p w:rsidR="00A41D53" w:rsidRPr="00C208CC" w:rsidRDefault="00A41D53" w:rsidP="00A41D53">
            <w:pPr>
              <w:pStyle w:val="Listavistosa-nfasis11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</w:t>
            </w:r>
            <w:r w:rsidRPr="00C208CC">
              <w:rPr>
                <w:rFonts w:ascii="Arial" w:hAnsi="Arial" w:cs="Arial"/>
                <w:sz w:val="18"/>
                <w:szCs w:val="18"/>
                <w:lang w:val="es-MX"/>
              </w:rPr>
              <w:t xml:space="preserve">Fotos  </w:t>
            </w:r>
          </w:p>
        </w:tc>
      </w:tr>
      <w:tr w:rsidR="00A41D53" w:rsidRPr="008F3CDD" w:rsidTr="00A41D53">
        <w:trPr>
          <w:trHeight w:val="990"/>
        </w:trPr>
        <w:tc>
          <w:tcPr>
            <w:tcW w:w="625" w:type="pct"/>
            <w:vMerge/>
            <w:vAlign w:val="center"/>
          </w:tcPr>
          <w:p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53" w:rsidRDefault="00A41D53" w:rsidP="00A41D53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Sensibilizar a</w:t>
            </w:r>
            <w:r w:rsidRPr="008309C5">
              <w:rPr>
                <w:rFonts w:ascii="Arial" w:hAnsi="Arial" w:cs="Arial"/>
                <w:color w:val="000000"/>
                <w:sz w:val="22"/>
                <w:szCs w:val="18"/>
              </w:rPr>
              <w:t xml:space="preserve"> la comunidad tecnológica sobre el programa de residuos sólidos urbanos y de manejo especial.</w:t>
            </w:r>
          </w:p>
        </w:tc>
        <w:tc>
          <w:tcPr>
            <w:tcW w:w="562" w:type="pct"/>
          </w:tcPr>
          <w:p w:rsidR="00A41D53" w:rsidRPr="00101058" w:rsidRDefault="00A41D53" w:rsidP="00A41D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b</w:t>
            </w:r>
            <w:r w:rsidRPr="00101058">
              <w:rPr>
                <w:rFonts w:ascii="Arial" w:hAnsi="Arial" w:cs="Arial"/>
                <w:sz w:val="22"/>
                <w:szCs w:val="22"/>
                <w:lang w:val="es-MX"/>
              </w:rPr>
              <w:t>anners y carteles</w:t>
            </w:r>
          </w:p>
        </w:tc>
        <w:tc>
          <w:tcPr>
            <w:tcW w:w="1453" w:type="pct"/>
            <w:vAlign w:val="center"/>
          </w:tcPr>
          <w:p w:rsidR="00A41D53" w:rsidRPr="00373295" w:rsidRDefault="00A41D53" w:rsidP="00A41D53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MEH Alma Guadalupe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Meraz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Beltrán</w:t>
            </w:r>
            <w:r w:rsidRPr="00373295">
              <w:rPr>
                <w:rFonts w:ascii="Arial" w:hAnsi="Arial" w:cs="Arial"/>
                <w:sz w:val="18"/>
                <w:szCs w:val="18"/>
              </w:rPr>
              <w:t>/</w:t>
            </w:r>
            <w:r w:rsidR="00B27BD3">
              <w:rPr>
                <w:rFonts w:ascii="Arial" w:hAnsi="Arial" w:cs="Arial"/>
                <w:sz w:val="18"/>
                <w:szCs w:val="18"/>
                <w:lang w:val="es-MX"/>
              </w:rPr>
              <w:t xml:space="preserve">/jefa del depto. de recursos materiales y </w:t>
            </w:r>
            <w:r w:rsidRPr="00373295">
              <w:rPr>
                <w:rFonts w:ascii="Arial" w:hAnsi="Arial" w:cs="Arial"/>
                <w:sz w:val="18"/>
                <w:szCs w:val="18"/>
              </w:rPr>
              <w:t xml:space="preserve"> Lic. Francisca Piña Zazueta</w:t>
            </w:r>
            <w:r w:rsidR="00B27BD3">
              <w:rPr>
                <w:rFonts w:ascii="Arial" w:hAnsi="Arial" w:cs="Arial"/>
                <w:sz w:val="18"/>
                <w:szCs w:val="18"/>
              </w:rPr>
              <w:t>/jefa del depto. de comunicación y difusión</w:t>
            </w:r>
          </w:p>
          <w:p w:rsidR="00A41D53" w:rsidRPr="005F203F" w:rsidRDefault="00A41D53" w:rsidP="00A41D5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A41D53" w:rsidRPr="0021484F" w:rsidRDefault="00A41D53" w:rsidP="00A41D53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484F">
              <w:rPr>
                <w:rFonts w:ascii="Arial" w:hAnsi="Arial" w:cs="Arial"/>
                <w:sz w:val="18"/>
                <w:szCs w:val="18"/>
                <w:lang w:val="es-MX"/>
              </w:rPr>
              <w:t>Marzo y Octubre 201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563" w:type="pct"/>
            <w:vAlign w:val="center"/>
          </w:tcPr>
          <w:p w:rsidR="00A41D53" w:rsidRPr="00C13ACC" w:rsidRDefault="00A41D53" w:rsidP="00A41D53">
            <w:pPr>
              <w:pStyle w:val="Prrafodelista"/>
              <w:ind w:left="175"/>
              <w:jc w:val="both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C13ACC">
              <w:rPr>
                <w:rFonts w:ascii="Arial" w:hAnsi="Arial" w:cs="Arial"/>
                <w:sz w:val="16"/>
                <w:szCs w:val="20"/>
                <w:lang w:val="es-MX"/>
              </w:rPr>
              <w:t xml:space="preserve">Trípticos, </w:t>
            </w:r>
            <w:r>
              <w:rPr>
                <w:rFonts w:ascii="Arial" w:hAnsi="Arial" w:cs="Arial"/>
                <w:sz w:val="16"/>
                <w:szCs w:val="20"/>
                <w:lang w:val="es-MX"/>
              </w:rPr>
              <w:t>banners y carteles</w:t>
            </w:r>
          </w:p>
        </w:tc>
      </w:tr>
      <w:tr w:rsidR="00A41D53" w:rsidRPr="008F3CDD" w:rsidTr="00A41D53">
        <w:trPr>
          <w:trHeight w:val="990"/>
        </w:trPr>
        <w:tc>
          <w:tcPr>
            <w:tcW w:w="625" w:type="pct"/>
            <w:vMerge/>
            <w:vAlign w:val="center"/>
          </w:tcPr>
          <w:p w:rsidR="00A41D53" w:rsidRPr="008F3CDD" w:rsidRDefault="00A41D53" w:rsidP="00A41D5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41D53" w:rsidRDefault="00A41D53" w:rsidP="00A41D53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Pesaje de residuos </w:t>
            </w:r>
            <w:r w:rsidRPr="001A7806">
              <w:rPr>
                <w:rFonts w:ascii="Arial" w:hAnsi="Arial" w:cs="Arial"/>
                <w:color w:val="000000"/>
                <w:sz w:val="22"/>
                <w:szCs w:val="18"/>
              </w:rPr>
              <w:t xml:space="preserve"> sólidos urbanos (RSU)</w:t>
            </w:r>
            <w:r w:rsidRPr="00B627B7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que se generan, a través de un muestreo mensual y llenado de bitácora.</w:t>
            </w:r>
          </w:p>
          <w:p w:rsidR="00A41D53" w:rsidRDefault="00A41D53" w:rsidP="00A41D53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p w:rsidR="00A41D53" w:rsidRPr="00B627B7" w:rsidRDefault="00A41D53" w:rsidP="00A41D53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2" w:type="pct"/>
          </w:tcPr>
          <w:p w:rsidR="00A41D53" w:rsidRPr="00373295" w:rsidRDefault="00A41D53" w:rsidP="00A41D5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Bascula, contenedores</w:t>
            </w:r>
          </w:p>
        </w:tc>
        <w:tc>
          <w:tcPr>
            <w:tcW w:w="1453" w:type="pct"/>
            <w:vAlign w:val="center"/>
          </w:tcPr>
          <w:p w:rsidR="00A41D53" w:rsidRDefault="00A41D53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MEH. Alma Guadalupe 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>Meraz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Beltrán</w:t>
            </w:r>
          </w:p>
          <w:p w:rsidR="00A41D53" w:rsidRPr="00953674" w:rsidRDefault="009B3A25" w:rsidP="00A41D53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/j</w:t>
            </w:r>
            <w:r w:rsidR="00A41D53">
              <w:rPr>
                <w:rFonts w:ascii="Arial" w:hAnsi="Arial" w:cs="Arial"/>
                <w:sz w:val="18"/>
                <w:szCs w:val="18"/>
                <w:lang w:val="es-MX"/>
              </w:rPr>
              <w:t>ef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A41D53">
              <w:rPr>
                <w:rFonts w:ascii="Arial" w:hAnsi="Arial" w:cs="Arial"/>
                <w:sz w:val="18"/>
                <w:szCs w:val="18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depto.</w:t>
            </w:r>
            <w:r w:rsidR="00A41D53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materiales </w:t>
            </w:r>
          </w:p>
        </w:tc>
        <w:tc>
          <w:tcPr>
            <w:tcW w:w="468" w:type="pct"/>
            <w:vAlign w:val="center"/>
          </w:tcPr>
          <w:p w:rsidR="00A41D53" w:rsidRPr="00722C86" w:rsidRDefault="00A41D53" w:rsidP="00A41D53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Mensual</w:t>
            </w:r>
          </w:p>
        </w:tc>
        <w:tc>
          <w:tcPr>
            <w:tcW w:w="563" w:type="pct"/>
            <w:vAlign w:val="center"/>
          </w:tcPr>
          <w:p w:rsidR="00A41D53" w:rsidRPr="00722C86" w:rsidRDefault="00A41D53" w:rsidP="00A41D53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3960">
              <w:rPr>
                <w:rFonts w:ascii="Arial" w:hAnsi="Arial" w:cs="Arial"/>
                <w:sz w:val="18"/>
                <w:szCs w:val="18"/>
                <w:lang w:val="es-MX"/>
              </w:rPr>
              <w:t>Bitácora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residuos sólidos urbanos y de manejo especial recolectados </w:t>
            </w:r>
          </w:p>
        </w:tc>
      </w:tr>
    </w:tbl>
    <w:p w:rsidR="00C160B8" w:rsidRDefault="00C160B8" w:rsidP="005F11FB">
      <w:pPr>
        <w:rPr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472"/>
        <w:gridCol w:w="1549"/>
        <w:gridCol w:w="3878"/>
        <w:gridCol w:w="1473"/>
        <w:gridCol w:w="1552"/>
      </w:tblGrid>
      <w:tr w:rsidR="005E264B" w:rsidRPr="00722C86" w:rsidTr="00EE3216">
        <w:trPr>
          <w:trHeight w:val="1831"/>
        </w:trPr>
        <w:tc>
          <w:tcPr>
            <w:tcW w:w="1792" w:type="dxa"/>
            <w:vMerge w:val="restart"/>
            <w:vAlign w:val="center"/>
          </w:tcPr>
          <w:p w:rsidR="005E264B" w:rsidRPr="00C93960" w:rsidRDefault="005E264B" w:rsidP="00C93960">
            <w:pPr>
              <w:rPr>
                <w:rFonts w:ascii="Arial" w:hAnsi="Arial" w:cs="Arial"/>
                <w:szCs w:val="20"/>
              </w:rPr>
            </w:pPr>
            <w:r w:rsidRPr="00C93960">
              <w:rPr>
                <w:rFonts w:ascii="Arial" w:hAnsi="Arial" w:cs="Arial"/>
                <w:szCs w:val="20"/>
              </w:rPr>
              <w:lastRenderedPageBreak/>
              <w:t>Recolectar los residuos de manejo especial generados en el ITC, en el 2017</w:t>
            </w:r>
          </w:p>
        </w:tc>
        <w:tc>
          <w:tcPr>
            <w:tcW w:w="3472" w:type="dxa"/>
            <w:vAlign w:val="center"/>
          </w:tcPr>
          <w:p w:rsidR="005E264B" w:rsidRPr="00C00EBD" w:rsidRDefault="005E264B" w:rsidP="00C00EBD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Delimitar el área donde se acopien los residuos de  manejo especial (escombros)</w:t>
            </w:r>
          </w:p>
        </w:tc>
        <w:tc>
          <w:tcPr>
            <w:tcW w:w="1549" w:type="dxa"/>
            <w:vAlign w:val="center"/>
          </w:tcPr>
          <w:p w:rsidR="005E264B" w:rsidRDefault="005E264B" w:rsidP="008F3CDD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Asignación de espacio, cinta de precaución</w:t>
            </w:r>
          </w:p>
        </w:tc>
        <w:tc>
          <w:tcPr>
            <w:tcW w:w="3878" w:type="dxa"/>
            <w:vAlign w:val="center"/>
          </w:tcPr>
          <w:p w:rsidR="005E264B" w:rsidRDefault="005E264B" w:rsidP="008F3CDD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D354A">
              <w:rPr>
                <w:rFonts w:ascii="Arial" w:hAnsi="Arial" w:cs="Arial"/>
                <w:sz w:val="18"/>
                <w:szCs w:val="18"/>
                <w:lang w:val="es-MX"/>
              </w:rPr>
              <w:t>LAE Yuridia Irasema Uriarte Burgos/</w:t>
            </w:r>
            <w:r w:rsidR="009B3A25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Pr="00CD354A">
              <w:rPr>
                <w:rFonts w:ascii="Arial" w:hAnsi="Arial" w:cs="Arial"/>
                <w:sz w:val="18"/>
                <w:szCs w:val="18"/>
                <w:lang w:val="es-MX"/>
              </w:rPr>
              <w:t xml:space="preserve">efa de depto. de planeación, programación y </w:t>
            </w:r>
            <w:proofErr w:type="spellStart"/>
            <w:r w:rsidRPr="00CD354A">
              <w:rPr>
                <w:rFonts w:ascii="Arial" w:hAnsi="Arial" w:cs="Arial"/>
                <w:sz w:val="18"/>
                <w:szCs w:val="18"/>
                <w:lang w:val="es-MX"/>
              </w:rPr>
              <w:t>presupuestación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; </w:t>
            </w:r>
            <w:r w:rsidRPr="00135A44">
              <w:rPr>
                <w:rFonts w:ascii="Arial" w:hAnsi="Arial" w:cs="Arial"/>
                <w:sz w:val="18"/>
                <w:szCs w:val="18"/>
                <w:lang w:val="es-MX"/>
              </w:rPr>
              <w:t>Fernando López Salas/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 w:rsidRPr="00135A44"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</w:p>
        </w:tc>
        <w:tc>
          <w:tcPr>
            <w:tcW w:w="1473" w:type="dxa"/>
            <w:vAlign w:val="center"/>
          </w:tcPr>
          <w:p w:rsidR="005E264B" w:rsidRDefault="005E264B" w:rsidP="00BE0FA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Cada que se ejecute una obra de construcción, remodelación o mantenimiento de infraestructura</w:t>
            </w:r>
          </w:p>
        </w:tc>
        <w:tc>
          <w:tcPr>
            <w:tcW w:w="1552" w:type="dxa"/>
            <w:vAlign w:val="center"/>
          </w:tcPr>
          <w:p w:rsidR="005E264B" w:rsidRPr="00722C86" w:rsidRDefault="005E264B" w:rsidP="0039572A">
            <w:pPr>
              <w:pStyle w:val="Listavistosa-nfasis11"/>
              <w:ind w:left="17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Fotos</w:t>
            </w:r>
          </w:p>
        </w:tc>
      </w:tr>
      <w:tr w:rsidR="005E264B" w:rsidRPr="00722C86" w:rsidTr="00EE3216">
        <w:trPr>
          <w:trHeight w:val="1831"/>
        </w:trPr>
        <w:tc>
          <w:tcPr>
            <w:tcW w:w="1792" w:type="dxa"/>
            <w:vMerge/>
            <w:vAlign w:val="center"/>
          </w:tcPr>
          <w:p w:rsidR="005E264B" w:rsidRPr="00C93960" w:rsidRDefault="005E264B" w:rsidP="00C9396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5E264B" w:rsidRPr="00C00EBD" w:rsidRDefault="005E264B" w:rsidP="00CD354A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Recolección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de residuos de la construcción,</w:t>
            </w: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 remodelación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y mantenimiento de infraestructura de la institución,</w:t>
            </w: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uando se acumulen 6m3 o exceda los</w:t>
            </w:r>
            <w:r w:rsidRPr="00C00EBD">
              <w:rPr>
                <w:rFonts w:ascii="Arial" w:hAnsi="Arial" w:cs="Arial"/>
                <w:color w:val="000000"/>
                <w:sz w:val="22"/>
                <w:szCs w:val="18"/>
              </w:rPr>
              <w:t xml:space="preserve"> 15 días 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de haberse generado.</w:t>
            </w:r>
          </w:p>
        </w:tc>
        <w:tc>
          <w:tcPr>
            <w:tcW w:w="1549" w:type="dxa"/>
            <w:vAlign w:val="center"/>
          </w:tcPr>
          <w:p w:rsidR="005E264B" w:rsidRDefault="005E264B" w:rsidP="003C476A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Oficio de notificación</w:t>
            </w:r>
          </w:p>
        </w:tc>
        <w:tc>
          <w:tcPr>
            <w:tcW w:w="3878" w:type="dxa"/>
            <w:vAlign w:val="center"/>
          </w:tcPr>
          <w:p w:rsidR="005E264B" w:rsidRDefault="005E264B" w:rsidP="00135A44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LAE Yuridia Irasema Uriarte Burgos/</w:t>
            </w:r>
            <w:r w:rsidR="009B3A25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efa de depto. de planeación, programación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presupuestación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>; Fernando López Salas/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efe de mantenimiento</w:t>
            </w:r>
            <w:r w:rsidR="00E21FBC">
              <w:rPr>
                <w:rFonts w:ascii="Arial" w:hAnsi="Arial" w:cs="Arial"/>
                <w:sz w:val="18"/>
                <w:szCs w:val="18"/>
                <w:lang w:val="es-MX"/>
              </w:rPr>
              <w:t xml:space="preserve"> y equipo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5E264B" w:rsidRDefault="005E264B" w:rsidP="00A46A7F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Febrero - Diciembre 2017</w:t>
            </w:r>
          </w:p>
        </w:tc>
        <w:tc>
          <w:tcPr>
            <w:tcW w:w="1552" w:type="dxa"/>
            <w:vAlign w:val="center"/>
          </w:tcPr>
          <w:p w:rsidR="005E264B" w:rsidRPr="00722C86" w:rsidRDefault="005E264B" w:rsidP="003C476A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Bitácora de seguimiento de retiro de escombro </w:t>
            </w:r>
          </w:p>
        </w:tc>
      </w:tr>
      <w:tr w:rsidR="005E264B" w:rsidRPr="00722C86" w:rsidTr="00EE3216">
        <w:trPr>
          <w:trHeight w:val="1831"/>
        </w:trPr>
        <w:tc>
          <w:tcPr>
            <w:tcW w:w="1792" w:type="dxa"/>
            <w:vMerge/>
            <w:vAlign w:val="center"/>
          </w:tcPr>
          <w:p w:rsidR="005E264B" w:rsidRDefault="005E264B" w:rsidP="009E7495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72" w:type="dxa"/>
            <w:vAlign w:val="center"/>
          </w:tcPr>
          <w:p w:rsidR="005E264B" w:rsidRPr="00CF79BF" w:rsidRDefault="005E264B" w:rsidP="009E7495">
            <w:pPr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Recolectar mensualmente los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18"/>
              </w:rPr>
              <w:t>tonners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 de las diferentes áreas.</w:t>
            </w:r>
          </w:p>
        </w:tc>
        <w:tc>
          <w:tcPr>
            <w:tcW w:w="1549" w:type="dxa"/>
            <w:vAlign w:val="center"/>
          </w:tcPr>
          <w:p w:rsidR="005E264B" w:rsidRPr="00F331C4" w:rsidRDefault="005E264B" w:rsidP="00F331C4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F331C4">
              <w:rPr>
                <w:rFonts w:ascii="Arial" w:hAnsi="Arial" w:cs="Arial"/>
                <w:color w:val="000000"/>
                <w:sz w:val="22"/>
                <w:szCs w:val="18"/>
              </w:rPr>
              <w:t>Orden de servicio</w:t>
            </w:r>
          </w:p>
        </w:tc>
        <w:tc>
          <w:tcPr>
            <w:tcW w:w="3878" w:type="dxa"/>
            <w:vAlign w:val="center"/>
          </w:tcPr>
          <w:p w:rsidR="005E264B" w:rsidRDefault="005E264B" w:rsidP="00C93960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MEH. Alma Guadalupe </w:t>
            </w:r>
            <w:r w:rsidR="009B3A25">
              <w:rPr>
                <w:rFonts w:ascii="Arial" w:hAnsi="Arial" w:cs="Arial"/>
                <w:sz w:val="18"/>
                <w:szCs w:val="18"/>
                <w:lang w:val="es-MX"/>
              </w:rPr>
              <w:t>Meraz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Beltrán</w:t>
            </w:r>
          </w:p>
          <w:p w:rsidR="005E264B" w:rsidRPr="002D1978" w:rsidRDefault="009B3A25" w:rsidP="00C93960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/jefa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depto.</w:t>
            </w:r>
            <w:r w:rsidR="005E264B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materiales </w:t>
            </w:r>
          </w:p>
        </w:tc>
        <w:tc>
          <w:tcPr>
            <w:tcW w:w="1473" w:type="dxa"/>
            <w:vAlign w:val="center"/>
          </w:tcPr>
          <w:p w:rsidR="005E264B" w:rsidRPr="002D1978" w:rsidRDefault="005E264B" w:rsidP="009E7495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Febrero –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Diciembre 2017</w:t>
            </w:r>
          </w:p>
        </w:tc>
        <w:tc>
          <w:tcPr>
            <w:tcW w:w="1552" w:type="dxa"/>
            <w:vAlign w:val="center"/>
          </w:tcPr>
          <w:p w:rsidR="005E264B" w:rsidRPr="002D1978" w:rsidRDefault="005E264B" w:rsidP="00BF6DA6">
            <w:pPr>
              <w:pStyle w:val="Listavistosa-nfasis11"/>
              <w:ind w:left="17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02543">
              <w:rPr>
                <w:rFonts w:ascii="Arial" w:hAnsi="Arial" w:cs="Arial"/>
                <w:sz w:val="18"/>
                <w:szCs w:val="18"/>
                <w:lang w:val="es-MX"/>
              </w:rPr>
              <w:t xml:space="preserve">Bitácora </w:t>
            </w:r>
            <w:r w:rsidR="00BF6DA6">
              <w:rPr>
                <w:rFonts w:ascii="Arial" w:hAnsi="Arial" w:cs="Arial"/>
                <w:sz w:val="18"/>
                <w:szCs w:val="18"/>
                <w:lang w:val="es-MX"/>
              </w:rPr>
              <w:t xml:space="preserve"> para la generación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A02543">
              <w:rPr>
                <w:rFonts w:ascii="Arial" w:hAnsi="Arial" w:cs="Arial"/>
                <w:sz w:val="18"/>
                <w:szCs w:val="18"/>
                <w:lang w:val="es-MX"/>
              </w:rPr>
              <w:t>de residuos sólidos urbanos</w:t>
            </w:r>
            <w:r w:rsidR="00BF6DA6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</w:tbl>
    <w:p w:rsidR="00FE051B" w:rsidRDefault="00FE051B" w:rsidP="0084031C">
      <w:pPr>
        <w:tabs>
          <w:tab w:val="left" w:pos="2085"/>
        </w:tabs>
        <w:jc w:val="center"/>
        <w:rPr>
          <w:szCs w:val="20"/>
        </w:rPr>
      </w:pPr>
    </w:p>
    <w:p w:rsidR="00C13ACC" w:rsidRDefault="008202FC" w:rsidP="0084031C">
      <w:pPr>
        <w:tabs>
          <w:tab w:val="left" w:pos="2085"/>
        </w:tabs>
        <w:jc w:val="center"/>
        <w:rPr>
          <w:szCs w:val="20"/>
          <w:lang w:val="es-MX"/>
        </w:rPr>
      </w:pPr>
      <w:r>
        <w:rPr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71E7B" wp14:editId="3BF9339E">
                <wp:simplePos x="0" y="0"/>
                <wp:positionH relativeFrom="column">
                  <wp:posOffset>5290185</wp:posOffset>
                </wp:positionH>
                <wp:positionV relativeFrom="paragraph">
                  <wp:posOffset>151765</wp:posOffset>
                </wp:positionV>
                <wp:extent cx="3076575" cy="0"/>
                <wp:effectExtent l="38100" t="38100" r="6667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9C915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11.95pt" to="65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" strokecolor="#0d0d0d [3069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D555" wp14:editId="73E4F851">
                <wp:simplePos x="0" y="0"/>
                <wp:positionH relativeFrom="column">
                  <wp:posOffset>32385</wp:posOffset>
                </wp:positionH>
                <wp:positionV relativeFrom="paragraph">
                  <wp:posOffset>151765</wp:posOffset>
                </wp:positionV>
                <wp:extent cx="3200400" cy="19050"/>
                <wp:effectExtent l="3810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CF417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1.95pt" to="25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" strokecolor="#0d0d0d [3069]" strokeweight="1pt">
                <v:shadow on="t" color="black" opacity="24903f" origin=",.5" offset="0,.55556mm"/>
              </v:line>
            </w:pict>
          </mc:Fallback>
        </mc:AlternateContent>
      </w:r>
    </w:p>
    <w:p w:rsidR="008F3CDD" w:rsidRPr="008202FC" w:rsidRDefault="00073080" w:rsidP="008202FC">
      <w:pPr>
        <w:tabs>
          <w:tab w:val="left" w:pos="2085"/>
        </w:tabs>
        <w:jc w:val="both"/>
        <w:rPr>
          <w:rFonts w:ascii="Arial" w:hAnsi="Arial" w:cs="Arial"/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 xml:space="preserve">MEH  Alma </w:t>
      </w:r>
      <w:r w:rsidR="009B3A25">
        <w:rPr>
          <w:rFonts w:ascii="Arial" w:hAnsi="Arial" w:cs="Arial"/>
          <w:b/>
          <w:bCs/>
        </w:rPr>
        <w:t xml:space="preserve">Guadalupe </w:t>
      </w:r>
      <w:proofErr w:type="spellStart"/>
      <w:r w:rsidR="009B3A25">
        <w:rPr>
          <w:rFonts w:ascii="Arial" w:hAnsi="Arial" w:cs="Arial"/>
          <w:b/>
          <w:bCs/>
        </w:rPr>
        <w:t>Mera</w:t>
      </w:r>
      <w:r w:rsidR="00367CDF" w:rsidRPr="008202FC">
        <w:rPr>
          <w:rFonts w:ascii="Arial" w:hAnsi="Arial" w:cs="Arial"/>
          <w:b/>
          <w:bCs/>
        </w:rPr>
        <w:t>z</w:t>
      </w:r>
      <w:proofErr w:type="spellEnd"/>
      <w:r w:rsidR="00367CDF" w:rsidRPr="008202FC">
        <w:rPr>
          <w:rFonts w:ascii="Arial" w:hAnsi="Arial" w:cs="Arial"/>
          <w:b/>
          <w:bCs/>
        </w:rPr>
        <w:t xml:space="preserve"> Beltrán</w:t>
      </w:r>
      <w:r w:rsidR="00367CDF" w:rsidRPr="008202FC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D8071C" w:rsidRPr="008202FC">
        <w:rPr>
          <w:rFonts w:ascii="Arial" w:hAnsi="Arial" w:cs="Arial"/>
          <w:b/>
          <w:noProof/>
          <w:sz w:val="28"/>
          <w:lang w:val="es-MX" w:eastAsia="es-MX"/>
        </w:rPr>
        <w:tab/>
      </w:r>
      <w:r w:rsidR="0062443B">
        <w:rPr>
          <w:rFonts w:ascii="Arial" w:hAnsi="Arial" w:cs="Arial"/>
          <w:b/>
          <w:noProof/>
          <w:sz w:val="28"/>
          <w:lang w:val="es-MX" w:eastAsia="es-MX"/>
        </w:rPr>
        <w:t xml:space="preserve">                </w:t>
      </w:r>
      <w:r w:rsidR="008202FC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  <w:r w:rsidR="00D8071C" w:rsidRPr="008202FC">
        <w:rPr>
          <w:rFonts w:ascii="Arial" w:hAnsi="Arial" w:cs="Arial"/>
          <w:b/>
          <w:noProof/>
          <w:szCs w:val="28"/>
          <w:lang w:val="es-MX" w:eastAsia="es-MX"/>
        </w:rPr>
        <w:t>LAE Yuridia Irasema Uriarte Burgos</w:t>
      </w:r>
    </w:p>
    <w:p w:rsidR="0062443B" w:rsidRDefault="00276E16" w:rsidP="0062443B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  <w:r w:rsidRPr="008202FC">
        <w:rPr>
          <w:rFonts w:ascii="Arial" w:hAnsi="Arial" w:cs="Arial"/>
          <w:sz w:val="22"/>
          <w:lang w:val="es-MX"/>
        </w:rPr>
        <w:t>Jefa</w:t>
      </w:r>
      <w:r w:rsidR="00D8071C" w:rsidRPr="008202FC">
        <w:rPr>
          <w:rFonts w:ascii="Arial" w:hAnsi="Arial" w:cs="Arial"/>
          <w:sz w:val="22"/>
          <w:lang w:val="es-MX"/>
        </w:rPr>
        <w:t xml:space="preserve"> del </w:t>
      </w:r>
      <w:r w:rsidRPr="008202FC">
        <w:rPr>
          <w:rFonts w:ascii="Arial" w:hAnsi="Arial" w:cs="Arial"/>
          <w:sz w:val="22"/>
          <w:lang w:val="es-MX"/>
        </w:rPr>
        <w:t>depto.</w:t>
      </w:r>
      <w:r w:rsidR="00FE051B" w:rsidRPr="008202FC">
        <w:rPr>
          <w:rFonts w:ascii="Arial" w:hAnsi="Arial" w:cs="Arial"/>
          <w:sz w:val="22"/>
          <w:lang w:val="es-MX"/>
        </w:rPr>
        <w:t xml:space="preserve"> </w:t>
      </w:r>
      <w:r w:rsidR="009B3A25">
        <w:rPr>
          <w:rFonts w:ascii="Arial" w:hAnsi="Arial" w:cs="Arial"/>
          <w:sz w:val="22"/>
          <w:lang w:val="es-MX"/>
        </w:rPr>
        <w:t>d</w:t>
      </w:r>
      <w:r w:rsidR="0062443B" w:rsidRPr="008202FC">
        <w:rPr>
          <w:rFonts w:ascii="Arial" w:hAnsi="Arial" w:cs="Arial"/>
          <w:sz w:val="22"/>
          <w:lang w:val="es-MX"/>
        </w:rPr>
        <w:t>e</w:t>
      </w:r>
      <w:r w:rsidR="00FE051B" w:rsidRPr="008202FC">
        <w:rPr>
          <w:rFonts w:ascii="Arial" w:hAnsi="Arial" w:cs="Arial"/>
          <w:sz w:val="22"/>
          <w:lang w:val="es-MX"/>
        </w:rPr>
        <w:t xml:space="preserve"> Recursos Materiales y Servicios</w:t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D8071C" w:rsidRPr="008202FC">
        <w:rPr>
          <w:rFonts w:ascii="Arial" w:hAnsi="Arial" w:cs="Arial"/>
          <w:sz w:val="22"/>
          <w:lang w:val="es-MX"/>
        </w:rPr>
        <w:tab/>
      </w:r>
      <w:r w:rsidR="0062443B">
        <w:rPr>
          <w:rFonts w:ascii="Arial" w:hAnsi="Arial" w:cs="Arial"/>
          <w:sz w:val="22"/>
          <w:lang w:val="es-MX"/>
        </w:rPr>
        <w:t xml:space="preserve">        </w:t>
      </w:r>
      <w:r w:rsidR="009B3A25">
        <w:rPr>
          <w:rFonts w:ascii="Arial" w:hAnsi="Arial" w:cs="Arial"/>
          <w:sz w:val="22"/>
          <w:lang w:val="es-MX"/>
        </w:rPr>
        <w:t>Jefa del depto. d</w:t>
      </w:r>
      <w:r w:rsidR="00D8071C" w:rsidRPr="008202FC">
        <w:rPr>
          <w:rFonts w:ascii="Arial" w:hAnsi="Arial" w:cs="Arial"/>
          <w:sz w:val="22"/>
          <w:lang w:val="es-MX"/>
        </w:rPr>
        <w:t xml:space="preserve">e Planeación, Programación y </w:t>
      </w:r>
      <w:r w:rsidR="0062443B">
        <w:rPr>
          <w:rFonts w:ascii="Arial" w:hAnsi="Arial" w:cs="Arial"/>
          <w:sz w:val="22"/>
          <w:lang w:val="es-MX"/>
        </w:rPr>
        <w:t xml:space="preserve">      </w:t>
      </w:r>
    </w:p>
    <w:p w:rsidR="00FE051B" w:rsidRDefault="0062443B" w:rsidP="0062443B">
      <w:pPr>
        <w:tabs>
          <w:tab w:val="left" w:pos="2085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                                                                                                                                                </w:t>
      </w:r>
      <w:r w:rsidR="009B3A25">
        <w:rPr>
          <w:rFonts w:ascii="Arial" w:hAnsi="Arial" w:cs="Arial"/>
          <w:sz w:val="22"/>
          <w:lang w:val="es-MX"/>
        </w:rPr>
        <w:t xml:space="preserve">              </w:t>
      </w:r>
      <w:r>
        <w:rPr>
          <w:rFonts w:ascii="Arial" w:hAnsi="Arial" w:cs="Arial"/>
          <w:sz w:val="22"/>
          <w:lang w:val="es-MX"/>
        </w:rPr>
        <w:t xml:space="preserve">  </w:t>
      </w:r>
      <w:r w:rsidR="00D8071C" w:rsidRPr="008202FC">
        <w:rPr>
          <w:rFonts w:ascii="Arial" w:hAnsi="Arial" w:cs="Arial"/>
          <w:sz w:val="22"/>
          <w:lang w:val="es-MX"/>
        </w:rPr>
        <w:t>Presupuestación</w:t>
      </w:r>
      <w:r w:rsidR="008202FC">
        <w:rPr>
          <w:rFonts w:ascii="Arial" w:hAnsi="Arial" w:cs="Arial"/>
          <w:sz w:val="22"/>
          <w:lang w:val="es-MX"/>
        </w:rPr>
        <w:t>.</w:t>
      </w:r>
    </w:p>
    <w:p w:rsidR="008202FC" w:rsidRPr="008202FC" w:rsidRDefault="008202FC" w:rsidP="008202FC">
      <w:pPr>
        <w:tabs>
          <w:tab w:val="left" w:pos="2085"/>
        </w:tabs>
        <w:ind w:left="7785" w:hanging="7785"/>
        <w:jc w:val="both"/>
        <w:rPr>
          <w:rFonts w:ascii="Arial" w:hAnsi="Arial" w:cs="Arial"/>
          <w:sz w:val="22"/>
          <w:lang w:val="es-MX"/>
        </w:rPr>
      </w:pPr>
    </w:p>
    <w:p w:rsidR="008202FC" w:rsidRDefault="008202FC" w:rsidP="008202FC">
      <w:pPr>
        <w:tabs>
          <w:tab w:val="left" w:pos="2085"/>
        </w:tabs>
        <w:rPr>
          <w:rFonts w:ascii="Arial" w:hAnsi="Arial" w:cs="Arial"/>
          <w:b/>
          <w:lang w:val="es-MX"/>
        </w:rPr>
      </w:pPr>
      <w:r>
        <w:rPr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327B7" wp14:editId="66474615">
                <wp:simplePos x="0" y="0"/>
                <wp:positionH relativeFrom="column">
                  <wp:posOffset>2242185</wp:posOffset>
                </wp:positionH>
                <wp:positionV relativeFrom="paragraph">
                  <wp:posOffset>137160</wp:posOffset>
                </wp:positionV>
                <wp:extent cx="3200400" cy="19050"/>
                <wp:effectExtent l="3810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2D4B76"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5pt,10.8pt" to="4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" strokecolor="#0d0d0d [3069]" strokeweight="1pt">
                <v:shadow on="t" color="black" opacity="24903f" origin=",.5" offset="0,.55556mm"/>
              </v:line>
            </w:pict>
          </mc:Fallback>
        </mc:AlternateContent>
      </w:r>
      <w:r w:rsidRPr="008202FC">
        <w:rPr>
          <w:rFonts w:ascii="Arial" w:hAnsi="Arial" w:cs="Arial"/>
          <w:b/>
          <w:lang w:val="es-MX"/>
        </w:rPr>
        <w:t xml:space="preserve">                                                             </w:t>
      </w:r>
      <w:r>
        <w:rPr>
          <w:rFonts w:ascii="Arial" w:hAnsi="Arial" w:cs="Arial"/>
          <w:b/>
          <w:lang w:val="es-MX"/>
        </w:rPr>
        <w:t xml:space="preserve">        </w:t>
      </w:r>
      <w:r w:rsidRPr="008202FC">
        <w:rPr>
          <w:rFonts w:ascii="Arial" w:hAnsi="Arial" w:cs="Arial"/>
          <w:b/>
          <w:lang w:val="es-MX"/>
        </w:rPr>
        <w:t xml:space="preserve"> </w:t>
      </w:r>
    </w:p>
    <w:p w:rsidR="00367CDF" w:rsidRPr="008202FC" w:rsidRDefault="008202FC" w:rsidP="008202FC">
      <w:pPr>
        <w:tabs>
          <w:tab w:val="left" w:pos="2085"/>
        </w:tabs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</w:t>
      </w:r>
      <w:r w:rsidRPr="008202FC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ING. </w:t>
      </w:r>
      <w:r w:rsidRPr="008202FC">
        <w:rPr>
          <w:rFonts w:ascii="Arial" w:hAnsi="Arial" w:cs="Arial"/>
          <w:b/>
          <w:lang w:val="es-MX"/>
        </w:rPr>
        <w:t>Fernando López Salas</w:t>
      </w:r>
    </w:p>
    <w:p w:rsidR="00367CDF" w:rsidRPr="007A1FEE" w:rsidRDefault="008202FC" w:rsidP="0039572A">
      <w:pPr>
        <w:tabs>
          <w:tab w:val="left" w:pos="2085"/>
        </w:tabs>
        <w:rPr>
          <w:rFonts w:ascii="Arial" w:hAnsi="Arial" w:cs="Arial"/>
          <w:lang w:val="es-MX"/>
        </w:rPr>
      </w:pPr>
      <w:r w:rsidRPr="008202FC">
        <w:rPr>
          <w:rFonts w:ascii="Arial" w:hAnsi="Arial" w:cs="Arial"/>
          <w:sz w:val="22"/>
          <w:szCs w:val="18"/>
          <w:lang w:val="es-MX"/>
        </w:rPr>
        <w:t xml:space="preserve">                                   </w:t>
      </w:r>
      <w:r w:rsidR="009B3A25">
        <w:rPr>
          <w:rFonts w:ascii="Arial" w:hAnsi="Arial" w:cs="Arial"/>
          <w:sz w:val="22"/>
          <w:szCs w:val="18"/>
          <w:lang w:val="es-MX"/>
        </w:rPr>
        <w:t xml:space="preserve">                            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</w:t>
      </w:r>
      <w:r w:rsidRPr="008202FC">
        <w:rPr>
          <w:rFonts w:ascii="Arial" w:hAnsi="Arial" w:cs="Arial"/>
          <w:sz w:val="22"/>
          <w:szCs w:val="18"/>
          <w:lang w:val="es-MX"/>
        </w:rPr>
        <w:t>Jefe de</w:t>
      </w:r>
      <w:r w:rsidR="009B3A25">
        <w:rPr>
          <w:rFonts w:ascii="Arial" w:hAnsi="Arial" w:cs="Arial"/>
          <w:sz w:val="22"/>
          <w:szCs w:val="18"/>
          <w:lang w:val="es-MX"/>
        </w:rPr>
        <w:t>l depto. de</w:t>
      </w:r>
      <w:r w:rsidRPr="008202FC">
        <w:rPr>
          <w:rFonts w:ascii="Arial" w:hAnsi="Arial" w:cs="Arial"/>
          <w:sz w:val="22"/>
          <w:szCs w:val="18"/>
          <w:lang w:val="es-MX"/>
        </w:rPr>
        <w:t xml:space="preserve"> </w:t>
      </w:r>
      <w:r w:rsidR="009B3A25">
        <w:rPr>
          <w:rFonts w:ascii="Arial" w:hAnsi="Arial" w:cs="Arial"/>
          <w:sz w:val="22"/>
          <w:szCs w:val="18"/>
          <w:lang w:val="es-MX"/>
        </w:rPr>
        <w:t>M</w:t>
      </w:r>
      <w:r w:rsidRPr="008202FC">
        <w:rPr>
          <w:rFonts w:ascii="Arial" w:hAnsi="Arial" w:cs="Arial"/>
          <w:sz w:val="22"/>
          <w:szCs w:val="18"/>
          <w:lang w:val="es-MX"/>
        </w:rPr>
        <w:t>antenimiento</w:t>
      </w:r>
      <w:r w:rsidR="00E21FBC">
        <w:rPr>
          <w:rFonts w:ascii="Arial" w:hAnsi="Arial" w:cs="Arial"/>
          <w:sz w:val="22"/>
          <w:szCs w:val="18"/>
          <w:lang w:val="es-MX"/>
        </w:rPr>
        <w:t xml:space="preserve"> y</w:t>
      </w:r>
      <w:r w:rsidR="00EF3B1B">
        <w:rPr>
          <w:rFonts w:ascii="Arial" w:hAnsi="Arial" w:cs="Arial"/>
          <w:sz w:val="22"/>
          <w:szCs w:val="18"/>
          <w:lang w:val="es-MX"/>
        </w:rPr>
        <w:t xml:space="preserve"> Equipo</w:t>
      </w:r>
    </w:p>
    <w:sectPr w:rsidR="00367CDF" w:rsidRPr="007A1FEE" w:rsidSect="00CB7D72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1F" w:rsidRDefault="00C1771F">
      <w:r>
        <w:separator/>
      </w:r>
    </w:p>
  </w:endnote>
  <w:endnote w:type="continuationSeparator" w:id="0">
    <w:p w:rsidR="00C1771F" w:rsidRDefault="00C1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53" w:rsidRPr="004D353B" w:rsidRDefault="00A41D53" w:rsidP="00A41D53">
    <w:pPr>
      <w:pStyle w:val="Piedepgina"/>
      <w:rPr>
        <w:sz w:val="16"/>
      </w:rPr>
    </w:pPr>
    <w:proofErr w:type="spellStart"/>
    <w:r w:rsidRPr="004D353B">
      <w:rPr>
        <w:rFonts w:ascii="Arial" w:hAnsi="Arial" w:cs="Arial"/>
        <w:sz w:val="16"/>
        <w:lang w:val="en-US"/>
      </w:rPr>
      <w:t>Ver</w:t>
    </w:r>
    <w:proofErr w:type="spellEnd"/>
    <w:r>
      <w:rPr>
        <w:rFonts w:ascii="Arial" w:hAnsi="Arial" w:cs="Arial"/>
        <w:sz w:val="16"/>
        <w:lang w:val="en-US"/>
      </w:rPr>
      <w:t xml:space="preserve"> 1.0 </w:t>
    </w:r>
    <w:proofErr w:type="spellStart"/>
    <w:r>
      <w:rPr>
        <w:rFonts w:ascii="Arial" w:hAnsi="Arial" w:cs="Arial"/>
        <w:sz w:val="16"/>
        <w:lang w:val="en-US"/>
      </w:rPr>
      <w:t>Programa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A</w:t>
    </w:r>
    <w:r w:rsidRPr="004D353B">
      <w:rPr>
        <w:rFonts w:ascii="Arial" w:hAnsi="Arial" w:cs="Arial"/>
        <w:sz w:val="16"/>
        <w:lang w:val="en-US"/>
      </w:rPr>
      <w:t>mbiental</w:t>
    </w:r>
    <w:proofErr w:type="spellEnd"/>
    <w:r w:rsidRPr="004D353B">
      <w:rPr>
        <w:rFonts w:ascii="Arial" w:hAnsi="Arial" w:cs="Arial"/>
        <w:sz w:val="16"/>
        <w:lang w:val="en-US"/>
      </w:rPr>
      <w:t xml:space="preserve"> de </w:t>
    </w:r>
    <w:proofErr w:type="spellStart"/>
    <w:r>
      <w:rPr>
        <w:rFonts w:ascii="Arial" w:hAnsi="Arial" w:cs="Arial"/>
        <w:sz w:val="16"/>
        <w:lang w:val="en-US"/>
      </w:rPr>
      <w:t>Residuos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Solidos</w:t>
    </w:r>
    <w:proofErr w:type="spellEnd"/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Urbanos</w:t>
    </w:r>
    <w:proofErr w:type="spellEnd"/>
    <w:r>
      <w:rPr>
        <w:rFonts w:ascii="Arial" w:hAnsi="Arial" w:cs="Arial"/>
        <w:sz w:val="16"/>
        <w:lang w:val="en-US"/>
      </w:rPr>
      <w:t xml:space="preserve"> y de Manejo Especial</w:t>
    </w:r>
  </w:p>
  <w:p w:rsidR="009E4623" w:rsidRPr="00A41D53" w:rsidRDefault="009E4623" w:rsidP="00A41D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1F" w:rsidRDefault="00C1771F">
      <w:r>
        <w:separator/>
      </w:r>
    </w:p>
  </w:footnote>
  <w:footnote w:type="continuationSeparator" w:id="0">
    <w:p w:rsidR="00C1771F" w:rsidRDefault="00C1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23" w:rsidRDefault="009E4623" w:rsidP="00D27BE4">
    <w:pPr>
      <w:pStyle w:val="Encabezado"/>
    </w:pPr>
  </w:p>
  <w:tbl>
    <w:tblPr>
      <w:tblW w:w="5225" w:type="pct"/>
      <w:tblInd w:w="-3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47"/>
      <w:gridCol w:w="6177"/>
      <w:gridCol w:w="2977"/>
      <w:gridCol w:w="1810"/>
    </w:tblGrid>
    <w:tr w:rsidR="00A41D53" w:rsidRPr="00BE2C86" w:rsidTr="00C015F6">
      <w:trPr>
        <w:trHeight w:val="170"/>
      </w:trPr>
      <w:tc>
        <w:tcPr>
          <w:tcW w:w="1196" w:type="pct"/>
          <w:vMerge w:val="restart"/>
          <w:shd w:val="clear" w:color="auto" w:fill="auto"/>
          <w:vAlign w:val="center"/>
        </w:tcPr>
        <w:p w:rsidR="00A41D53" w:rsidRPr="00BE2C86" w:rsidRDefault="00A41D53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B793178" wp14:editId="036BB29F">
                <wp:extent cx="1619250" cy="942975"/>
                <wp:effectExtent l="0" t="0" r="0" b="952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pct"/>
          <w:vMerge w:val="restart"/>
          <w:shd w:val="clear" w:color="auto" w:fill="auto"/>
          <w:vAlign w:val="center"/>
        </w:tcPr>
        <w:p w:rsidR="00A41D53" w:rsidRPr="004175E9" w:rsidRDefault="00A41D5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Programa Ambiental Residuos Sólidos Urbanos y de Manejo Especial</w:t>
          </w:r>
        </w:p>
      </w:tc>
      <w:tc>
        <w:tcPr>
          <w:tcW w:w="1661" w:type="pct"/>
          <w:gridSpan w:val="2"/>
          <w:shd w:val="clear" w:color="auto" w:fill="auto"/>
          <w:vAlign w:val="center"/>
        </w:tcPr>
        <w:p w:rsidR="00A41D53" w:rsidRPr="009931F9" w:rsidRDefault="00A41D5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A41D53" w:rsidRPr="00BE2C86" w:rsidTr="00C015F6">
      <w:trPr>
        <w:trHeight w:val="170"/>
      </w:trPr>
      <w:tc>
        <w:tcPr>
          <w:tcW w:w="1196" w:type="pct"/>
          <w:vMerge/>
          <w:shd w:val="clear" w:color="auto" w:fill="auto"/>
        </w:tcPr>
        <w:p w:rsidR="00A41D53" w:rsidRPr="00BE2C86" w:rsidRDefault="00A41D5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:rsidR="00A41D53" w:rsidRPr="0095607F" w:rsidRDefault="00A41D5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:rsidR="00A41D53" w:rsidRPr="00C42EB2" w:rsidRDefault="00A41D53" w:rsidP="00C015F6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SIG-AM-PG-43</w:t>
          </w:r>
        </w:p>
      </w:tc>
      <w:tc>
        <w:tcPr>
          <w:tcW w:w="627" w:type="pct"/>
          <w:shd w:val="clear" w:color="auto" w:fill="auto"/>
          <w:vAlign w:val="center"/>
        </w:tcPr>
        <w:p w:rsidR="00A41D53" w:rsidRPr="00C42EB2" w:rsidRDefault="00A41D5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F6DA6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F6DA6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A41D53" w:rsidRPr="00BE2C86" w:rsidTr="00C015F6">
      <w:trPr>
        <w:trHeight w:val="170"/>
      </w:trPr>
      <w:tc>
        <w:tcPr>
          <w:tcW w:w="1196" w:type="pct"/>
          <w:vMerge/>
          <w:shd w:val="clear" w:color="auto" w:fill="auto"/>
        </w:tcPr>
        <w:p w:rsidR="00A41D53" w:rsidRPr="00BE2C86" w:rsidRDefault="00A41D5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:rsidR="00A41D53" w:rsidRPr="0095607F" w:rsidRDefault="00A41D5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61" w:type="pct"/>
          <w:gridSpan w:val="2"/>
          <w:shd w:val="clear" w:color="auto" w:fill="auto"/>
          <w:vAlign w:val="center"/>
        </w:tcPr>
        <w:p w:rsidR="00A41D53" w:rsidRPr="00C42EB2" w:rsidRDefault="00A41D5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A41D53" w:rsidRPr="00BE2C86" w:rsidTr="00C015F6">
      <w:trPr>
        <w:trHeight w:val="60"/>
      </w:trPr>
      <w:tc>
        <w:tcPr>
          <w:tcW w:w="1196" w:type="pct"/>
          <w:vMerge/>
          <w:shd w:val="clear" w:color="auto" w:fill="auto"/>
        </w:tcPr>
        <w:p w:rsidR="00A41D53" w:rsidRPr="00BE2C86" w:rsidRDefault="00A41D5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43" w:type="pct"/>
          <w:vMerge/>
          <w:shd w:val="clear" w:color="auto" w:fill="auto"/>
        </w:tcPr>
        <w:p w:rsidR="00A41D53" w:rsidRPr="0095607F" w:rsidRDefault="00A41D5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33" w:type="pct"/>
          <w:shd w:val="clear" w:color="auto" w:fill="auto"/>
          <w:vAlign w:val="center"/>
        </w:tcPr>
        <w:p w:rsidR="00A41D53" w:rsidRDefault="00A41D5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:rsidR="00A41D53" w:rsidRPr="00790CF5" w:rsidRDefault="00A41D5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6.2.2</w:t>
          </w:r>
        </w:p>
        <w:p w:rsidR="00A41D53" w:rsidRPr="009931F9" w:rsidRDefault="00A41D5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7" w:type="pct"/>
          <w:shd w:val="clear" w:color="auto" w:fill="auto"/>
          <w:vAlign w:val="center"/>
        </w:tcPr>
        <w:p w:rsidR="00A41D53" w:rsidRPr="00C42EB2" w:rsidRDefault="00A41D5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9E4623" w:rsidRPr="00D27BE4" w:rsidRDefault="009E4623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0.5pt;height:10.5pt" o:bullet="t">
        <v:imagedata r:id="rId1" o:title="mso7D"/>
      </v:shape>
    </w:pict>
  </w:numPicBullet>
  <w:abstractNum w:abstractNumId="0">
    <w:nsid w:val="FFFFFF1D"/>
    <w:multiLevelType w:val="multilevel"/>
    <w:tmpl w:val="5998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14BAA"/>
    <w:multiLevelType w:val="hybridMultilevel"/>
    <w:tmpl w:val="0D9EA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>
    <w:nsid w:val="61403209"/>
    <w:multiLevelType w:val="hybridMultilevel"/>
    <w:tmpl w:val="73702452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41590E"/>
    <w:multiLevelType w:val="hybridMultilevel"/>
    <w:tmpl w:val="DC8686DA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42"/>
  </w:num>
  <w:num w:numId="11">
    <w:abstractNumId w:val="37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3"/>
  </w:num>
  <w:num w:numId="22">
    <w:abstractNumId w:val="35"/>
  </w:num>
  <w:num w:numId="23">
    <w:abstractNumId w:val="20"/>
  </w:num>
  <w:num w:numId="24">
    <w:abstractNumId w:val="5"/>
  </w:num>
  <w:num w:numId="25">
    <w:abstractNumId w:val="28"/>
  </w:num>
  <w:num w:numId="26">
    <w:abstractNumId w:val="15"/>
  </w:num>
  <w:num w:numId="27">
    <w:abstractNumId w:val="3"/>
  </w:num>
  <w:num w:numId="28">
    <w:abstractNumId w:val="14"/>
  </w:num>
  <w:num w:numId="29">
    <w:abstractNumId w:val="26"/>
  </w:num>
  <w:num w:numId="30">
    <w:abstractNumId w:val="18"/>
  </w:num>
  <w:num w:numId="31">
    <w:abstractNumId w:val="27"/>
  </w:num>
  <w:num w:numId="32">
    <w:abstractNumId w:val="10"/>
  </w:num>
  <w:num w:numId="33">
    <w:abstractNumId w:val="19"/>
  </w:num>
  <w:num w:numId="34">
    <w:abstractNumId w:val="30"/>
  </w:num>
  <w:num w:numId="35">
    <w:abstractNumId w:val="38"/>
  </w:num>
  <w:num w:numId="36">
    <w:abstractNumId w:val="24"/>
  </w:num>
  <w:num w:numId="37">
    <w:abstractNumId w:val="9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  <w:num w:numId="42">
    <w:abstractNumId w:val="36"/>
  </w:num>
  <w:num w:numId="43">
    <w:abstractNumId w:val="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75C5"/>
    <w:rsid w:val="00007730"/>
    <w:rsid w:val="000079EE"/>
    <w:rsid w:val="00014FBF"/>
    <w:rsid w:val="00015118"/>
    <w:rsid w:val="000246AE"/>
    <w:rsid w:val="00027270"/>
    <w:rsid w:val="000273B5"/>
    <w:rsid w:val="000404FC"/>
    <w:rsid w:val="000425F2"/>
    <w:rsid w:val="00044461"/>
    <w:rsid w:val="00055B15"/>
    <w:rsid w:val="00067051"/>
    <w:rsid w:val="00071EFC"/>
    <w:rsid w:val="00073080"/>
    <w:rsid w:val="0007490F"/>
    <w:rsid w:val="000848FD"/>
    <w:rsid w:val="00090F2E"/>
    <w:rsid w:val="000954CE"/>
    <w:rsid w:val="00095743"/>
    <w:rsid w:val="00097AFD"/>
    <w:rsid w:val="000A032C"/>
    <w:rsid w:val="000A7279"/>
    <w:rsid w:val="000B35D3"/>
    <w:rsid w:val="000B4BC6"/>
    <w:rsid w:val="000B7205"/>
    <w:rsid w:val="000C2F68"/>
    <w:rsid w:val="000C543E"/>
    <w:rsid w:val="000D3AC6"/>
    <w:rsid w:val="000D4AC3"/>
    <w:rsid w:val="000E1DC6"/>
    <w:rsid w:val="000E211A"/>
    <w:rsid w:val="000E26F8"/>
    <w:rsid w:val="000E546F"/>
    <w:rsid w:val="000F2DA4"/>
    <w:rsid w:val="000F4E21"/>
    <w:rsid w:val="000F5A9D"/>
    <w:rsid w:val="00101058"/>
    <w:rsid w:val="001014F1"/>
    <w:rsid w:val="001045FE"/>
    <w:rsid w:val="001107D6"/>
    <w:rsid w:val="00111954"/>
    <w:rsid w:val="0011741B"/>
    <w:rsid w:val="00120F7D"/>
    <w:rsid w:val="00123ECF"/>
    <w:rsid w:val="00135A44"/>
    <w:rsid w:val="00137C46"/>
    <w:rsid w:val="001425F0"/>
    <w:rsid w:val="00144DCA"/>
    <w:rsid w:val="00145870"/>
    <w:rsid w:val="00146715"/>
    <w:rsid w:val="00146FF0"/>
    <w:rsid w:val="00147B3B"/>
    <w:rsid w:val="001555D5"/>
    <w:rsid w:val="00160D9D"/>
    <w:rsid w:val="00167B2E"/>
    <w:rsid w:val="00171FB3"/>
    <w:rsid w:val="001759BB"/>
    <w:rsid w:val="001816C3"/>
    <w:rsid w:val="0018343E"/>
    <w:rsid w:val="00184CE8"/>
    <w:rsid w:val="00186807"/>
    <w:rsid w:val="00192BC0"/>
    <w:rsid w:val="0019443E"/>
    <w:rsid w:val="001A4A40"/>
    <w:rsid w:val="001A7806"/>
    <w:rsid w:val="001B1175"/>
    <w:rsid w:val="001C2079"/>
    <w:rsid w:val="001C3C13"/>
    <w:rsid w:val="001C63B2"/>
    <w:rsid w:val="001C7F34"/>
    <w:rsid w:val="001D20D0"/>
    <w:rsid w:val="001D5073"/>
    <w:rsid w:val="001D5C95"/>
    <w:rsid w:val="001D7B1C"/>
    <w:rsid w:val="001E4A5D"/>
    <w:rsid w:val="001E5E75"/>
    <w:rsid w:val="001F325B"/>
    <w:rsid w:val="00206257"/>
    <w:rsid w:val="0021484F"/>
    <w:rsid w:val="00215E8A"/>
    <w:rsid w:val="00230924"/>
    <w:rsid w:val="002369DA"/>
    <w:rsid w:val="00237AAE"/>
    <w:rsid w:val="002408A3"/>
    <w:rsid w:val="002514EA"/>
    <w:rsid w:val="002541E9"/>
    <w:rsid w:val="00254FAD"/>
    <w:rsid w:val="0025725F"/>
    <w:rsid w:val="00261FE4"/>
    <w:rsid w:val="002657F1"/>
    <w:rsid w:val="002660B1"/>
    <w:rsid w:val="002761EF"/>
    <w:rsid w:val="00276E16"/>
    <w:rsid w:val="0028225E"/>
    <w:rsid w:val="00284671"/>
    <w:rsid w:val="00286D93"/>
    <w:rsid w:val="00290538"/>
    <w:rsid w:val="00290D53"/>
    <w:rsid w:val="0029412C"/>
    <w:rsid w:val="00296FB2"/>
    <w:rsid w:val="002A02F6"/>
    <w:rsid w:val="002A746D"/>
    <w:rsid w:val="002B74FE"/>
    <w:rsid w:val="002B7676"/>
    <w:rsid w:val="002B767C"/>
    <w:rsid w:val="002C6DEC"/>
    <w:rsid w:val="002C7A38"/>
    <w:rsid w:val="002C7ADC"/>
    <w:rsid w:val="002D1978"/>
    <w:rsid w:val="002D2389"/>
    <w:rsid w:val="002E41EB"/>
    <w:rsid w:val="002E5BC3"/>
    <w:rsid w:val="002F508F"/>
    <w:rsid w:val="00302808"/>
    <w:rsid w:val="00303B56"/>
    <w:rsid w:val="00303FA4"/>
    <w:rsid w:val="00307A20"/>
    <w:rsid w:val="00311278"/>
    <w:rsid w:val="0031161B"/>
    <w:rsid w:val="0031537C"/>
    <w:rsid w:val="00316504"/>
    <w:rsid w:val="00322118"/>
    <w:rsid w:val="00324B4C"/>
    <w:rsid w:val="0034554D"/>
    <w:rsid w:val="00345919"/>
    <w:rsid w:val="00346A41"/>
    <w:rsid w:val="0035353A"/>
    <w:rsid w:val="00360814"/>
    <w:rsid w:val="0036754D"/>
    <w:rsid w:val="00367CDF"/>
    <w:rsid w:val="0037218C"/>
    <w:rsid w:val="00373295"/>
    <w:rsid w:val="0038450E"/>
    <w:rsid w:val="00390F3A"/>
    <w:rsid w:val="00391048"/>
    <w:rsid w:val="00391A1B"/>
    <w:rsid w:val="00394DB5"/>
    <w:rsid w:val="0039572A"/>
    <w:rsid w:val="003A0D71"/>
    <w:rsid w:val="003A3648"/>
    <w:rsid w:val="003A4E8D"/>
    <w:rsid w:val="003A5942"/>
    <w:rsid w:val="003B0143"/>
    <w:rsid w:val="003B1AAF"/>
    <w:rsid w:val="003B6B93"/>
    <w:rsid w:val="003B7FDF"/>
    <w:rsid w:val="003C0258"/>
    <w:rsid w:val="003C0DA6"/>
    <w:rsid w:val="003C15AF"/>
    <w:rsid w:val="003C3263"/>
    <w:rsid w:val="003C6E69"/>
    <w:rsid w:val="003D40F9"/>
    <w:rsid w:val="003D46EB"/>
    <w:rsid w:val="003D53CD"/>
    <w:rsid w:val="003D7D44"/>
    <w:rsid w:val="004010E5"/>
    <w:rsid w:val="0040519F"/>
    <w:rsid w:val="004076A8"/>
    <w:rsid w:val="00412797"/>
    <w:rsid w:val="00423A99"/>
    <w:rsid w:val="00424EAB"/>
    <w:rsid w:val="00425B19"/>
    <w:rsid w:val="00433E88"/>
    <w:rsid w:val="00444D29"/>
    <w:rsid w:val="00456D87"/>
    <w:rsid w:val="00464A5E"/>
    <w:rsid w:val="00465D9B"/>
    <w:rsid w:val="00474F8F"/>
    <w:rsid w:val="00486016"/>
    <w:rsid w:val="00492C38"/>
    <w:rsid w:val="00494E31"/>
    <w:rsid w:val="004962A8"/>
    <w:rsid w:val="004A03CC"/>
    <w:rsid w:val="004A04A1"/>
    <w:rsid w:val="004A2C9F"/>
    <w:rsid w:val="004A5755"/>
    <w:rsid w:val="004A74F0"/>
    <w:rsid w:val="004B64BC"/>
    <w:rsid w:val="004C15AE"/>
    <w:rsid w:val="004C308F"/>
    <w:rsid w:val="004D3144"/>
    <w:rsid w:val="004D38DD"/>
    <w:rsid w:val="004D529B"/>
    <w:rsid w:val="004D61C0"/>
    <w:rsid w:val="004D7115"/>
    <w:rsid w:val="004E12B9"/>
    <w:rsid w:val="004E1991"/>
    <w:rsid w:val="004E2CC9"/>
    <w:rsid w:val="004E4D54"/>
    <w:rsid w:val="004F6ED7"/>
    <w:rsid w:val="004F7279"/>
    <w:rsid w:val="004F7C3B"/>
    <w:rsid w:val="00500648"/>
    <w:rsid w:val="005107BF"/>
    <w:rsid w:val="005107E4"/>
    <w:rsid w:val="00510F41"/>
    <w:rsid w:val="00511939"/>
    <w:rsid w:val="005226B0"/>
    <w:rsid w:val="00525354"/>
    <w:rsid w:val="00535EEB"/>
    <w:rsid w:val="005420A8"/>
    <w:rsid w:val="005433B8"/>
    <w:rsid w:val="005463A9"/>
    <w:rsid w:val="005468C4"/>
    <w:rsid w:val="005615BA"/>
    <w:rsid w:val="00562A89"/>
    <w:rsid w:val="0057018B"/>
    <w:rsid w:val="00574732"/>
    <w:rsid w:val="0057649E"/>
    <w:rsid w:val="005828EA"/>
    <w:rsid w:val="0058394C"/>
    <w:rsid w:val="00593D8D"/>
    <w:rsid w:val="005B6F6C"/>
    <w:rsid w:val="005C76DB"/>
    <w:rsid w:val="005D5232"/>
    <w:rsid w:val="005E264B"/>
    <w:rsid w:val="005E3ADA"/>
    <w:rsid w:val="005E56B7"/>
    <w:rsid w:val="005F11FB"/>
    <w:rsid w:val="005F6301"/>
    <w:rsid w:val="00601644"/>
    <w:rsid w:val="00602C11"/>
    <w:rsid w:val="00611FD9"/>
    <w:rsid w:val="0061420F"/>
    <w:rsid w:val="0061483B"/>
    <w:rsid w:val="0062407B"/>
    <w:rsid w:val="0062443B"/>
    <w:rsid w:val="0062739C"/>
    <w:rsid w:val="00631810"/>
    <w:rsid w:val="00642715"/>
    <w:rsid w:val="006466E6"/>
    <w:rsid w:val="00647E40"/>
    <w:rsid w:val="0065109C"/>
    <w:rsid w:val="00651DAA"/>
    <w:rsid w:val="00655C4C"/>
    <w:rsid w:val="0066015F"/>
    <w:rsid w:val="00665E69"/>
    <w:rsid w:val="00670801"/>
    <w:rsid w:val="006710DF"/>
    <w:rsid w:val="0067115A"/>
    <w:rsid w:val="00673DE9"/>
    <w:rsid w:val="00675E64"/>
    <w:rsid w:val="00677334"/>
    <w:rsid w:val="00680CD5"/>
    <w:rsid w:val="00685512"/>
    <w:rsid w:val="00686595"/>
    <w:rsid w:val="00686FB2"/>
    <w:rsid w:val="00691897"/>
    <w:rsid w:val="00692733"/>
    <w:rsid w:val="00695B44"/>
    <w:rsid w:val="00697D4B"/>
    <w:rsid w:val="006A1F3C"/>
    <w:rsid w:val="006A3F36"/>
    <w:rsid w:val="006A47D3"/>
    <w:rsid w:val="006A5593"/>
    <w:rsid w:val="006C23B9"/>
    <w:rsid w:val="006D78ED"/>
    <w:rsid w:val="006E14C9"/>
    <w:rsid w:val="006E5348"/>
    <w:rsid w:val="006F243C"/>
    <w:rsid w:val="006F4796"/>
    <w:rsid w:val="006F5097"/>
    <w:rsid w:val="006F60D5"/>
    <w:rsid w:val="00712C41"/>
    <w:rsid w:val="0072297C"/>
    <w:rsid w:val="00722C86"/>
    <w:rsid w:val="00727A38"/>
    <w:rsid w:val="00732952"/>
    <w:rsid w:val="00732DFB"/>
    <w:rsid w:val="007346FB"/>
    <w:rsid w:val="0074089B"/>
    <w:rsid w:val="0074247F"/>
    <w:rsid w:val="007535E9"/>
    <w:rsid w:val="007539E2"/>
    <w:rsid w:val="00754A79"/>
    <w:rsid w:val="007562B4"/>
    <w:rsid w:val="00765269"/>
    <w:rsid w:val="007668FC"/>
    <w:rsid w:val="00766FFE"/>
    <w:rsid w:val="00780B8B"/>
    <w:rsid w:val="00782511"/>
    <w:rsid w:val="007827ED"/>
    <w:rsid w:val="00787F20"/>
    <w:rsid w:val="007918F9"/>
    <w:rsid w:val="007930F2"/>
    <w:rsid w:val="007A1FEE"/>
    <w:rsid w:val="007A2D18"/>
    <w:rsid w:val="007A339A"/>
    <w:rsid w:val="007A594E"/>
    <w:rsid w:val="007A765F"/>
    <w:rsid w:val="007A7EBA"/>
    <w:rsid w:val="007B13DB"/>
    <w:rsid w:val="007C038A"/>
    <w:rsid w:val="007C1A98"/>
    <w:rsid w:val="007C5312"/>
    <w:rsid w:val="007C73F6"/>
    <w:rsid w:val="007D032C"/>
    <w:rsid w:val="007D2A3B"/>
    <w:rsid w:val="007D3D61"/>
    <w:rsid w:val="007D3DDA"/>
    <w:rsid w:val="007D3F7B"/>
    <w:rsid w:val="007D4979"/>
    <w:rsid w:val="007E295F"/>
    <w:rsid w:val="007E3C37"/>
    <w:rsid w:val="007F00EE"/>
    <w:rsid w:val="007F5539"/>
    <w:rsid w:val="00803B80"/>
    <w:rsid w:val="00803D39"/>
    <w:rsid w:val="00813C52"/>
    <w:rsid w:val="00816AB6"/>
    <w:rsid w:val="008202FC"/>
    <w:rsid w:val="00821A3E"/>
    <w:rsid w:val="00822E96"/>
    <w:rsid w:val="0082630C"/>
    <w:rsid w:val="008309C5"/>
    <w:rsid w:val="00833A4E"/>
    <w:rsid w:val="00836D22"/>
    <w:rsid w:val="0084031C"/>
    <w:rsid w:val="00840AB2"/>
    <w:rsid w:val="00844E8D"/>
    <w:rsid w:val="00856268"/>
    <w:rsid w:val="0085682E"/>
    <w:rsid w:val="00861520"/>
    <w:rsid w:val="008644B0"/>
    <w:rsid w:val="00867E40"/>
    <w:rsid w:val="00870847"/>
    <w:rsid w:val="00875EBA"/>
    <w:rsid w:val="00876478"/>
    <w:rsid w:val="008767F4"/>
    <w:rsid w:val="00881F8F"/>
    <w:rsid w:val="00893280"/>
    <w:rsid w:val="00896333"/>
    <w:rsid w:val="00896AC8"/>
    <w:rsid w:val="008A0643"/>
    <w:rsid w:val="008A5409"/>
    <w:rsid w:val="008A7AE0"/>
    <w:rsid w:val="008B6DC7"/>
    <w:rsid w:val="008C4D22"/>
    <w:rsid w:val="008C5E92"/>
    <w:rsid w:val="008D2B6B"/>
    <w:rsid w:val="008E0749"/>
    <w:rsid w:val="008E1279"/>
    <w:rsid w:val="008F14C8"/>
    <w:rsid w:val="008F160D"/>
    <w:rsid w:val="008F2456"/>
    <w:rsid w:val="008F3CDD"/>
    <w:rsid w:val="009069D7"/>
    <w:rsid w:val="0091055A"/>
    <w:rsid w:val="00911A68"/>
    <w:rsid w:val="00912FA9"/>
    <w:rsid w:val="0091426C"/>
    <w:rsid w:val="00916B8F"/>
    <w:rsid w:val="00920401"/>
    <w:rsid w:val="00924332"/>
    <w:rsid w:val="009338D9"/>
    <w:rsid w:val="00934EAF"/>
    <w:rsid w:val="00941589"/>
    <w:rsid w:val="00946DD7"/>
    <w:rsid w:val="00952985"/>
    <w:rsid w:val="00953674"/>
    <w:rsid w:val="009579D9"/>
    <w:rsid w:val="00960FF7"/>
    <w:rsid w:val="00976702"/>
    <w:rsid w:val="00984A98"/>
    <w:rsid w:val="00993FDE"/>
    <w:rsid w:val="00995731"/>
    <w:rsid w:val="00996C7A"/>
    <w:rsid w:val="009A4D9E"/>
    <w:rsid w:val="009A4F3A"/>
    <w:rsid w:val="009A6B96"/>
    <w:rsid w:val="009A78A1"/>
    <w:rsid w:val="009B009D"/>
    <w:rsid w:val="009B3A25"/>
    <w:rsid w:val="009B4A06"/>
    <w:rsid w:val="009B5B84"/>
    <w:rsid w:val="009B730F"/>
    <w:rsid w:val="009B7A44"/>
    <w:rsid w:val="009C3302"/>
    <w:rsid w:val="009C4A66"/>
    <w:rsid w:val="009C542B"/>
    <w:rsid w:val="009C6491"/>
    <w:rsid w:val="009C6AD0"/>
    <w:rsid w:val="009D3323"/>
    <w:rsid w:val="009D587C"/>
    <w:rsid w:val="009E4623"/>
    <w:rsid w:val="009E7495"/>
    <w:rsid w:val="00A02543"/>
    <w:rsid w:val="00A05CF0"/>
    <w:rsid w:val="00A1117E"/>
    <w:rsid w:val="00A15892"/>
    <w:rsid w:val="00A15E09"/>
    <w:rsid w:val="00A16BC3"/>
    <w:rsid w:val="00A2011B"/>
    <w:rsid w:val="00A2154D"/>
    <w:rsid w:val="00A22807"/>
    <w:rsid w:val="00A22E5D"/>
    <w:rsid w:val="00A26766"/>
    <w:rsid w:val="00A273A6"/>
    <w:rsid w:val="00A34F08"/>
    <w:rsid w:val="00A34F32"/>
    <w:rsid w:val="00A41D53"/>
    <w:rsid w:val="00A4476A"/>
    <w:rsid w:val="00A468D4"/>
    <w:rsid w:val="00A46A7F"/>
    <w:rsid w:val="00A556A3"/>
    <w:rsid w:val="00A556C5"/>
    <w:rsid w:val="00A560BD"/>
    <w:rsid w:val="00A63E3B"/>
    <w:rsid w:val="00A642F7"/>
    <w:rsid w:val="00A668F3"/>
    <w:rsid w:val="00A672E8"/>
    <w:rsid w:val="00A73B97"/>
    <w:rsid w:val="00A74223"/>
    <w:rsid w:val="00A8419F"/>
    <w:rsid w:val="00A86D26"/>
    <w:rsid w:val="00A91C7F"/>
    <w:rsid w:val="00A91E08"/>
    <w:rsid w:val="00A94400"/>
    <w:rsid w:val="00A95432"/>
    <w:rsid w:val="00AA689A"/>
    <w:rsid w:val="00AB3D4D"/>
    <w:rsid w:val="00AB791A"/>
    <w:rsid w:val="00AC3E7C"/>
    <w:rsid w:val="00AD2E05"/>
    <w:rsid w:val="00AE3CBA"/>
    <w:rsid w:val="00AE4C54"/>
    <w:rsid w:val="00AE5545"/>
    <w:rsid w:val="00AE6562"/>
    <w:rsid w:val="00AF50A4"/>
    <w:rsid w:val="00B02239"/>
    <w:rsid w:val="00B02EC1"/>
    <w:rsid w:val="00B02F9D"/>
    <w:rsid w:val="00B04B67"/>
    <w:rsid w:val="00B143D3"/>
    <w:rsid w:val="00B17479"/>
    <w:rsid w:val="00B27BD3"/>
    <w:rsid w:val="00B34FB0"/>
    <w:rsid w:val="00B42E95"/>
    <w:rsid w:val="00B43185"/>
    <w:rsid w:val="00B474ED"/>
    <w:rsid w:val="00B508D8"/>
    <w:rsid w:val="00B532EE"/>
    <w:rsid w:val="00B57533"/>
    <w:rsid w:val="00B575CD"/>
    <w:rsid w:val="00B61EC4"/>
    <w:rsid w:val="00B627B7"/>
    <w:rsid w:val="00B63731"/>
    <w:rsid w:val="00B65352"/>
    <w:rsid w:val="00B653FC"/>
    <w:rsid w:val="00B671D1"/>
    <w:rsid w:val="00B67956"/>
    <w:rsid w:val="00B67FE0"/>
    <w:rsid w:val="00B72C80"/>
    <w:rsid w:val="00B737D6"/>
    <w:rsid w:val="00B75F84"/>
    <w:rsid w:val="00B76828"/>
    <w:rsid w:val="00B80036"/>
    <w:rsid w:val="00B80B8C"/>
    <w:rsid w:val="00B850A6"/>
    <w:rsid w:val="00B87E9E"/>
    <w:rsid w:val="00B90CE0"/>
    <w:rsid w:val="00B92E9C"/>
    <w:rsid w:val="00BA3EFE"/>
    <w:rsid w:val="00BA4F7F"/>
    <w:rsid w:val="00BA5684"/>
    <w:rsid w:val="00BA6AE6"/>
    <w:rsid w:val="00BB5950"/>
    <w:rsid w:val="00BB65E2"/>
    <w:rsid w:val="00BB7205"/>
    <w:rsid w:val="00BB7531"/>
    <w:rsid w:val="00BB7C47"/>
    <w:rsid w:val="00BC0A99"/>
    <w:rsid w:val="00BC5E60"/>
    <w:rsid w:val="00BD39F4"/>
    <w:rsid w:val="00BD4C1A"/>
    <w:rsid w:val="00BD6E1B"/>
    <w:rsid w:val="00BE0FA5"/>
    <w:rsid w:val="00BE2C86"/>
    <w:rsid w:val="00BE73E9"/>
    <w:rsid w:val="00BF04DC"/>
    <w:rsid w:val="00BF57CD"/>
    <w:rsid w:val="00BF669E"/>
    <w:rsid w:val="00BF6DA6"/>
    <w:rsid w:val="00C001A0"/>
    <w:rsid w:val="00C00B12"/>
    <w:rsid w:val="00C00EBD"/>
    <w:rsid w:val="00C026F3"/>
    <w:rsid w:val="00C0388B"/>
    <w:rsid w:val="00C03D1B"/>
    <w:rsid w:val="00C121BF"/>
    <w:rsid w:val="00C13ACC"/>
    <w:rsid w:val="00C160B8"/>
    <w:rsid w:val="00C17538"/>
    <w:rsid w:val="00C1771F"/>
    <w:rsid w:val="00C208CC"/>
    <w:rsid w:val="00C21958"/>
    <w:rsid w:val="00C2752C"/>
    <w:rsid w:val="00C34E41"/>
    <w:rsid w:val="00C361B2"/>
    <w:rsid w:val="00C4065D"/>
    <w:rsid w:val="00C41489"/>
    <w:rsid w:val="00C429DB"/>
    <w:rsid w:val="00C468BB"/>
    <w:rsid w:val="00C519B7"/>
    <w:rsid w:val="00C5563E"/>
    <w:rsid w:val="00C62C92"/>
    <w:rsid w:val="00C6372D"/>
    <w:rsid w:val="00C678B4"/>
    <w:rsid w:val="00C7048B"/>
    <w:rsid w:val="00C7248A"/>
    <w:rsid w:val="00C72831"/>
    <w:rsid w:val="00C74F26"/>
    <w:rsid w:val="00C7607C"/>
    <w:rsid w:val="00C764AA"/>
    <w:rsid w:val="00C93233"/>
    <w:rsid w:val="00C93960"/>
    <w:rsid w:val="00C97479"/>
    <w:rsid w:val="00CA1B53"/>
    <w:rsid w:val="00CA6B21"/>
    <w:rsid w:val="00CB7D72"/>
    <w:rsid w:val="00CC319D"/>
    <w:rsid w:val="00CC3232"/>
    <w:rsid w:val="00CD354A"/>
    <w:rsid w:val="00CD6A40"/>
    <w:rsid w:val="00CE1494"/>
    <w:rsid w:val="00CE4824"/>
    <w:rsid w:val="00CE7357"/>
    <w:rsid w:val="00CE7744"/>
    <w:rsid w:val="00CF79BF"/>
    <w:rsid w:val="00D05112"/>
    <w:rsid w:val="00D27BE4"/>
    <w:rsid w:val="00D30526"/>
    <w:rsid w:val="00D31516"/>
    <w:rsid w:val="00D3695A"/>
    <w:rsid w:val="00D37026"/>
    <w:rsid w:val="00D375BD"/>
    <w:rsid w:val="00D443D3"/>
    <w:rsid w:val="00D45ED0"/>
    <w:rsid w:val="00D46BAA"/>
    <w:rsid w:val="00D47095"/>
    <w:rsid w:val="00D5051D"/>
    <w:rsid w:val="00D527DF"/>
    <w:rsid w:val="00D66E4F"/>
    <w:rsid w:val="00D70357"/>
    <w:rsid w:val="00D710B4"/>
    <w:rsid w:val="00D71CD8"/>
    <w:rsid w:val="00D7202C"/>
    <w:rsid w:val="00D7274B"/>
    <w:rsid w:val="00D72AE6"/>
    <w:rsid w:val="00D73BC5"/>
    <w:rsid w:val="00D8071C"/>
    <w:rsid w:val="00D849CA"/>
    <w:rsid w:val="00D94624"/>
    <w:rsid w:val="00D94C4D"/>
    <w:rsid w:val="00DA438C"/>
    <w:rsid w:val="00DA445C"/>
    <w:rsid w:val="00DB1981"/>
    <w:rsid w:val="00DB2B21"/>
    <w:rsid w:val="00DC3A1C"/>
    <w:rsid w:val="00DC4B3F"/>
    <w:rsid w:val="00DD52AF"/>
    <w:rsid w:val="00DD549C"/>
    <w:rsid w:val="00DE100A"/>
    <w:rsid w:val="00DE38DB"/>
    <w:rsid w:val="00DE3B31"/>
    <w:rsid w:val="00DF0BA9"/>
    <w:rsid w:val="00E03DEA"/>
    <w:rsid w:val="00E107DC"/>
    <w:rsid w:val="00E10D99"/>
    <w:rsid w:val="00E14701"/>
    <w:rsid w:val="00E162F9"/>
    <w:rsid w:val="00E21FBC"/>
    <w:rsid w:val="00E231DA"/>
    <w:rsid w:val="00E234F7"/>
    <w:rsid w:val="00E332B8"/>
    <w:rsid w:val="00E426AC"/>
    <w:rsid w:val="00E6429F"/>
    <w:rsid w:val="00E6497A"/>
    <w:rsid w:val="00E649EB"/>
    <w:rsid w:val="00E651E6"/>
    <w:rsid w:val="00E65D6F"/>
    <w:rsid w:val="00E7359F"/>
    <w:rsid w:val="00E85D05"/>
    <w:rsid w:val="00E867CB"/>
    <w:rsid w:val="00E965B9"/>
    <w:rsid w:val="00EA1C2F"/>
    <w:rsid w:val="00EA1E16"/>
    <w:rsid w:val="00EA22FA"/>
    <w:rsid w:val="00EC47C4"/>
    <w:rsid w:val="00EC5B6A"/>
    <w:rsid w:val="00ED02A4"/>
    <w:rsid w:val="00EE197D"/>
    <w:rsid w:val="00EE1ABC"/>
    <w:rsid w:val="00EE3216"/>
    <w:rsid w:val="00EE4547"/>
    <w:rsid w:val="00EE5AAD"/>
    <w:rsid w:val="00EE7473"/>
    <w:rsid w:val="00EF3B1B"/>
    <w:rsid w:val="00F05E29"/>
    <w:rsid w:val="00F1038D"/>
    <w:rsid w:val="00F150D0"/>
    <w:rsid w:val="00F230FD"/>
    <w:rsid w:val="00F23BC5"/>
    <w:rsid w:val="00F27E29"/>
    <w:rsid w:val="00F3072D"/>
    <w:rsid w:val="00F331C4"/>
    <w:rsid w:val="00F3493B"/>
    <w:rsid w:val="00F429E0"/>
    <w:rsid w:val="00F45094"/>
    <w:rsid w:val="00F548DA"/>
    <w:rsid w:val="00F578D3"/>
    <w:rsid w:val="00F64B0A"/>
    <w:rsid w:val="00F66B91"/>
    <w:rsid w:val="00F702CD"/>
    <w:rsid w:val="00F74CDA"/>
    <w:rsid w:val="00F80BA3"/>
    <w:rsid w:val="00F84B72"/>
    <w:rsid w:val="00F85760"/>
    <w:rsid w:val="00F90754"/>
    <w:rsid w:val="00F96542"/>
    <w:rsid w:val="00FA5854"/>
    <w:rsid w:val="00FA7058"/>
    <w:rsid w:val="00FA70F4"/>
    <w:rsid w:val="00FA7FFE"/>
    <w:rsid w:val="00FC16F7"/>
    <w:rsid w:val="00FC1E28"/>
    <w:rsid w:val="00FE051B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94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D197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DB198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A41D5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D1978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DB198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A41D5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D9F5-16A9-4FE9-A389-39449D6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9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CD</cp:lastModifiedBy>
  <cp:revision>6</cp:revision>
  <cp:lastPrinted>2013-07-08T20:38:00Z</cp:lastPrinted>
  <dcterms:created xsi:type="dcterms:W3CDTF">2017-01-31T19:32:00Z</dcterms:created>
  <dcterms:modified xsi:type="dcterms:W3CDTF">2017-03-15T20:32:00Z</dcterms:modified>
</cp:coreProperties>
</file>