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:rsidTr="007D37D9">
        <w:trPr>
          <w:jc w:val="center"/>
        </w:trPr>
        <w:tc>
          <w:tcPr>
            <w:tcW w:w="6204" w:type="dxa"/>
            <w:vAlign w:val="center"/>
          </w:tcPr>
          <w:p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:rsidR="00DB51C5" w:rsidRDefault="00DB51C5" w:rsidP="00DB51C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Emisiones a la Atmosfera</w:t>
            </w:r>
            <w:r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Pr="000E546F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Depto. de Mantenimiento y</w:t>
            </w:r>
            <w:r w:rsidRPr="000E546F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e</w:t>
            </w:r>
            <w:r w:rsidRPr="000E546F">
              <w:rPr>
                <w:rFonts w:ascii="Arial" w:hAnsi="Arial" w:cs="Arial"/>
                <w:bCs/>
                <w:sz w:val="22"/>
              </w:rPr>
              <w:t>quipo</w:t>
            </w:r>
            <w:r>
              <w:rPr>
                <w:rFonts w:ascii="Arial" w:hAnsi="Arial" w:cs="Arial"/>
                <w:bCs/>
                <w:sz w:val="22"/>
              </w:rPr>
              <w:t xml:space="preserve">/Fernando López Salas; Alma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Gpe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 Meraz Beltrán/Servicios generales; Omar Mendoza Aguilar/Química-Bioquímica y José Ángel Alcaraz Vega/Metal-mecánica.</w:t>
            </w:r>
          </w:p>
          <w:p w:rsidR="00C17538" w:rsidRPr="000E546F" w:rsidRDefault="00DB51C5" w:rsidP="00DB51C5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                           </w:t>
            </w:r>
          </w:p>
        </w:tc>
      </w:tr>
    </w:tbl>
    <w:p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Style w:val="Tablaconcuadrcula"/>
        <w:tblW w:w="14176" w:type="dxa"/>
        <w:tblInd w:w="-176" w:type="dxa"/>
        <w:tblLook w:val="04A0" w:firstRow="1" w:lastRow="0" w:firstColumn="1" w:lastColumn="0" w:noHBand="0" w:noVBand="1"/>
      </w:tblPr>
      <w:tblGrid>
        <w:gridCol w:w="2314"/>
        <w:gridCol w:w="3386"/>
        <w:gridCol w:w="1984"/>
        <w:gridCol w:w="2268"/>
        <w:gridCol w:w="1701"/>
        <w:gridCol w:w="2523"/>
      </w:tblGrid>
      <w:tr w:rsidR="00FC4562" w:rsidRPr="00C41FA3" w:rsidTr="00181174">
        <w:trPr>
          <w:trHeight w:val="1122"/>
        </w:trPr>
        <w:tc>
          <w:tcPr>
            <w:tcW w:w="2314" w:type="dxa"/>
            <w:shd w:val="clear" w:color="auto" w:fill="92D050"/>
          </w:tcPr>
          <w:p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</w:p>
          <w:p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  <w:r w:rsidRPr="00C41FA3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:rsidR="00FC4562" w:rsidRPr="00C41FA3" w:rsidRDefault="00FC4562" w:rsidP="00C015F6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:rsidR="00FC4562" w:rsidRDefault="00FC4562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C4562" w:rsidRDefault="00DB51C5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51C5">
              <w:rPr>
                <w:rFonts w:ascii="Arial" w:hAnsi="Arial" w:cs="Arial"/>
                <w:b/>
              </w:rPr>
              <w:t>Mantener en condiciones óptimas los equipos y vehículos de combustión interna de trabajo de acuerdo a requisitos legales aplicables y otros.</w:t>
            </w:r>
          </w:p>
        </w:tc>
      </w:tr>
      <w:tr w:rsidR="009B7A21" w:rsidTr="00DB51C5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247DD4" w:rsidTr="00B870CF">
        <w:trPr>
          <w:trHeight w:val="2438"/>
        </w:trPr>
        <w:tc>
          <w:tcPr>
            <w:tcW w:w="2314" w:type="dxa"/>
            <w:vMerge w:val="restart"/>
            <w:vAlign w:val="center"/>
          </w:tcPr>
          <w:p w:rsidR="00247DD4" w:rsidRPr="00247DD4" w:rsidRDefault="00247DD4" w:rsidP="00247DD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7DD4">
              <w:rPr>
                <w:rFonts w:ascii="Arial" w:hAnsi="Arial" w:cs="Arial"/>
                <w:sz w:val="20"/>
                <w:szCs w:val="20"/>
              </w:rPr>
              <w:t>Realizar el 100% del mantenimiento programado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47DD4" w:rsidRPr="00DC05EB" w:rsidRDefault="00247DD4" w:rsidP="00247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5EB">
              <w:rPr>
                <w:rFonts w:ascii="Arial" w:hAnsi="Arial" w:cs="Arial"/>
                <w:sz w:val="20"/>
                <w:szCs w:val="20"/>
              </w:rPr>
              <w:t>Planear el manten</w:t>
            </w:r>
            <w:r>
              <w:rPr>
                <w:rFonts w:ascii="Arial" w:hAnsi="Arial" w:cs="Arial"/>
                <w:sz w:val="20"/>
                <w:szCs w:val="20"/>
              </w:rPr>
              <w:t>imiento de los equipos, caldera, generado</w:t>
            </w:r>
            <w:r w:rsidR="00132C5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de vapor </w:t>
            </w:r>
            <w:r w:rsidRPr="00DC05EB">
              <w:rPr>
                <w:rFonts w:ascii="Arial" w:hAnsi="Arial" w:cs="Arial"/>
                <w:sz w:val="20"/>
                <w:szCs w:val="20"/>
              </w:rPr>
              <w:t xml:space="preserve"> y vehículos de transporte, que generen emisiones a la atmosfera.</w:t>
            </w:r>
          </w:p>
        </w:tc>
        <w:tc>
          <w:tcPr>
            <w:tcW w:w="1984" w:type="dxa"/>
            <w:vAlign w:val="center"/>
          </w:tcPr>
          <w:p w:rsidR="00247DD4" w:rsidRPr="00247DD4" w:rsidRDefault="00393A6E" w:rsidP="00247D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Programa de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 mantenimiento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DD4" w:rsidRPr="00DC05EB" w:rsidRDefault="00247DD4" w:rsidP="00247DD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Ángel Alcaraz Vega/jefe de metal-mecánica; Omar Alejandro Mendoza Aguilar/jefe de química-bioquímica; Fernando López Salas/jefe de depto.  mantenimiento </w:t>
            </w:r>
            <w:r w:rsidR="00132C5B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 equipo; Alma </w:t>
            </w:r>
            <w:proofErr w:type="spellStart"/>
            <w:r w:rsidRPr="00DC05EB">
              <w:rPr>
                <w:rFonts w:ascii="Arial" w:hAnsi="Arial" w:cs="Arial"/>
                <w:bCs/>
                <w:sz w:val="18"/>
                <w:szCs w:val="18"/>
              </w:rPr>
              <w:t>Gpe</w:t>
            </w:r>
            <w:proofErr w:type="spellEnd"/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C05EB">
              <w:rPr>
                <w:rFonts w:ascii="Arial" w:hAnsi="Arial" w:cs="Arial"/>
                <w:bCs/>
                <w:sz w:val="18"/>
                <w:szCs w:val="18"/>
              </w:rPr>
              <w:t>Meraz</w:t>
            </w:r>
            <w:proofErr w:type="spellEnd"/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 Beltrán/ jefa del depto. de recursos materiales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DD4" w:rsidRPr="00DC05EB" w:rsidRDefault="00247DD4" w:rsidP="00247DD4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Febrero</w:t>
            </w:r>
            <w:r w:rsidRPr="00DC05EB">
              <w:rPr>
                <w:rFonts w:ascii="Arial" w:hAnsi="Arial" w:cs="Arial"/>
                <w:sz w:val="20"/>
                <w:szCs w:val="20"/>
                <w:lang w:val="es-MX"/>
              </w:rPr>
              <w:t xml:space="preserve"> y agosto del 2017</w:t>
            </w:r>
          </w:p>
        </w:tc>
        <w:tc>
          <w:tcPr>
            <w:tcW w:w="2523" w:type="dxa"/>
            <w:vAlign w:val="center"/>
          </w:tcPr>
          <w:p w:rsidR="00247DD4" w:rsidRPr="00247DD4" w:rsidRDefault="00247DD4" w:rsidP="00247DD4">
            <w:pPr>
              <w:pStyle w:val="Prrafodelista"/>
              <w:ind w:left="7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POA, f</w:t>
            </w:r>
            <w:r w:rsidRPr="00247DD4">
              <w:rPr>
                <w:rFonts w:ascii="Arial" w:hAnsi="Arial" w:cs="Arial"/>
                <w:sz w:val="18"/>
                <w:szCs w:val="18"/>
                <w:lang w:val="es-MX"/>
              </w:rPr>
              <w:t>ormato de mantenimiento preventivo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 w:rsidRPr="00247DD4">
              <w:rPr>
                <w:rFonts w:ascii="Arial" w:hAnsi="Arial" w:cs="Arial"/>
                <w:sz w:val="18"/>
                <w:szCs w:val="18"/>
                <w:lang w:val="es-MX"/>
              </w:rPr>
              <w:t xml:space="preserve"> vehículos</w:t>
            </w:r>
            <w:r w:rsidR="005919D7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47DD4" w:rsidTr="00B870CF">
        <w:trPr>
          <w:trHeight w:val="145"/>
        </w:trPr>
        <w:tc>
          <w:tcPr>
            <w:tcW w:w="2314" w:type="dxa"/>
            <w:vMerge/>
          </w:tcPr>
          <w:p w:rsidR="00247DD4" w:rsidRPr="00D12003" w:rsidRDefault="00247DD4" w:rsidP="00247DD4">
            <w:pPr>
              <w:rPr>
                <w:sz w:val="22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247DD4" w:rsidRPr="00DC05EB" w:rsidRDefault="00247DD4" w:rsidP="00247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5EB">
              <w:rPr>
                <w:rFonts w:ascii="Arial" w:hAnsi="Arial" w:cs="Arial"/>
                <w:sz w:val="20"/>
                <w:szCs w:val="20"/>
              </w:rPr>
              <w:t>Realizar y supervisar el mantenimiento de los equipos, caldera</w:t>
            </w:r>
            <w:r>
              <w:rPr>
                <w:rFonts w:ascii="Arial" w:hAnsi="Arial" w:cs="Arial"/>
                <w:sz w:val="20"/>
                <w:szCs w:val="20"/>
              </w:rPr>
              <w:t>, generador de vapor</w:t>
            </w:r>
            <w:r w:rsidRPr="00DC05EB">
              <w:rPr>
                <w:rFonts w:ascii="Arial" w:hAnsi="Arial" w:cs="Arial"/>
                <w:sz w:val="20"/>
                <w:szCs w:val="20"/>
              </w:rPr>
              <w:t xml:space="preserve"> y vehículos de transporte institucionales que generen emisiones a la atmosfera.</w:t>
            </w:r>
          </w:p>
        </w:tc>
        <w:tc>
          <w:tcPr>
            <w:tcW w:w="1984" w:type="dxa"/>
            <w:vAlign w:val="center"/>
          </w:tcPr>
          <w:p w:rsidR="00247DD4" w:rsidRPr="00247DD4" w:rsidRDefault="00393A6E" w:rsidP="00247D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Programa de mantenimiento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DD4" w:rsidRPr="00DC05EB" w:rsidRDefault="00247DD4" w:rsidP="00247DD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7DD4" w:rsidRPr="00DC05EB" w:rsidRDefault="00247DD4" w:rsidP="00247DD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Ángel Alcaraz Vega/jefe de metal-mecánica; Omar Alejandro Mendoza Aguilar/jefe de química-bioquímica; Fernando López Salas/jefe de depto. mantenimiento </w:t>
            </w:r>
            <w:r w:rsidR="00132C5B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 equipo; Alma </w:t>
            </w:r>
            <w:proofErr w:type="spellStart"/>
            <w:r w:rsidRPr="00DC05EB">
              <w:rPr>
                <w:rFonts w:ascii="Arial" w:hAnsi="Arial" w:cs="Arial"/>
                <w:bCs/>
                <w:sz w:val="18"/>
                <w:szCs w:val="18"/>
              </w:rPr>
              <w:t>Gpe</w:t>
            </w:r>
            <w:proofErr w:type="spellEnd"/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C05EB">
              <w:rPr>
                <w:rFonts w:ascii="Arial" w:hAnsi="Arial" w:cs="Arial"/>
                <w:bCs/>
                <w:sz w:val="18"/>
                <w:szCs w:val="18"/>
              </w:rPr>
              <w:t>Meraz</w:t>
            </w:r>
            <w:proofErr w:type="spellEnd"/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05EB">
              <w:rPr>
                <w:rFonts w:ascii="Arial" w:hAnsi="Arial" w:cs="Arial"/>
                <w:bCs/>
                <w:sz w:val="18"/>
                <w:szCs w:val="18"/>
              </w:rPr>
              <w:lastRenderedPageBreak/>
              <w:t>Beltrán/ jefa del depto. de recursos materiales.</w:t>
            </w:r>
          </w:p>
          <w:p w:rsidR="00247DD4" w:rsidRPr="00DC05EB" w:rsidRDefault="00247DD4" w:rsidP="00247DD4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7DD4" w:rsidRPr="00DC05EB" w:rsidRDefault="00247DD4" w:rsidP="00247DD4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7DD4" w:rsidRPr="00DC05EB" w:rsidRDefault="00247DD4" w:rsidP="00247DD4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Febrero</w:t>
            </w:r>
            <w:r w:rsidRPr="00DC05EB">
              <w:rPr>
                <w:rFonts w:ascii="Arial" w:hAnsi="Arial" w:cs="Arial"/>
                <w:sz w:val="20"/>
                <w:szCs w:val="20"/>
                <w:lang w:val="es-MX"/>
              </w:rPr>
              <w:t>-diciembre del 2017</w:t>
            </w:r>
          </w:p>
        </w:tc>
        <w:tc>
          <w:tcPr>
            <w:tcW w:w="2523" w:type="dxa"/>
            <w:vAlign w:val="center"/>
          </w:tcPr>
          <w:p w:rsidR="00247DD4" w:rsidRPr="00247DD4" w:rsidRDefault="00247DD4" w:rsidP="00247DD4">
            <w:pPr>
              <w:pStyle w:val="Prrafodelista"/>
              <w:ind w:left="7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</w:t>
            </w:r>
            <w:r w:rsidRPr="00247DD4">
              <w:rPr>
                <w:rFonts w:ascii="Arial" w:hAnsi="Arial" w:cs="Arial"/>
                <w:sz w:val="18"/>
                <w:szCs w:val="18"/>
                <w:lang w:val="es-MX"/>
              </w:rPr>
              <w:t>lan de atención a las necesidades generadas del diagnóstico en el formato de mantenimiento preventivo</w:t>
            </w:r>
          </w:p>
        </w:tc>
      </w:tr>
      <w:tr w:rsidR="00247DD4" w:rsidTr="00B870CF">
        <w:trPr>
          <w:trHeight w:val="145"/>
        </w:trPr>
        <w:tc>
          <w:tcPr>
            <w:tcW w:w="2314" w:type="dxa"/>
            <w:vMerge/>
          </w:tcPr>
          <w:p w:rsidR="00247DD4" w:rsidRPr="00D12003" w:rsidRDefault="00247DD4" w:rsidP="00247DD4">
            <w:pPr>
              <w:rPr>
                <w:sz w:val="22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247DD4" w:rsidRPr="00DC05EB" w:rsidRDefault="00247DD4" w:rsidP="00247D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5EB">
              <w:rPr>
                <w:rFonts w:ascii="Arial" w:hAnsi="Arial" w:cs="Arial"/>
                <w:sz w:val="20"/>
                <w:szCs w:val="20"/>
              </w:rPr>
              <w:t>Llevar un registro del mantenimiento de los equipos, caldera</w:t>
            </w:r>
            <w:r w:rsidR="00132C5B">
              <w:rPr>
                <w:rFonts w:ascii="Arial" w:hAnsi="Arial" w:cs="Arial"/>
                <w:sz w:val="20"/>
                <w:szCs w:val="20"/>
              </w:rPr>
              <w:t>, generador de vapor</w:t>
            </w:r>
            <w:r w:rsidR="00132C5B" w:rsidRPr="00DC05E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C05EB">
              <w:rPr>
                <w:rFonts w:ascii="Arial" w:hAnsi="Arial" w:cs="Arial"/>
                <w:sz w:val="20"/>
                <w:szCs w:val="20"/>
              </w:rPr>
              <w:t xml:space="preserve"> vehículos de transporte institucionales que generen emisiones a la atmosfera.</w:t>
            </w:r>
          </w:p>
        </w:tc>
        <w:tc>
          <w:tcPr>
            <w:tcW w:w="1984" w:type="dxa"/>
            <w:vAlign w:val="center"/>
          </w:tcPr>
          <w:p w:rsidR="00247DD4" w:rsidRPr="00247DD4" w:rsidRDefault="00393A6E" w:rsidP="00247D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Programa de mantenimiento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DD4" w:rsidRPr="00DC05EB" w:rsidRDefault="00247DD4" w:rsidP="00247DD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Ángel Alcaraz Vega/jefe de metal-mecánica; Omar Alejandro Mendoza Aguilar/jefe de química-bioquímica; Fernando López Salas/jefe de depto.  mantenimiento </w:t>
            </w:r>
            <w:r w:rsidR="00132C5B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 equipo; Alma </w:t>
            </w:r>
            <w:proofErr w:type="spellStart"/>
            <w:r w:rsidRPr="00DC05EB">
              <w:rPr>
                <w:rFonts w:ascii="Arial" w:hAnsi="Arial" w:cs="Arial"/>
                <w:bCs/>
                <w:sz w:val="18"/>
                <w:szCs w:val="18"/>
              </w:rPr>
              <w:t>Gpe</w:t>
            </w:r>
            <w:proofErr w:type="spellEnd"/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C05EB">
              <w:rPr>
                <w:rFonts w:ascii="Arial" w:hAnsi="Arial" w:cs="Arial"/>
                <w:bCs/>
                <w:sz w:val="18"/>
                <w:szCs w:val="18"/>
              </w:rPr>
              <w:t>Meraz</w:t>
            </w:r>
            <w:proofErr w:type="spellEnd"/>
            <w:r w:rsidRPr="00DC05EB">
              <w:rPr>
                <w:rFonts w:ascii="Arial" w:hAnsi="Arial" w:cs="Arial"/>
                <w:bCs/>
                <w:sz w:val="18"/>
                <w:szCs w:val="18"/>
              </w:rPr>
              <w:t xml:space="preserve"> Beltrán/ jefa del depto. de recursos materiales</w:t>
            </w:r>
          </w:p>
        </w:tc>
        <w:tc>
          <w:tcPr>
            <w:tcW w:w="1701" w:type="dxa"/>
            <w:vAlign w:val="center"/>
          </w:tcPr>
          <w:p w:rsidR="00247DD4" w:rsidRPr="00247DD4" w:rsidRDefault="005919D7" w:rsidP="00247DD4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Febre</w:t>
            </w:r>
            <w:r w:rsidR="00247DD4" w:rsidRPr="00247DD4">
              <w:rPr>
                <w:rFonts w:ascii="Arial" w:hAnsi="Arial" w:cs="Arial"/>
                <w:sz w:val="18"/>
                <w:szCs w:val="18"/>
                <w:lang w:val="es-MX"/>
              </w:rPr>
              <w:t>ro-diciembre del 2017</w:t>
            </w:r>
          </w:p>
        </w:tc>
        <w:tc>
          <w:tcPr>
            <w:tcW w:w="2523" w:type="dxa"/>
            <w:vAlign w:val="center"/>
          </w:tcPr>
          <w:p w:rsidR="00247DD4" w:rsidRPr="00247DD4" w:rsidRDefault="00247DD4" w:rsidP="00247DD4">
            <w:pPr>
              <w:pStyle w:val="Prrafodelista"/>
              <w:ind w:left="7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47DD4">
              <w:rPr>
                <w:rFonts w:ascii="Arial" w:hAnsi="Arial" w:cs="Arial"/>
                <w:sz w:val="18"/>
                <w:szCs w:val="18"/>
                <w:lang w:val="es-MX"/>
              </w:rPr>
              <w:t>Bitácora de mantenimiento de vehículos</w:t>
            </w:r>
            <w:r w:rsidR="00132C5B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Pr="00247DD4">
              <w:rPr>
                <w:rFonts w:ascii="Arial" w:hAnsi="Arial" w:cs="Arial"/>
                <w:sz w:val="18"/>
                <w:szCs w:val="18"/>
                <w:lang w:val="es-MX"/>
              </w:rPr>
              <w:t xml:space="preserve"> Bitácoras de mantenimiento de caldera</w:t>
            </w:r>
            <w:r w:rsidR="005919D7">
              <w:rPr>
                <w:rFonts w:ascii="Arial" w:hAnsi="Arial" w:cs="Arial"/>
                <w:sz w:val="18"/>
                <w:szCs w:val="18"/>
                <w:lang w:val="es-MX"/>
              </w:rPr>
              <w:t>, Bitácora de mantenimiento de generador de vapor.</w:t>
            </w:r>
            <w:r w:rsidRPr="00247DD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</w:tbl>
    <w:p w:rsidR="00EF5518" w:rsidRDefault="00EF5518" w:rsidP="00EF5518">
      <w:pPr>
        <w:rPr>
          <w:szCs w:val="20"/>
        </w:rPr>
      </w:pPr>
    </w:p>
    <w:p w:rsidR="00EF5518" w:rsidRDefault="00EF5518" w:rsidP="00EF5518">
      <w:pPr>
        <w:rPr>
          <w:szCs w:val="20"/>
        </w:rPr>
      </w:pPr>
    </w:p>
    <w:p w:rsidR="00EF5518" w:rsidRDefault="00EF5518" w:rsidP="00EF5518">
      <w:pPr>
        <w:rPr>
          <w:szCs w:val="20"/>
        </w:rPr>
      </w:pPr>
    </w:p>
    <w:p w:rsidR="00DB51C5" w:rsidRDefault="00DB51C5" w:rsidP="00EF5518">
      <w:pPr>
        <w:rPr>
          <w:szCs w:val="20"/>
        </w:rPr>
      </w:pPr>
    </w:p>
    <w:p w:rsidR="00DB51C5" w:rsidRPr="005B4BA8" w:rsidRDefault="00DB51C5" w:rsidP="00DB51C5">
      <w:pPr>
        <w:tabs>
          <w:tab w:val="left" w:pos="2085"/>
        </w:tabs>
        <w:jc w:val="center"/>
        <w:rPr>
          <w:rFonts w:ascii="Arial" w:hAnsi="Arial" w:cs="Arial"/>
          <w:b/>
          <w:sz w:val="32"/>
          <w:szCs w:val="20"/>
          <w:lang w:val="es-MX"/>
        </w:rPr>
      </w:pPr>
      <w:r w:rsidRPr="005B4BA8">
        <w:rPr>
          <w:rFonts w:ascii="Arial" w:hAnsi="Arial" w:cs="Arial"/>
          <w:b/>
          <w:bCs/>
          <w:sz w:val="22"/>
          <w:szCs w:val="18"/>
        </w:rPr>
        <w:t>Ing. Fernando López Salas</w:t>
      </w:r>
      <w:r>
        <w:rPr>
          <w:rFonts w:ascii="Arial" w:hAnsi="Arial" w:cs="Arial"/>
          <w:b/>
          <w:bCs/>
          <w:sz w:val="22"/>
          <w:szCs w:val="18"/>
        </w:rPr>
        <w:t xml:space="preserve">                                                                              MHE. Alma Guadalupe </w:t>
      </w:r>
      <w:r w:rsidR="00247DD4">
        <w:rPr>
          <w:rFonts w:ascii="Arial" w:hAnsi="Arial" w:cs="Arial"/>
          <w:b/>
          <w:bCs/>
          <w:sz w:val="22"/>
          <w:szCs w:val="18"/>
        </w:rPr>
        <w:t>Meraz</w:t>
      </w:r>
      <w:r>
        <w:rPr>
          <w:rFonts w:ascii="Arial" w:hAnsi="Arial" w:cs="Arial"/>
          <w:b/>
          <w:bCs/>
          <w:sz w:val="22"/>
          <w:szCs w:val="18"/>
        </w:rPr>
        <w:t xml:space="preserve"> Beltrán</w:t>
      </w:r>
    </w:p>
    <w:p w:rsidR="00393A6E" w:rsidRDefault="00393A6E" w:rsidP="00DB51C5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</w:p>
    <w:p w:rsidR="00DB51C5" w:rsidRPr="00013CC7" w:rsidRDefault="00DB51C5" w:rsidP="00DB51C5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133096</wp:posOffset>
                </wp:positionV>
                <wp:extent cx="2793365" cy="624840"/>
                <wp:effectExtent l="0" t="0" r="26035" b="228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C5" w:rsidRPr="005B4BA8" w:rsidRDefault="00DB51C5" w:rsidP="00DB51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 del responsable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Jef</w:t>
                            </w:r>
                            <w:r w:rsidR="00247D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departamento de Servicios Generales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20.3pt;margin-top:10.5pt;width:219.9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" strokecolor="white">
                <v:textbox>
                  <w:txbxContent>
                    <w:p w:rsidR="00DB51C5" w:rsidRPr="005B4BA8" w:rsidRDefault="00DB51C5" w:rsidP="00DB51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BA8">
                        <w:rPr>
                          <w:rFonts w:ascii="Arial" w:hAnsi="Arial" w:cs="Arial"/>
                          <w:sz w:val="20"/>
                          <w:szCs w:val="20"/>
                        </w:rPr>
                        <w:t>Firma del responsable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Jef</w:t>
                      </w:r>
                      <w:r w:rsidR="00247DD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 departamento de Servicios Generales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127000</wp:posOffset>
                </wp:positionV>
                <wp:extent cx="2338705" cy="624840"/>
                <wp:effectExtent l="10795" t="12700" r="1270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C5" w:rsidRPr="005B4BA8" w:rsidRDefault="00DB51C5" w:rsidP="00DB51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 del responsable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Jefe del</w:t>
                            </w:r>
                            <w:r w:rsidR="00247D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departamento de Mantenimiento 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Cuadro de texto 2" o:spid="_x0000_s1027" type="#_x0000_t202" style="position:absolute;left:0;text-align:left;margin-left:24.1pt;margin-top:10pt;width:184.1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" strokecolor="white">
                <v:textbox>
                  <w:txbxContent>
                    <w:p w:rsidR="00DB51C5" w:rsidRPr="005B4BA8" w:rsidRDefault="00DB51C5" w:rsidP="00DB51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BA8">
                        <w:rPr>
                          <w:rFonts w:ascii="Arial" w:hAnsi="Arial" w:cs="Arial"/>
                          <w:sz w:val="20"/>
                          <w:szCs w:val="20"/>
                        </w:rPr>
                        <w:t>Firma del responsable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Jefe del</w:t>
                      </w:r>
                      <w:r w:rsidR="00247D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departamento de Mantenimiento 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Equipo</w:t>
                      </w:r>
                    </w:p>
                  </w:txbxContent>
                </v:textbox>
              </v:shape>
            </w:pict>
          </mc:Fallback>
        </mc:AlternateContent>
      </w:r>
    </w:p>
    <w:p w:rsidR="00DB51C5" w:rsidRDefault="00DB51C5" w:rsidP="00EF5518">
      <w:pPr>
        <w:rPr>
          <w:szCs w:val="20"/>
        </w:rPr>
      </w:pPr>
    </w:p>
    <w:p w:rsidR="00DB51C5" w:rsidRDefault="00DB51C5" w:rsidP="00EF5518">
      <w:pPr>
        <w:rPr>
          <w:szCs w:val="20"/>
        </w:rPr>
      </w:pPr>
    </w:p>
    <w:p w:rsidR="00DB51C5" w:rsidRDefault="00DB51C5" w:rsidP="00EF5518">
      <w:pPr>
        <w:rPr>
          <w:szCs w:val="20"/>
        </w:rPr>
      </w:pPr>
    </w:p>
    <w:p w:rsidR="00DB51C5" w:rsidRDefault="00DB51C5" w:rsidP="00EF5518">
      <w:pPr>
        <w:rPr>
          <w:szCs w:val="20"/>
        </w:rPr>
      </w:pPr>
    </w:p>
    <w:p w:rsidR="00DB51C5" w:rsidRDefault="00DB51C5" w:rsidP="00EF5518">
      <w:pPr>
        <w:rPr>
          <w:szCs w:val="20"/>
        </w:rPr>
      </w:pPr>
    </w:p>
    <w:p w:rsidR="00DB51C5" w:rsidRDefault="00DB51C5" w:rsidP="00EF5518">
      <w:pPr>
        <w:rPr>
          <w:szCs w:val="20"/>
        </w:rPr>
      </w:pPr>
    </w:p>
    <w:p w:rsidR="00DB51C5" w:rsidRDefault="00DB51C5" w:rsidP="00EF5518">
      <w:pPr>
        <w:rPr>
          <w:szCs w:val="20"/>
        </w:rPr>
      </w:pPr>
    </w:p>
    <w:p w:rsidR="00256383" w:rsidRPr="0011143B" w:rsidRDefault="00EF5518" w:rsidP="00256383">
      <w:pPr>
        <w:tabs>
          <w:tab w:val="left" w:pos="2085"/>
        </w:tabs>
        <w:rPr>
          <w:rFonts w:ascii="Arial" w:hAnsi="Arial" w:cs="Arial"/>
          <w:b/>
          <w:bCs/>
          <w:sz w:val="22"/>
          <w:szCs w:val="18"/>
        </w:rPr>
      </w:pPr>
      <w:r>
        <w:rPr>
          <w:szCs w:val="20"/>
        </w:rPr>
        <w:t xml:space="preserve">         </w:t>
      </w:r>
      <w:r w:rsidR="00256383">
        <w:rPr>
          <w:rFonts w:ascii="Arial" w:hAnsi="Arial" w:cs="Arial"/>
          <w:b/>
          <w:bCs/>
          <w:sz w:val="22"/>
          <w:szCs w:val="18"/>
        </w:rPr>
        <w:t xml:space="preserve">         </w:t>
      </w:r>
      <w:r w:rsidR="00C674F0">
        <w:rPr>
          <w:rFonts w:ascii="Arial" w:hAnsi="Arial" w:cs="Arial"/>
          <w:b/>
          <w:bCs/>
          <w:sz w:val="22"/>
          <w:szCs w:val="18"/>
        </w:rPr>
        <w:t xml:space="preserve">   </w:t>
      </w:r>
      <w:r w:rsidR="00256383" w:rsidRPr="0011143B">
        <w:rPr>
          <w:rFonts w:ascii="Arial" w:hAnsi="Arial" w:cs="Arial"/>
          <w:b/>
          <w:bCs/>
          <w:sz w:val="22"/>
          <w:szCs w:val="18"/>
        </w:rPr>
        <w:t>Ing. José Ángel Alcaraz Vega</w:t>
      </w:r>
      <w:r w:rsidR="00256383" w:rsidRPr="0011143B">
        <w:rPr>
          <w:rFonts w:ascii="Arial" w:hAnsi="Arial" w:cs="Arial"/>
          <w:b/>
          <w:bCs/>
          <w:sz w:val="22"/>
          <w:szCs w:val="18"/>
        </w:rPr>
        <w:tab/>
      </w:r>
      <w:r w:rsidR="00256383" w:rsidRPr="0011143B">
        <w:rPr>
          <w:rFonts w:ascii="Arial" w:hAnsi="Arial" w:cs="Arial"/>
          <w:b/>
          <w:bCs/>
          <w:sz w:val="22"/>
          <w:szCs w:val="18"/>
        </w:rPr>
        <w:tab/>
      </w:r>
      <w:r w:rsidR="00256383" w:rsidRPr="0011143B">
        <w:rPr>
          <w:rFonts w:ascii="Arial" w:hAnsi="Arial" w:cs="Arial"/>
          <w:b/>
          <w:bCs/>
          <w:sz w:val="22"/>
          <w:szCs w:val="18"/>
        </w:rPr>
        <w:tab/>
      </w:r>
      <w:r w:rsidR="00256383" w:rsidRPr="0011143B">
        <w:rPr>
          <w:rFonts w:ascii="Arial" w:hAnsi="Arial" w:cs="Arial"/>
          <w:b/>
          <w:bCs/>
          <w:sz w:val="22"/>
          <w:szCs w:val="18"/>
        </w:rPr>
        <w:tab/>
      </w:r>
      <w:r w:rsidR="00256383" w:rsidRPr="0011143B">
        <w:rPr>
          <w:rFonts w:ascii="Arial" w:hAnsi="Arial" w:cs="Arial"/>
          <w:b/>
          <w:bCs/>
          <w:sz w:val="22"/>
          <w:szCs w:val="18"/>
        </w:rPr>
        <w:tab/>
      </w:r>
      <w:r w:rsidR="00256383">
        <w:rPr>
          <w:rFonts w:ascii="Arial" w:hAnsi="Arial" w:cs="Arial"/>
          <w:b/>
          <w:bCs/>
          <w:sz w:val="22"/>
          <w:szCs w:val="18"/>
        </w:rPr>
        <w:t xml:space="preserve">       </w:t>
      </w:r>
      <w:r w:rsidR="00256383" w:rsidRPr="0011143B">
        <w:rPr>
          <w:rFonts w:ascii="Arial" w:hAnsi="Arial" w:cs="Arial"/>
          <w:b/>
          <w:bCs/>
          <w:sz w:val="22"/>
          <w:szCs w:val="18"/>
        </w:rPr>
        <w:t>Ing. Omar Alejandro Mendoza Aguilar</w:t>
      </w:r>
    </w:p>
    <w:p w:rsidR="00256383" w:rsidRDefault="00256383" w:rsidP="00256383">
      <w:pPr>
        <w:tabs>
          <w:tab w:val="left" w:pos="2085"/>
          <w:tab w:val="left" w:pos="2430"/>
          <w:tab w:val="center" w:pos="6645"/>
        </w:tabs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ab/>
      </w:r>
      <w:r>
        <w:rPr>
          <w:rFonts w:ascii="Arial" w:hAnsi="Arial" w:cs="Arial"/>
          <w:szCs w:val="20"/>
          <w:lang w:val="es-MX"/>
        </w:rPr>
        <w:tab/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139700</wp:posOffset>
                </wp:positionV>
                <wp:extent cx="2793365" cy="624840"/>
                <wp:effectExtent l="13335" t="6350" r="12700" b="698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83" w:rsidRPr="005B4BA8" w:rsidRDefault="00256383" w:rsidP="0025638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irma del R</w:t>
                            </w:r>
                            <w:r w:rsidRPr="005B4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esponsable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Jefe del Departamento Química-Bioquímica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Cuadro de texto 7" o:spid="_x0000_s1028" type="#_x0000_t202" style="position:absolute;margin-left:409.05pt;margin-top:11pt;width:219.95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" strokecolor="white">
                <v:textbox>
                  <w:txbxContent>
                    <w:p w:rsidR="00256383" w:rsidRPr="005B4BA8" w:rsidRDefault="00256383" w:rsidP="0025638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BA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irma del R</w:t>
                      </w:r>
                      <w:r w:rsidRPr="005B4BA8">
                        <w:rPr>
                          <w:rFonts w:ascii="Arial" w:hAnsi="Arial" w:cs="Arial"/>
                          <w:sz w:val="20"/>
                          <w:szCs w:val="20"/>
                        </w:rPr>
                        <w:t>esponsable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Jefe del Departamento Química-Bioquímica</w:t>
                      </w:r>
                    </w:p>
                  </w:txbxContent>
                </v:textbox>
              </v:shape>
            </w:pict>
          </mc:Fallback>
        </mc:AlternateContent>
      </w:r>
    </w:p>
    <w:p w:rsidR="00256383" w:rsidRPr="00013CC7" w:rsidRDefault="00256383" w:rsidP="00256383">
      <w:pPr>
        <w:tabs>
          <w:tab w:val="left" w:pos="2085"/>
        </w:tabs>
        <w:jc w:val="center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b/>
          <w:bCs/>
          <w:noProof/>
          <w:sz w:val="22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8255</wp:posOffset>
                </wp:positionV>
                <wp:extent cx="2793365" cy="624840"/>
                <wp:effectExtent l="13335" t="8255" r="12700" b="508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83" w:rsidRPr="005B4BA8" w:rsidRDefault="00256383" w:rsidP="0025638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4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irma del R</w:t>
                            </w:r>
                            <w:r w:rsidRPr="005B4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esponsable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Jefe del Departamento de Metal-Mecánica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Cuadro de texto 6" o:spid="_x0000_s1029" type="#_x0000_t202" style="position:absolute;left:0;text-align:left;margin-left:36.3pt;margin-top:.65pt;width:219.9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" strokecolor="white">
                <v:textbox>
                  <w:txbxContent>
                    <w:p w:rsidR="00256383" w:rsidRPr="005B4BA8" w:rsidRDefault="00256383" w:rsidP="0025638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4BA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irma del R</w:t>
                      </w:r>
                      <w:r w:rsidRPr="005B4BA8">
                        <w:rPr>
                          <w:rFonts w:ascii="Arial" w:hAnsi="Arial" w:cs="Arial"/>
                          <w:sz w:val="20"/>
                          <w:szCs w:val="20"/>
                        </w:rPr>
                        <w:t>esponsable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Jefe del Departamento de Metal-Mecánica</w:t>
                      </w:r>
                    </w:p>
                  </w:txbxContent>
                </v:textbox>
              </v:shape>
            </w:pict>
          </mc:Fallback>
        </mc:AlternateContent>
      </w:r>
    </w:p>
    <w:p w:rsidR="005D10DB" w:rsidRPr="006A79D5" w:rsidRDefault="00EF5518" w:rsidP="00DB51C5">
      <w:pPr>
        <w:rPr>
          <w:rFonts w:ascii="Arial" w:hAnsi="Arial" w:cs="Arial"/>
          <w:sz w:val="14"/>
          <w:szCs w:val="20"/>
          <w:lang w:val="es-MX"/>
        </w:rPr>
      </w:pPr>
      <w:r>
        <w:rPr>
          <w:szCs w:val="20"/>
        </w:rPr>
        <w:t xml:space="preserve">                                                          </w:t>
      </w:r>
    </w:p>
    <w:sectPr w:rsidR="005D10DB" w:rsidRPr="006A79D5" w:rsidSect="0076137A">
      <w:headerReference w:type="default" r:id="rId9"/>
      <w:footerReference w:type="default" r:id="rId10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80" w:rsidRDefault="00272780">
      <w:r>
        <w:separator/>
      </w:r>
    </w:p>
  </w:endnote>
  <w:endnote w:type="continuationSeparator" w:id="0">
    <w:p w:rsidR="00272780" w:rsidRDefault="002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73" w:rsidRPr="004D353B" w:rsidRDefault="00CD4C73" w:rsidP="00CD4C73">
    <w:pPr>
      <w:pStyle w:val="Piedepgina"/>
      <w:rPr>
        <w:sz w:val="16"/>
      </w:rPr>
    </w:pPr>
    <w:proofErr w:type="spellStart"/>
    <w:r w:rsidRPr="004D353B">
      <w:rPr>
        <w:rFonts w:ascii="Arial" w:hAnsi="Arial" w:cs="Arial"/>
        <w:sz w:val="16"/>
        <w:lang w:val="en-US"/>
      </w:rPr>
      <w:t>Ver</w:t>
    </w:r>
    <w:proofErr w:type="spellEnd"/>
    <w:r w:rsidR="007D6D58">
      <w:rPr>
        <w:rFonts w:ascii="Arial" w:hAnsi="Arial" w:cs="Arial"/>
        <w:sz w:val="16"/>
        <w:lang w:val="en-US"/>
      </w:rPr>
      <w:t xml:space="preserve"> 1.0 </w:t>
    </w:r>
    <w:proofErr w:type="spellStart"/>
    <w:r w:rsidR="007D6D58">
      <w:rPr>
        <w:rFonts w:ascii="Arial" w:hAnsi="Arial" w:cs="Arial"/>
        <w:sz w:val="16"/>
        <w:lang w:val="en-US"/>
      </w:rPr>
      <w:t>Programa</w:t>
    </w:r>
    <w:proofErr w:type="spellEnd"/>
    <w:r>
      <w:rPr>
        <w:rFonts w:ascii="Arial" w:hAnsi="Arial" w:cs="Arial"/>
        <w:sz w:val="16"/>
        <w:lang w:val="en-US"/>
      </w:rPr>
      <w:t xml:space="preserve"> </w:t>
    </w:r>
    <w:proofErr w:type="spellStart"/>
    <w:r>
      <w:rPr>
        <w:rFonts w:ascii="Arial" w:hAnsi="Arial" w:cs="Arial"/>
        <w:sz w:val="16"/>
        <w:lang w:val="en-US"/>
      </w:rPr>
      <w:t>A</w:t>
    </w:r>
    <w:r w:rsidR="007D6D58">
      <w:rPr>
        <w:rFonts w:ascii="Arial" w:hAnsi="Arial" w:cs="Arial"/>
        <w:sz w:val="16"/>
        <w:lang w:val="en-US"/>
      </w:rPr>
      <w:t>mbiental</w:t>
    </w:r>
    <w:proofErr w:type="spellEnd"/>
    <w:r w:rsidRPr="004D353B">
      <w:rPr>
        <w:rFonts w:ascii="Arial" w:hAnsi="Arial" w:cs="Arial"/>
        <w:sz w:val="16"/>
        <w:lang w:val="en-US"/>
      </w:rPr>
      <w:t xml:space="preserve"> de </w:t>
    </w:r>
    <w:proofErr w:type="spellStart"/>
    <w:r w:rsidR="00132C5B">
      <w:rPr>
        <w:rFonts w:ascii="Arial" w:hAnsi="Arial" w:cs="Arial"/>
        <w:sz w:val="16"/>
        <w:lang w:val="en-US"/>
      </w:rPr>
      <w:t>Emisiones</w:t>
    </w:r>
    <w:proofErr w:type="spellEnd"/>
    <w:r w:rsidR="00132C5B">
      <w:rPr>
        <w:rFonts w:ascii="Arial" w:hAnsi="Arial" w:cs="Arial"/>
        <w:sz w:val="16"/>
        <w:lang w:val="en-US"/>
      </w:rPr>
      <w:t xml:space="preserve"> a la </w:t>
    </w:r>
    <w:proofErr w:type="spellStart"/>
    <w:r w:rsidR="00132C5B">
      <w:rPr>
        <w:rFonts w:ascii="Arial" w:hAnsi="Arial" w:cs="Arial"/>
        <w:sz w:val="16"/>
        <w:lang w:val="en-US"/>
      </w:rPr>
      <w:t>Atmósfera</w:t>
    </w:r>
    <w:proofErr w:type="spellEnd"/>
    <w:r w:rsidRPr="004D353B">
      <w:rPr>
        <w:rFonts w:ascii="Arial" w:hAnsi="Arial" w:cs="Arial"/>
        <w:sz w:val="16"/>
        <w:lang w:val="en-US"/>
      </w:rPr>
      <w:t xml:space="preserve"> </w:t>
    </w:r>
  </w:p>
  <w:p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80" w:rsidRDefault="00272780">
      <w:r>
        <w:separator/>
      </w:r>
    </w:p>
  </w:footnote>
  <w:footnote w:type="continuationSeparator" w:id="0">
    <w:p w:rsidR="00272780" w:rsidRDefault="0027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91"/>
      <w:gridCol w:w="6004"/>
      <w:gridCol w:w="2891"/>
      <w:gridCol w:w="1760"/>
    </w:tblGrid>
    <w:tr w:rsidR="00D12003" w:rsidRPr="00BE2C86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:rsidR="00D12003" w:rsidRPr="00BE2C86" w:rsidRDefault="00D12003" w:rsidP="00C015F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C43F729" wp14:editId="666DBD07">
                <wp:extent cx="1619250" cy="942975"/>
                <wp:effectExtent l="0" t="0" r="0" b="9525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:rsidR="00D12003" w:rsidRPr="004175E9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</w:t>
          </w:r>
          <w:r w:rsidR="00DB51C5">
            <w:rPr>
              <w:rFonts w:ascii="Arial" w:hAnsi="Arial" w:cs="Arial"/>
              <w:b/>
            </w:rPr>
            <w:t>cumento: Programa ambiental de Emisiones a la Atmósfera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:rsidR="00D12003" w:rsidRPr="009931F9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</w:p>
      </w:tc>
    </w:tr>
    <w:tr w:rsidR="00D12003" w:rsidRPr="00BE2C86" w:rsidTr="00D12003">
      <w:trPr>
        <w:trHeight w:val="18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 w:rsidR="00DB51C5">
            <w:rPr>
              <w:rFonts w:ascii="Arial" w:hAnsi="Arial" w:cs="Arial"/>
              <w:b/>
              <w:sz w:val="16"/>
              <w:szCs w:val="16"/>
            </w:rPr>
            <w:t xml:space="preserve"> SIG-AM-PG-39</w:t>
          </w:r>
        </w:p>
      </w:tc>
      <w:tc>
        <w:tcPr>
          <w:tcW w:w="6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86DE2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F86DE2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:rsidTr="00D12003">
      <w:trPr>
        <w:trHeight w:val="18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D12003" w:rsidRPr="00BE2C86" w:rsidTr="00D12003">
      <w:trPr>
        <w:trHeight w:val="65"/>
      </w:trPr>
      <w:tc>
        <w:tcPr>
          <w:tcW w:w="1234" w:type="pct"/>
          <w:vMerge/>
          <w:shd w:val="clear" w:color="auto" w:fill="auto"/>
        </w:tcPr>
        <w:p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:rsidR="00D12003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:rsidR="00D12003" w:rsidRPr="00790CF5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6.2.2</w:t>
          </w:r>
        </w:p>
        <w:p w:rsidR="00D12003" w:rsidRPr="009931F9" w:rsidRDefault="00D12003" w:rsidP="00C015F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:rsidR="00D12003" w:rsidRPr="00C42EB2" w:rsidRDefault="00D12003" w:rsidP="00C015F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11.25pt;height:11.25pt" o:bullet="t">
        <v:imagedata r:id="rId1" o:title="mso7D"/>
      </v:shape>
    </w:pict>
  </w:numPicBullet>
  <w:abstractNum w:abstractNumId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0"/>
  </w:num>
  <w:num w:numId="8">
    <w:abstractNumId w:val="34"/>
  </w:num>
  <w:num w:numId="9">
    <w:abstractNumId w:val="5"/>
  </w:num>
  <w:num w:numId="10">
    <w:abstractNumId w:val="42"/>
  </w:num>
  <w:num w:numId="11">
    <w:abstractNumId w:val="37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2"/>
  </w:num>
  <w:num w:numId="22">
    <w:abstractNumId w:val="36"/>
  </w:num>
  <w:num w:numId="23">
    <w:abstractNumId w:val="19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27"/>
  </w:num>
  <w:num w:numId="32">
    <w:abstractNumId w:val="9"/>
  </w:num>
  <w:num w:numId="33">
    <w:abstractNumId w:val="18"/>
  </w:num>
  <w:num w:numId="34">
    <w:abstractNumId w:val="30"/>
  </w:num>
  <w:num w:numId="35">
    <w:abstractNumId w:val="38"/>
  </w:num>
  <w:num w:numId="36">
    <w:abstractNumId w:val="24"/>
  </w:num>
  <w:num w:numId="37">
    <w:abstractNumId w:val="8"/>
  </w:num>
  <w:num w:numId="38">
    <w:abstractNumId w:val="29"/>
  </w:num>
  <w:num w:numId="39">
    <w:abstractNumId w:val="11"/>
  </w:num>
  <w:num w:numId="40">
    <w:abstractNumId w:val="0"/>
  </w:num>
  <w:num w:numId="41">
    <w:abstractNumId w:val="21"/>
  </w:num>
  <w:num w:numId="42">
    <w:abstractNumId w:val="43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F"/>
    <w:rsid w:val="00000160"/>
    <w:rsid w:val="000075C5"/>
    <w:rsid w:val="00007730"/>
    <w:rsid w:val="000079EE"/>
    <w:rsid w:val="00015118"/>
    <w:rsid w:val="00017D0D"/>
    <w:rsid w:val="000246AE"/>
    <w:rsid w:val="00027270"/>
    <w:rsid w:val="000404FC"/>
    <w:rsid w:val="000425F2"/>
    <w:rsid w:val="00044461"/>
    <w:rsid w:val="000455E1"/>
    <w:rsid w:val="00055B15"/>
    <w:rsid w:val="00057F9A"/>
    <w:rsid w:val="00071EFC"/>
    <w:rsid w:val="0007490F"/>
    <w:rsid w:val="000848FD"/>
    <w:rsid w:val="00090F2E"/>
    <w:rsid w:val="000954CE"/>
    <w:rsid w:val="00097AFD"/>
    <w:rsid w:val="000A032C"/>
    <w:rsid w:val="000A7279"/>
    <w:rsid w:val="000B4BC6"/>
    <w:rsid w:val="000C2F68"/>
    <w:rsid w:val="000C543E"/>
    <w:rsid w:val="000D0387"/>
    <w:rsid w:val="000D3AC6"/>
    <w:rsid w:val="000E0E9F"/>
    <w:rsid w:val="000E211A"/>
    <w:rsid w:val="000E26F8"/>
    <w:rsid w:val="000E546F"/>
    <w:rsid w:val="000F19C5"/>
    <w:rsid w:val="000F2DA4"/>
    <w:rsid w:val="000F5A9D"/>
    <w:rsid w:val="001059C1"/>
    <w:rsid w:val="001107D6"/>
    <w:rsid w:val="00111954"/>
    <w:rsid w:val="0011741B"/>
    <w:rsid w:val="001302EE"/>
    <w:rsid w:val="00132C5B"/>
    <w:rsid w:val="001425F0"/>
    <w:rsid w:val="00146715"/>
    <w:rsid w:val="00146FF0"/>
    <w:rsid w:val="00147B3B"/>
    <w:rsid w:val="001501D8"/>
    <w:rsid w:val="00154E07"/>
    <w:rsid w:val="001555D5"/>
    <w:rsid w:val="00160D9D"/>
    <w:rsid w:val="00167612"/>
    <w:rsid w:val="00167B2E"/>
    <w:rsid w:val="001759BB"/>
    <w:rsid w:val="00186807"/>
    <w:rsid w:val="00192BC0"/>
    <w:rsid w:val="0019443E"/>
    <w:rsid w:val="00196A60"/>
    <w:rsid w:val="001A54F4"/>
    <w:rsid w:val="001B1175"/>
    <w:rsid w:val="001C2079"/>
    <w:rsid w:val="001C3C13"/>
    <w:rsid w:val="001C7F34"/>
    <w:rsid w:val="001D0BA9"/>
    <w:rsid w:val="001D5073"/>
    <w:rsid w:val="001D5C95"/>
    <w:rsid w:val="001D7B1C"/>
    <w:rsid w:val="001E5E75"/>
    <w:rsid w:val="00206257"/>
    <w:rsid w:val="00206FAE"/>
    <w:rsid w:val="00215E8A"/>
    <w:rsid w:val="00230924"/>
    <w:rsid w:val="002369DA"/>
    <w:rsid w:val="00237AAE"/>
    <w:rsid w:val="002408A3"/>
    <w:rsid w:val="00247DD4"/>
    <w:rsid w:val="002514EA"/>
    <w:rsid w:val="002541E9"/>
    <w:rsid w:val="00254FAD"/>
    <w:rsid w:val="00256383"/>
    <w:rsid w:val="0025725F"/>
    <w:rsid w:val="00261FE4"/>
    <w:rsid w:val="002657F1"/>
    <w:rsid w:val="002660B1"/>
    <w:rsid w:val="00271AFD"/>
    <w:rsid w:val="00272780"/>
    <w:rsid w:val="0028225E"/>
    <w:rsid w:val="00290538"/>
    <w:rsid w:val="00290D53"/>
    <w:rsid w:val="0029412C"/>
    <w:rsid w:val="002A02F6"/>
    <w:rsid w:val="002A746D"/>
    <w:rsid w:val="002B3CBC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41EB"/>
    <w:rsid w:val="002F0648"/>
    <w:rsid w:val="002F2D41"/>
    <w:rsid w:val="002F508F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4B4C"/>
    <w:rsid w:val="00337B21"/>
    <w:rsid w:val="0034554D"/>
    <w:rsid w:val="00345919"/>
    <w:rsid w:val="00346A41"/>
    <w:rsid w:val="0035353A"/>
    <w:rsid w:val="00357050"/>
    <w:rsid w:val="00360814"/>
    <w:rsid w:val="0036754D"/>
    <w:rsid w:val="0037218C"/>
    <w:rsid w:val="00373014"/>
    <w:rsid w:val="0038450E"/>
    <w:rsid w:val="00391A1B"/>
    <w:rsid w:val="003936F3"/>
    <w:rsid w:val="00393A6E"/>
    <w:rsid w:val="00394DB5"/>
    <w:rsid w:val="003A0D71"/>
    <w:rsid w:val="003A5942"/>
    <w:rsid w:val="003A6A48"/>
    <w:rsid w:val="003B0143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7AAC"/>
    <w:rsid w:val="003F1160"/>
    <w:rsid w:val="00400AD9"/>
    <w:rsid w:val="004010E5"/>
    <w:rsid w:val="0040519F"/>
    <w:rsid w:val="004076A8"/>
    <w:rsid w:val="00412797"/>
    <w:rsid w:val="00423A99"/>
    <w:rsid w:val="00424EAB"/>
    <w:rsid w:val="00425B19"/>
    <w:rsid w:val="004305B3"/>
    <w:rsid w:val="00433E88"/>
    <w:rsid w:val="00434CC8"/>
    <w:rsid w:val="00444D29"/>
    <w:rsid w:val="00464A5E"/>
    <w:rsid w:val="00465D9B"/>
    <w:rsid w:val="00474F8F"/>
    <w:rsid w:val="00475D33"/>
    <w:rsid w:val="00486016"/>
    <w:rsid w:val="00494E31"/>
    <w:rsid w:val="00495911"/>
    <w:rsid w:val="004962A8"/>
    <w:rsid w:val="004A04A1"/>
    <w:rsid w:val="004A2C9F"/>
    <w:rsid w:val="004A74F0"/>
    <w:rsid w:val="004B64BC"/>
    <w:rsid w:val="004C15AE"/>
    <w:rsid w:val="004C308F"/>
    <w:rsid w:val="004C7252"/>
    <w:rsid w:val="004D0C33"/>
    <w:rsid w:val="004D3144"/>
    <w:rsid w:val="004D3F5D"/>
    <w:rsid w:val="004D529B"/>
    <w:rsid w:val="004D61C0"/>
    <w:rsid w:val="004D7115"/>
    <w:rsid w:val="004E1991"/>
    <w:rsid w:val="004E2CC9"/>
    <w:rsid w:val="004E4D54"/>
    <w:rsid w:val="004E4F30"/>
    <w:rsid w:val="004F6ED7"/>
    <w:rsid w:val="004F7279"/>
    <w:rsid w:val="004F7C3B"/>
    <w:rsid w:val="00500648"/>
    <w:rsid w:val="00501819"/>
    <w:rsid w:val="00502386"/>
    <w:rsid w:val="0050428E"/>
    <w:rsid w:val="005107BF"/>
    <w:rsid w:val="005107E4"/>
    <w:rsid w:val="00510F41"/>
    <w:rsid w:val="00511939"/>
    <w:rsid w:val="005226B0"/>
    <w:rsid w:val="00525354"/>
    <w:rsid w:val="00535EEB"/>
    <w:rsid w:val="00540DFF"/>
    <w:rsid w:val="005420A8"/>
    <w:rsid w:val="005433B8"/>
    <w:rsid w:val="005463A9"/>
    <w:rsid w:val="005468C4"/>
    <w:rsid w:val="00562A89"/>
    <w:rsid w:val="00574732"/>
    <w:rsid w:val="005828EA"/>
    <w:rsid w:val="0058394C"/>
    <w:rsid w:val="00584A73"/>
    <w:rsid w:val="0059076C"/>
    <w:rsid w:val="005919D7"/>
    <w:rsid w:val="00596395"/>
    <w:rsid w:val="005A5DE3"/>
    <w:rsid w:val="005A5F92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11FD9"/>
    <w:rsid w:val="0061420F"/>
    <w:rsid w:val="0062407B"/>
    <w:rsid w:val="00631810"/>
    <w:rsid w:val="00642715"/>
    <w:rsid w:val="006466E6"/>
    <w:rsid w:val="00647E40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5512"/>
    <w:rsid w:val="00686FB2"/>
    <w:rsid w:val="00691897"/>
    <w:rsid w:val="00692733"/>
    <w:rsid w:val="00695B44"/>
    <w:rsid w:val="00697976"/>
    <w:rsid w:val="006A1F3C"/>
    <w:rsid w:val="006A79D5"/>
    <w:rsid w:val="006A7EC8"/>
    <w:rsid w:val="006B20F1"/>
    <w:rsid w:val="006C23B9"/>
    <w:rsid w:val="006D78ED"/>
    <w:rsid w:val="006E14C9"/>
    <w:rsid w:val="006F1851"/>
    <w:rsid w:val="006F243C"/>
    <w:rsid w:val="006F4796"/>
    <w:rsid w:val="006F5097"/>
    <w:rsid w:val="006F60D5"/>
    <w:rsid w:val="00700F17"/>
    <w:rsid w:val="00705BE7"/>
    <w:rsid w:val="00712C41"/>
    <w:rsid w:val="0072297C"/>
    <w:rsid w:val="00732952"/>
    <w:rsid w:val="00732DFB"/>
    <w:rsid w:val="007346FB"/>
    <w:rsid w:val="0074089B"/>
    <w:rsid w:val="0074247F"/>
    <w:rsid w:val="007535E9"/>
    <w:rsid w:val="00754A79"/>
    <w:rsid w:val="007562B4"/>
    <w:rsid w:val="00760FDB"/>
    <w:rsid w:val="0076137A"/>
    <w:rsid w:val="00765269"/>
    <w:rsid w:val="0076654D"/>
    <w:rsid w:val="00766742"/>
    <w:rsid w:val="007668FC"/>
    <w:rsid w:val="00771BB2"/>
    <w:rsid w:val="00780B8B"/>
    <w:rsid w:val="00781EF1"/>
    <w:rsid w:val="007827ED"/>
    <w:rsid w:val="00787F20"/>
    <w:rsid w:val="007918F9"/>
    <w:rsid w:val="007930F2"/>
    <w:rsid w:val="00795C02"/>
    <w:rsid w:val="007A1655"/>
    <w:rsid w:val="007A2D18"/>
    <w:rsid w:val="007A339A"/>
    <w:rsid w:val="007A594E"/>
    <w:rsid w:val="007A7EBA"/>
    <w:rsid w:val="007B13DB"/>
    <w:rsid w:val="007C1A98"/>
    <w:rsid w:val="007C3FB0"/>
    <w:rsid w:val="007C5312"/>
    <w:rsid w:val="007C73F6"/>
    <w:rsid w:val="007D2A3B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3B80"/>
    <w:rsid w:val="00803D39"/>
    <w:rsid w:val="00805BB3"/>
    <w:rsid w:val="00813C52"/>
    <w:rsid w:val="00816AB6"/>
    <w:rsid w:val="00821A3E"/>
    <w:rsid w:val="00822E96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93280"/>
    <w:rsid w:val="00896AC8"/>
    <w:rsid w:val="008A0643"/>
    <w:rsid w:val="008A3FE4"/>
    <w:rsid w:val="008A5409"/>
    <w:rsid w:val="008A7AE0"/>
    <w:rsid w:val="008B0499"/>
    <w:rsid w:val="008C28E2"/>
    <w:rsid w:val="008C4D22"/>
    <w:rsid w:val="008E1279"/>
    <w:rsid w:val="008F14C8"/>
    <w:rsid w:val="008F238A"/>
    <w:rsid w:val="008F2456"/>
    <w:rsid w:val="0091055A"/>
    <w:rsid w:val="00916B8F"/>
    <w:rsid w:val="00920401"/>
    <w:rsid w:val="0092132E"/>
    <w:rsid w:val="00924332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A98"/>
    <w:rsid w:val="00986F82"/>
    <w:rsid w:val="00995731"/>
    <w:rsid w:val="00996C7A"/>
    <w:rsid w:val="009A3576"/>
    <w:rsid w:val="009A4D9E"/>
    <w:rsid w:val="009A78A1"/>
    <w:rsid w:val="009B009D"/>
    <w:rsid w:val="009B3FAF"/>
    <w:rsid w:val="009B4A06"/>
    <w:rsid w:val="009B5058"/>
    <w:rsid w:val="009B5B84"/>
    <w:rsid w:val="009B730F"/>
    <w:rsid w:val="009B7A21"/>
    <w:rsid w:val="009C3302"/>
    <w:rsid w:val="009C4A66"/>
    <w:rsid w:val="009C542B"/>
    <w:rsid w:val="009C6491"/>
    <w:rsid w:val="009C6AD0"/>
    <w:rsid w:val="009D2271"/>
    <w:rsid w:val="009D3323"/>
    <w:rsid w:val="009D587C"/>
    <w:rsid w:val="009E4C6B"/>
    <w:rsid w:val="00A1117E"/>
    <w:rsid w:val="00A15892"/>
    <w:rsid w:val="00A15E09"/>
    <w:rsid w:val="00A16BC3"/>
    <w:rsid w:val="00A2011B"/>
    <w:rsid w:val="00A2154D"/>
    <w:rsid w:val="00A22807"/>
    <w:rsid w:val="00A26766"/>
    <w:rsid w:val="00A273A6"/>
    <w:rsid w:val="00A34F32"/>
    <w:rsid w:val="00A44CCB"/>
    <w:rsid w:val="00A468D4"/>
    <w:rsid w:val="00A51630"/>
    <w:rsid w:val="00A524EA"/>
    <w:rsid w:val="00A556A3"/>
    <w:rsid w:val="00A560BD"/>
    <w:rsid w:val="00A642F7"/>
    <w:rsid w:val="00A668F3"/>
    <w:rsid w:val="00A672E8"/>
    <w:rsid w:val="00A73B97"/>
    <w:rsid w:val="00A8419F"/>
    <w:rsid w:val="00A86989"/>
    <w:rsid w:val="00A86D26"/>
    <w:rsid w:val="00A91E08"/>
    <w:rsid w:val="00A94400"/>
    <w:rsid w:val="00A95432"/>
    <w:rsid w:val="00A97626"/>
    <w:rsid w:val="00AA3C04"/>
    <w:rsid w:val="00AB3D4D"/>
    <w:rsid w:val="00AB66FC"/>
    <w:rsid w:val="00AB791A"/>
    <w:rsid w:val="00AC3E7C"/>
    <w:rsid w:val="00AC5C32"/>
    <w:rsid w:val="00AD2E05"/>
    <w:rsid w:val="00AE3CBA"/>
    <w:rsid w:val="00AE4C54"/>
    <w:rsid w:val="00AE6562"/>
    <w:rsid w:val="00AF50A4"/>
    <w:rsid w:val="00B00887"/>
    <w:rsid w:val="00B02EC1"/>
    <w:rsid w:val="00B04B67"/>
    <w:rsid w:val="00B141C5"/>
    <w:rsid w:val="00B17479"/>
    <w:rsid w:val="00B22246"/>
    <w:rsid w:val="00B34FB0"/>
    <w:rsid w:val="00B36E15"/>
    <w:rsid w:val="00B37D74"/>
    <w:rsid w:val="00B42E95"/>
    <w:rsid w:val="00B474ED"/>
    <w:rsid w:val="00B50736"/>
    <w:rsid w:val="00B508D8"/>
    <w:rsid w:val="00B575CD"/>
    <w:rsid w:val="00B61EC4"/>
    <w:rsid w:val="00B62F7F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6C07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68BB"/>
    <w:rsid w:val="00C519B7"/>
    <w:rsid w:val="00C5563E"/>
    <w:rsid w:val="00C62C92"/>
    <w:rsid w:val="00C6372D"/>
    <w:rsid w:val="00C639A6"/>
    <w:rsid w:val="00C674F0"/>
    <w:rsid w:val="00C7048B"/>
    <w:rsid w:val="00C7248A"/>
    <w:rsid w:val="00C72831"/>
    <w:rsid w:val="00C74F26"/>
    <w:rsid w:val="00C8040E"/>
    <w:rsid w:val="00C97479"/>
    <w:rsid w:val="00C97CC7"/>
    <w:rsid w:val="00CA4A58"/>
    <w:rsid w:val="00CA6B21"/>
    <w:rsid w:val="00CC319D"/>
    <w:rsid w:val="00CD4C73"/>
    <w:rsid w:val="00CD6A40"/>
    <w:rsid w:val="00CE1494"/>
    <w:rsid w:val="00CE4824"/>
    <w:rsid w:val="00CE6420"/>
    <w:rsid w:val="00CE7357"/>
    <w:rsid w:val="00CE7744"/>
    <w:rsid w:val="00D00455"/>
    <w:rsid w:val="00D05112"/>
    <w:rsid w:val="00D12003"/>
    <w:rsid w:val="00D27BE4"/>
    <w:rsid w:val="00D34E32"/>
    <w:rsid w:val="00D37026"/>
    <w:rsid w:val="00D443D3"/>
    <w:rsid w:val="00D45ED0"/>
    <w:rsid w:val="00D46BAA"/>
    <w:rsid w:val="00D47095"/>
    <w:rsid w:val="00D527DF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849CA"/>
    <w:rsid w:val="00D8677C"/>
    <w:rsid w:val="00D94624"/>
    <w:rsid w:val="00D94C4D"/>
    <w:rsid w:val="00DA0EDE"/>
    <w:rsid w:val="00DA438C"/>
    <w:rsid w:val="00DA445C"/>
    <w:rsid w:val="00DB2B21"/>
    <w:rsid w:val="00DB51C5"/>
    <w:rsid w:val="00DC3A1C"/>
    <w:rsid w:val="00DC4B3F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31DA"/>
    <w:rsid w:val="00E332B8"/>
    <w:rsid w:val="00E426AC"/>
    <w:rsid w:val="00E54DDB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B2E9A"/>
    <w:rsid w:val="00EC47C4"/>
    <w:rsid w:val="00EC5B6A"/>
    <w:rsid w:val="00ED02A4"/>
    <w:rsid w:val="00EE197D"/>
    <w:rsid w:val="00EE31BA"/>
    <w:rsid w:val="00EE4547"/>
    <w:rsid w:val="00EE7473"/>
    <w:rsid w:val="00EF5518"/>
    <w:rsid w:val="00F05E29"/>
    <w:rsid w:val="00F1038D"/>
    <w:rsid w:val="00F150D0"/>
    <w:rsid w:val="00F230FD"/>
    <w:rsid w:val="00F23BC5"/>
    <w:rsid w:val="00F26D97"/>
    <w:rsid w:val="00F26E68"/>
    <w:rsid w:val="00F27E29"/>
    <w:rsid w:val="00F3072D"/>
    <w:rsid w:val="00F32D32"/>
    <w:rsid w:val="00F3493B"/>
    <w:rsid w:val="00F429E0"/>
    <w:rsid w:val="00F548DA"/>
    <w:rsid w:val="00F578D3"/>
    <w:rsid w:val="00F66EA8"/>
    <w:rsid w:val="00F74CDA"/>
    <w:rsid w:val="00F80BA3"/>
    <w:rsid w:val="00F84B72"/>
    <w:rsid w:val="00F86DE2"/>
    <w:rsid w:val="00F96542"/>
    <w:rsid w:val="00FA5854"/>
    <w:rsid w:val="00FA7058"/>
    <w:rsid w:val="00FA70F4"/>
    <w:rsid w:val="00FC4562"/>
    <w:rsid w:val="00FD2625"/>
    <w:rsid w:val="00FE24AA"/>
    <w:rsid w:val="00FE572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10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89C-90FE-4232-B2E2-EE4DBC28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33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CD</cp:lastModifiedBy>
  <cp:revision>11</cp:revision>
  <cp:lastPrinted>2017-02-10T15:39:00Z</cp:lastPrinted>
  <dcterms:created xsi:type="dcterms:W3CDTF">2017-02-09T15:43:00Z</dcterms:created>
  <dcterms:modified xsi:type="dcterms:W3CDTF">2017-02-10T15:39:00Z</dcterms:modified>
</cp:coreProperties>
</file>