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7D37D9">
        <w:trPr>
          <w:jc w:val="center"/>
        </w:trPr>
        <w:tc>
          <w:tcPr>
            <w:tcW w:w="6204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:rsidR="00C17538" w:rsidRPr="000E546F" w:rsidRDefault="00CF1CA9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Residuos Peligrosos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E48DE">
              <w:rPr>
                <w:rFonts w:ascii="Arial" w:hAnsi="Arial" w:cs="Arial"/>
                <w:b/>
                <w:bCs/>
                <w:sz w:val="22"/>
              </w:rPr>
              <w:t>Ing. Omar Alejandro Mendoza Aguilar</w:t>
            </w:r>
          </w:p>
        </w:tc>
      </w:tr>
    </w:tbl>
    <w:p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3431"/>
        <w:gridCol w:w="1985"/>
        <w:gridCol w:w="2239"/>
      </w:tblGrid>
      <w:tr w:rsidR="00FC4562" w:rsidRPr="00C41FA3" w:rsidTr="00181174">
        <w:trPr>
          <w:trHeight w:val="1122"/>
        </w:trPr>
        <w:tc>
          <w:tcPr>
            <w:tcW w:w="2314" w:type="dxa"/>
            <w:shd w:val="clear" w:color="auto" w:fill="92D050"/>
          </w:tcPr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C4562" w:rsidRDefault="002B0E16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CF1CA9" w:rsidRPr="00CF1CA9">
              <w:rPr>
                <w:rFonts w:ascii="Arial" w:hAnsi="Arial" w:cs="Arial"/>
                <w:b/>
                <w:szCs w:val="20"/>
              </w:rPr>
              <w:t>ontrolar los residuos peligrosos que son generados en el  ITC.</w:t>
            </w:r>
          </w:p>
        </w:tc>
      </w:tr>
      <w:tr w:rsidR="009B7A21" w:rsidTr="00CF1CA9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9B57C6" w:rsidTr="00CF1CA9">
        <w:trPr>
          <w:trHeight w:val="2438"/>
        </w:trPr>
        <w:tc>
          <w:tcPr>
            <w:tcW w:w="2314" w:type="dxa"/>
            <w:vMerge w:val="restart"/>
          </w:tcPr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B57C6" w:rsidRPr="00AD480A" w:rsidRDefault="009B57C6" w:rsidP="00AD48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D480A">
              <w:rPr>
                <w:rFonts w:ascii="Arial" w:hAnsi="Arial" w:cs="Arial"/>
                <w:sz w:val="22"/>
                <w:szCs w:val="20"/>
              </w:rPr>
              <w:t>Optimizar el manejo de los residuos peligrosos generados en el ITC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506" w:type="dxa"/>
            <w:vAlign w:val="center"/>
          </w:tcPr>
          <w:p w:rsidR="009B57C6" w:rsidRPr="0075230E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Actualizar los listados de residuos peligrosos en las distintas áreas donde se generen (laboratorios y talleres)</w:t>
            </w:r>
          </w:p>
        </w:tc>
        <w:tc>
          <w:tcPr>
            <w:tcW w:w="1701" w:type="dxa"/>
            <w:vAlign w:val="center"/>
          </w:tcPr>
          <w:p w:rsidR="009B57C6" w:rsidRPr="00F202A1" w:rsidRDefault="009B57C6" w:rsidP="00CF1C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Papelería</w:t>
            </w:r>
          </w:p>
        </w:tc>
        <w:tc>
          <w:tcPr>
            <w:tcW w:w="3431" w:type="dxa"/>
            <w:vAlign w:val="center"/>
          </w:tcPr>
          <w:p w:rsidR="009B57C6" w:rsidRPr="006B5172" w:rsidRDefault="009B57C6" w:rsidP="00CF1CA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4B4">
              <w:rPr>
                <w:rFonts w:ascii="Arial" w:hAnsi="Arial" w:cs="Arial"/>
                <w:sz w:val="18"/>
                <w:szCs w:val="20"/>
              </w:rPr>
              <w:t>Ing. Omar Alejandro Mendoza Aguilar</w:t>
            </w:r>
            <w:r>
              <w:rPr>
                <w:rFonts w:ascii="Arial" w:hAnsi="Arial" w:cs="Arial"/>
                <w:sz w:val="18"/>
                <w:szCs w:val="20"/>
              </w:rPr>
              <w:t xml:space="preserve">/jefe de química-bioquímica; José Ángel Alcaraz Vega/jefe de depto. de metal-mecánica; MC. Jared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Gpe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Torres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Lopes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/jefa del depto. de eléctrica electrónica; Alma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Gpe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Meraz Beltrán/jefa del depto. de recursos materiales; Dora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García Velarde/jefa del depto. de industrial; responsable de DEPI, </w:t>
            </w:r>
          </w:p>
        </w:tc>
        <w:tc>
          <w:tcPr>
            <w:tcW w:w="1985" w:type="dxa"/>
            <w:vAlign w:val="center"/>
          </w:tcPr>
          <w:p w:rsidR="009B57C6" w:rsidRPr="007D61D1" w:rsidRDefault="009B57C6" w:rsidP="00CF1CA9">
            <w:pPr>
              <w:pStyle w:val="Prrafodelista"/>
              <w:ind w:left="76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Febrero a Diciembre  2017</w:t>
            </w:r>
          </w:p>
        </w:tc>
        <w:tc>
          <w:tcPr>
            <w:tcW w:w="2239" w:type="dxa"/>
            <w:vAlign w:val="center"/>
          </w:tcPr>
          <w:p w:rsidR="009B57C6" w:rsidRDefault="009B57C6" w:rsidP="00CF1CA9">
            <w:pPr>
              <w:pStyle w:val="Prrafodelista"/>
              <w:numPr>
                <w:ilvl w:val="0"/>
                <w:numId w:val="45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Informe actualizado   por áreas.</w:t>
            </w:r>
          </w:p>
          <w:p w:rsidR="009B57C6" w:rsidRPr="007D61D1" w:rsidRDefault="009B57C6" w:rsidP="00CF1CA9">
            <w:pPr>
              <w:pStyle w:val="Prrafodelista"/>
              <w:numPr>
                <w:ilvl w:val="0"/>
                <w:numId w:val="45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Formato clasificación de los residuos peligrosos generados por la institución.</w:t>
            </w:r>
          </w:p>
        </w:tc>
      </w:tr>
      <w:tr w:rsidR="009B57C6" w:rsidTr="00CF1CA9">
        <w:trPr>
          <w:trHeight w:val="145"/>
        </w:trPr>
        <w:tc>
          <w:tcPr>
            <w:tcW w:w="2314" w:type="dxa"/>
            <w:vMerge/>
          </w:tcPr>
          <w:p w:rsidR="009B57C6" w:rsidRPr="00D12003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9B57C6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Actualizar las hojas de seguridad de los residuos peligrosos en las distintas áreas donde se generen (laboratorios y talleres)</w:t>
            </w:r>
          </w:p>
        </w:tc>
        <w:tc>
          <w:tcPr>
            <w:tcW w:w="1701" w:type="dxa"/>
            <w:vAlign w:val="center"/>
          </w:tcPr>
          <w:p w:rsidR="009B57C6" w:rsidRPr="00F202A1" w:rsidRDefault="009B57C6" w:rsidP="00CF1C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Papelería, equipo de cómputo e impresión</w:t>
            </w:r>
          </w:p>
        </w:tc>
        <w:tc>
          <w:tcPr>
            <w:tcW w:w="3431" w:type="dxa"/>
            <w:vAlign w:val="center"/>
          </w:tcPr>
          <w:p w:rsidR="009B57C6" w:rsidRPr="008C04B4" w:rsidRDefault="009B57C6" w:rsidP="00CF1CA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202A1">
              <w:rPr>
                <w:rFonts w:ascii="Arial" w:hAnsi="Arial" w:cs="Arial"/>
                <w:sz w:val="18"/>
                <w:szCs w:val="20"/>
              </w:rPr>
              <w:t>Ing. Omar Alejandro Mendoza Aguilar/jefe de química-bioquímica; José Ángel Alcaraz Vega/jefe de depto. de metal-mecánica; MC. J</w:t>
            </w:r>
            <w:r>
              <w:rPr>
                <w:rFonts w:ascii="Arial" w:hAnsi="Arial" w:cs="Arial"/>
                <w:sz w:val="18"/>
                <w:szCs w:val="20"/>
              </w:rPr>
              <w:t xml:space="preserve">ared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Gpe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Torres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Lo</w:t>
            </w:r>
            <w:r w:rsidRPr="00F202A1">
              <w:rPr>
                <w:rFonts w:ascii="Arial" w:hAnsi="Arial" w:cs="Arial"/>
                <w:sz w:val="18"/>
                <w:szCs w:val="20"/>
              </w:rPr>
              <w:t>pes</w:t>
            </w:r>
            <w:proofErr w:type="spellEnd"/>
            <w:r w:rsidRPr="00F202A1">
              <w:rPr>
                <w:rFonts w:ascii="Arial" w:hAnsi="Arial" w:cs="Arial"/>
                <w:sz w:val="18"/>
                <w:szCs w:val="20"/>
              </w:rPr>
              <w:t xml:space="preserve">/jefa del depto. de eléctrica electrónica; Alma </w:t>
            </w:r>
            <w:proofErr w:type="spellStart"/>
            <w:r w:rsidRPr="00F202A1">
              <w:rPr>
                <w:rFonts w:ascii="Arial" w:hAnsi="Arial" w:cs="Arial"/>
                <w:sz w:val="18"/>
                <w:szCs w:val="20"/>
              </w:rPr>
              <w:t>Gpe</w:t>
            </w:r>
            <w:proofErr w:type="spellEnd"/>
            <w:r w:rsidRPr="00F202A1">
              <w:rPr>
                <w:rFonts w:ascii="Arial" w:hAnsi="Arial" w:cs="Arial"/>
                <w:sz w:val="18"/>
                <w:szCs w:val="20"/>
              </w:rPr>
              <w:t xml:space="preserve">. Meraz Beltrán/jefa del depto. de recursos materiales; Dora </w:t>
            </w:r>
            <w:proofErr w:type="spellStart"/>
            <w:r w:rsidRPr="00F202A1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Pr="00F202A1">
              <w:rPr>
                <w:rFonts w:ascii="Arial" w:hAnsi="Arial" w:cs="Arial"/>
                <w:sz w:val="18"/>
                <w:szCs w:val="20"/>
              </w:rPr>
              <w:t xml:space="preserve"> García Velarde/jefa del depto. de industrial; responsable de DEPI,</w:t>
            </w:r>
          </w:p>
        </w:tc>
        <w:tc>
          <w:tcPr>
            <w:tcW w:w="1985" w:type="dxa"/>
            <w:vAlign w:val="center"/>
          </w:tcPr>
          <w:p w:rsidR="009B57C6" w:rsidRDefault="009B57C6" w:rsidP="00CF1CA9">
            <w:pPr>
              <w:pStyle w:val="Prrafodelista"/>
              <w:ind w:left="76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F202A1">
              <w:rPr>
                <w:rFonts w:ascii="Arial" w:hAnsi="Arial" w:cs="Arial"/>
                <w:sz w:val="18"/>
                <w:szCs w:val="20"/>
                <w:lang w:val="es-MX"/>
              </w:rPr>
              <w:t>Febrero a Diciembre  2017</w:t>
            </w:r>
          </w:p>
        </w:tc>
        <w:tc>
          <w:tcPr>
            <w:tcW w:w="2239" w:type="dxa"/>
            <w:vAlign w:val="center"/>
          </w:tcPr>
          <w:p w:rsidR="009B57C6" w:rsidRDefault="009B57C6" w:rsidP="00CF1CA9">
            <w:pPr>
              <w:pStyle w:val="Prrafodelista"/>
              <w:numPr>
                <w:ilvl w:val="0"/>
                <w:numId w:val="45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Hojas de seguridad actualizadas</w:t>
            </w:r>
          </w:p>
        </w:tc>
      </w:tr>
      <w:tr w:rsidR="009B57C6" w:rsidTr="00CF1CA9">
        <w:trPr>
          <w:trHeight w:val="145"/>
        </w:trPr>
        <w:tc>
          <w:tcPr>
            <w:tcW w:w="2314" w:type="dxa"/>
            <w:vMerge/>
          </w:tcPr>
          <w:p w:rsidR="009B57C6" w:rsidRPr="00D12003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9B57C6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Asegurar que las sustancias químicas adquiridas cuenten con las Hojas de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Seguridad correspondientes.</w:t>
            </w:r>
          </w:p>
        </w:tc>
        <w:tc>
          <w:tcPr>
            <w:tcW w:w="1701" w:type="dxa"/>
            <w:vAlign w:val="center"/>
          </w:tcPr>
          <w:p w:rsidR="009B57C6" w:rsidRPr="00F202A1" w:rsidRDefault="009B57C6" w:rsidP="002B0E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Solicitud de hoja de seguridad al proveedor</w:t>
            </w:r>
          </w:p>
        </w:tc>
        <w:tc>
          <w:tcPr>
            <w:tcW w:w="3431" w:type="dxa"/>
            <w:vAlign w:val="center"/>
          </w:tcPr>
          <w:p w:rsidR="009B57C6" w:rsidRPr="00F202A1" w:rsidRDefault="009B57C6" w:rsidP="00CF1CA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Ing. Antonio Velázquez Meza/jefe de la oficina de adquisición de bienes y servicios</w:t>
            </w:r>
          </w:p>
        </w:tc>
        <w:tc>
          <w:tcPr>
            <w:tcW w:w="1985" w:type="dxa"/>
            <w:vAlign w:val="center"/>
          </w:tcPr>
          <w:p w:rsidR="009B57C6" w:rsidRPr="00F202A1" w:rsidRDefault="009B57C6" w:rsidP="00CF1CA9">
            <w:pPr>
              <w:pStyle w:val="Prrafodelista"/>
              <w:ind w:left="76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Febrero a Diciembre 2017</w:t>
            </w:r>
          </w:p>
        </w:tc>
        <w:tc>
          <w:tcPr>
            <w:tcW w:w="2239" w:type="dxa"/>
            <w:vAlign w:val="center"/>
          </w:tcPr>
          <w:p w:rsidR="009B57C6" w:rsidRDefault="009B57C6" w:rsidP="00CF1CA9">
            <w:pPr>
              <w:pStyle w:val="Prrafodelista"/>
              <w:numPr>
                <w:ilvl w:val="0"/>
                <w:numId w:val="45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Sustancias químicas con hojas de seguridad impresas.</w:t>
            </w:r>
          </w:p>
        </w:tc>
      </w:tr>
      <w:tr w:rsidR="009B57C6" w:rsidTr="00CF1CA9">
        <w:trPr>
          <w:trHeight w:val="145"/>
        </w:trPr>
        <w:tc>
          <w:tcPr>
            <w:tcW w:w="2314" w:type="dxa"/>
            <w:vMerge/>
          </w:tcPr>
          <w:p w:rsidR="009B57C6" w:rsidRPr="00D12003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9B57C6" w:rsidRPr="00A06A04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Instalar</w:t>
            </w:r>
            <w:r w:rsidRPr="00A06A04">
              <w:rPr>
                <w:rFonts w:ascii="Arial" w:hAnsi="Arial" w:cs="Arial"/>
                <w:sz w:val="18"/>
                <w:szCs w:val="20"/>
              </w:rPr>
              <w:t xml:space="preserve"> contenedores especí</w:t>
            </w:r>
            <w:r>
              <w:rPr>
                <w:rFonts w:ascii="Arial" w:hAnsi="Arial" w:cs="Arial"/>
                <w:sz w:val="18"/>
                <w:szCs w:val="20"/>
              </w:rPr>
              <w:t>ficos para recolección de los residuos peligrosos generados</w:t>
            </w:r>
            <w:r w:rsidRPr="00A06A0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B57C6" w:rsidRPr="00CF1CA9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Pr="00CF1CA9">
              <w:rPr>
                <w:rFonts w:ascii="Arial" w:hAnsi="Arial" w:cs="Arial"/>
                <w:sz w:val="18"/>
                <w:szCs w:val="20"/>
              </w:rPr>
              <w:t>Contenedores para pilas</w:t>
            </w:r>
          </w:p>
          <w:p w:rsidR="009B57C6" w:rsidRPr="00CF1CA9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Pr="00CF1CA9">
              <w:rPr>
                <w:rFonts w:ascii="Arial" w:hAnsi="Arial" w:cs="Arial"/>
                <w:sz w:val="18"/>
                <w:szCs w:val="20"/>
              </w:rPr>
              <w:t>Contenedores para aceites usados</w:t>
            </w:r>
          </w:p>
          <w:p w:rsidR="009B57C6" w:rsidRPr="00CF1CA9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Pr="00CF1CA9">
              <w:rPr>
                <w:rFonts w:ascii="Arial" w:hAnsi="Arial" w:cs="Arial"/>
                <w:sz w:val="18"/>
                <w:szCs w:val="20"/>
              </w:rPr>
              <w:t>Contenedores de estopas impregnados con RP</w:t>
            </w:r>
          </w:p>
        </w:tc>
        <w:tc>
          <w:tcPr>
            <w:tcW w:w="3431" w:type="dxa"/>
            <w:vAlign w:val="center"/>
          </w:tcPr>
          <w:p w:rsidR="009B57C6" w:rsidRPr="00A06A04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80A">
              <w:rPr>
                <w:rFonts w:ascii="Arial" w:hAnsi="Arial" w:cs="Arial"/>
                <w:sz w:val="18"/>
                <w:szCs w:val="20"/>
              </w:rPr>
              <w:t>Ing. Omar Alejandro Mendoza Aguilar/jefe de química-bioquímica</w:t>
            </w:r>
          </w:p>
        </w:tc>
        <w:tc>
          <w:tcPr>
            <w:tcW w:w="1985" w:type="dxa"/>
            <w:vAlign w:val="center"/>
          </w:tcPr>
          <w:p w:rsidR="009B57C6" w:rsidRPr="00A06A04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A0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Febrero </w:t>
            </w:r>
            <w:r w:rsidRPr="00A06A04">
              <w:rPr>
                <w:rFonts w:ascii="Arial" w:hAnsi="Arial" w:cs="Arial"/>
                <w:sz w:val="18"/>
                <w:szCs w:val="20"/>
              </w:rPr>
              <w:t>del 201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9B57C6" w:rsidRPr="00A06A04" w:rsidRDefault="009B57C6" w:rsidP="00CF1CA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A04">
              <w:rPr>
                <w:rFonts w:ascii="Arial" w:hAnsi="Arial" w:cs="Arial"/>
                <w:sz w:val="18"/>
                <w:szCs w:val="20"/>
              </w:rPr>
              <w:t>Fotos de contenedores instalados.</w:t>
            </w:r>
          </w:p>
        </w:tc>
      </w:tr>
      <w:tr w:rsidR="009B57C6" w:rsidTr="00CF1CA9">
        <w:trPr>
          <w:trHeight w:val="145"/>
        </w:trPr>
        <w:tc>
          <w:tcPr>
            <w:tcW w:w="2314" w:type="dxa"/>
            <w:vMerge/>
          </w:tcPr>
          <w:p w:rsidR="009B57C6" w:rsidRPr="00D12003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9B57C6" w:rsidRDefault="009B57C6" w:rsidP="003565C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Evaluar  anualmente  la generación de  residuos peligrosos y tomar medidas de acción para optimizar el consumo de sustancias peligrosas.</w:t>
            </w:r>
          </w:p>
        </w:tc>
        <w:tc>
          <w:tcPr>
            <w:tcW w:w="1701" w:type="dxa"/>
            <w:vAlign w:val="center"/>
          </w:tcPr>
          <w:p w:rsidR="009B57C6" w:rsidRPr="00CF1CA9" w:rsidRDefault="009B57C6" w:rsidP="00CF1C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Reporte</w:t>
            </w:r>
          </w:p>
        </w:tc>
        <w:tc>
          <w:tcPr>
            <w:tcW w:w="3431" w:type="dxa"/>
            <w:vAlign w:val="center"/>
          </w:tcPr>
          <w:p w:rsidR="009B57C6" w:rsidRPr="008C04B4" w:rsidRDefault="009B57C6" w:rsidP="00CF1CA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Dr. Antonio Sauceda Pérez y</w:t>
            </w:r>
            <w:r w:rsidRPr="008C04B4">
              <w:rPr>
                <w:rFonts w:ascii="Arial" w:hAnsi="Arial" w:cs="Arial"/>
                <w:sz w:val="18"/>
                <w:szCs w:val="20"/>
              </w:rPr>
              <w:t xml:space="preserve"> Omar Alejandro Mendoza Aguilar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57C6" w:rsidRPr="00A34A1B" w:rsidRDefault="009B57C6" w:rsidP="00CF1CA9">
            <w:pPr>
              <w:pStyle w:val="Prrafodelista"/>
              <w:ind w:left="7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Junio  del 2017</w:t>
            </w:r>
          </w:p>
        </w:tc>
        <w:tc>
          <w:tcPr>
            <w:tcW w:w="2239" w:type="dxa"/>
            <w:vAlign w:val="center"/>
          </w:tcPr>
          <w:p w:rsidR="009B57C6" w:rsidRPr="00CF1CA9" w:rsidRDefault="009B57C6" w:rsidP="003565C9">
            <w:pPr>
              <w:pStyle w:val="Prrafodelista"/>
              <w:numPr>
                <w:ilvl w:val="0"/>
                <w:numId w:val="45"/>
              </w:numPr>
              <w:ind w:left="175" w:hanging="141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Informe de residuos peligrosos</w:t>
            </w:r>
            <w:r w:rsidRPr="00CF1CA9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9B57C6" w:rsidTr="00CF1CA9">
        <w:trPr>
          <w:trHeight w:val="145"/>
        </w:trPr>
        <w:tc>
          <w:tcPr>
            <w:tcW w:w="2314" w:type="dxa"/>
            <w:vMerge/>
          </w:tcPr>
          <w:p w:rsidR="009B57C6" w:rsidRDefault="009B57C6" w:rsidP="003565C9"/>
        </w:tc>
        <w:tc>
          <w:tcPr>
            <w:tcW w:w="2506" w:type="dxa"/>
            <w:vAlign w:val="center"/>
          </w:tcPr>
          <w:p w:rsidR="009B57C6" w:rsidRDefault="009B57C6" w:rsidP="0040130A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 de concientización por medio de pláticas, cursos y/o  conferencias  al personal involucrado en los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laboratorios en el manejo  de material peligroso de Laboratorios.</w:t>
            </w:r>
          </w:p>
        </w:tc>
        <w:tc>
          <w:tcPr>
            <w:tcW w:w="1701" w:type="dxa"/>
            <w:vAlign w:val="center"/>
          </w:tcPr>
          <w:p w:rsidR="009B57C6" w:rsidRPr="00FF2A11" w:rsidRDefault="009B57C6" w:rsidP="003565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Capacitación</w:t>
            </w:r>
          </w:p>
        </w:tc>
        <w:tc>
          <w:tcPr>
            <w:tcW w:w="3431" w:type="dxa"/>
            <w:vAlign w:val="center"/>
          </w:tcPr>
          <w:p w:rsidR="009B57C6" w:rsidRPr="002D1978" w:rsidRDefault="009B57C6" w:rsidP="003565C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José Antonio Sauceda Pérez/experto técnico de residuos peligrosos; Jaime Rochín  Medina</w:t>
            </w:r>
          </w:p>
        </w:tc>
        <w:tc>
          <w:tcPr>
            <w:tcW w:w="1985" w:type="dxa"/>
            <w:vAlign w:val="center"/>
          </w:tcPr>
          <w:p w:rsidR="009B57C6" w:rsidRPr="002D1978" w:rsidRDefault="009B57C6" w:rsidP="0040130A">
            <w:pPr>
              <w:pStyle w:val="Prrafodelista"/>
              <w:ind w:left="7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Febrero- Diciembre</w:t>
            </w:r>
            <w:r w:rsidRPr="007D61D1">
              <w:rPr>
                <w:rFonts w:ascii="Arial" w:hAnsi="Arial" w:cs="Arial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7</w:t>
            </w:r>
            <w:r w:rsidRPr="007D61D1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vAlign w:val="center"/>
          </w:tcPr>
          <w:p w:rsidR="009B57C6" w:rsidRPr="002D1978" w:rsidRDefault="009B57C6" w:rsidP="003565C9">
            <w:pPr>
              <w:pStyle w:val="Prrafodelista"/>
              <w:numPr>
                <w:ilvl w:val="0"/>
                <w:numId w:val="47"/>
              </w:numPr>
              <w:ind w:left="278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Listas de asistencia</w:t>
            </w:r>
          </w:p>
        </w:tc>
      </w:tr>
    </w:tbl>
    <w:p w:rsidR="00EF5518" w:rsidRDefault="00EF5518" w:rsidP="00EF5518">
      <w:pPr>
        <w:rPr>
          <w:szCs w:val="20"/>
        </w:rPr>
      </w:pPr>
    </w:p>
    <w:p w:rsidR="005D10DB" w:rsidRDefault="005207E0" w:rsidP="00AD480A">
      <w:pPr>
        <w:jc w:val="center"/>
        <w:rPr>
          <w:szCs w:val="20"/>
        </w:rPr>
      </w:pP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4937759</wp:posOffset>
                </wp:positionH>
                <wp:positionV relativeFrom="paragraph">
                  <wp:posOffset>164465</wp:posOffset>
                </wp:positionV>
                <wp:extent cx="22002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12.95pt" to="56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ZWsQEAALMDAAAOAAAAZHJzL2Uyb0RvYy54bWysU02PEzEMvSPxH6Lc6UwrUd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" strokecolor="black [3040]"/>
            </w:pict>
          </mc:Fallback>
        </mc:AlternateContent>
      </w: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2781300" cy="9525"/>
                <wp:effectExtent l="0" t="0" r="1905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.2pt" to="21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" strokecolor="black [3040]"/>
            </w:pict>
          </mc:Fallback>
        </mc:AlternateContent>
      </w:r>
    </w:p>
    <w:p w:rsidR="0030484C" w:rsidRPr="00AD480A" w:rsidRDefault="00AD480A" w:rsidP="00AD480A">
      <w:pPr>
        <w:rPr>
          <w:b/>
          <w:noProof/>
          <w:sz w:val="28"/>
          <w:lang w:val="es-MX" w:eastAsia="es-MX"/>
        </w:rPr>
      </w:pPr>
      <w:r w:rsidRPr="00AD480A">
        <w:rPr>
          <w:rFonts w:ascii="Arial" w:hAnsi="Arial" w:cs="Arial"/>
          <w:b/>
          <w:bCs/>
        </w:rPr>
        <w:t>Ing. Omar Alejandro Mendoza Aguilar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Ing. José Ángel Alcaraz Vega</w:t>
      </w:r>
    </w:p>
    <w:p w:rsidR="005D10DB" w:rsidRDefault="0030484C" w:rsidP="00AD480A">
      <w:pPr>
        <w:rPr>
          <w:rFonts w:ascii="Arial" w:hAnsi="Arial" w:cs="Arial"/>
          <w:noProof/>
          <w:sz w:val="22"/>
        </w:rPr>
      </w:pPr>
      <w:r w:rsidRPr="00AD480A">
        <w:rPr>
          <w:rFonts w:ascii="Arial" w:hAnsi="Arial" w:cs="Arial"/>
          <w:noProof/>
          <w:sz w:val="22"/>
        </w:rPr>
        <w:t>Jef</w:t>
      </w:r>
      <w:r w:rsidR="00AD480A" w:rsidRPr="00AD480A">
        <w:rPr>
          <w:rFonts w:ascii="Arial" w:hAnsi="Arial" w:cs="Arial"/>
          <w:noProof/>
          <w:sz w:val="22"/>
        </w:rPr>
        <w:t>e</w:t>
      </w:r>
      <w:r w:rsidR="005D10DB" w:rsidRPr="00AD480A">
        <w:rPr>
          <w:rFonts w:ascii="Arial" w:hAnsi="Arial" w:cs="Arial"/>
          <w:noProof/>
          <w:sz w:val="22"/>
        </w:rPr>
        <w:t xml:space="preserve"> del depto</w:t>
      </w:r>
      <w:r w:rsidR="00AD480A" w:rsidRPr="00AD480A">
        <w:rPr>
          <w:rFonts w:ascii="Arial" w:hAnsi="Arial" w:cs="Arial"/>
          <w:noProof/>
          <w:sz w:val="22"/>
        </w:rPr>
        <w:t>.</w:t>
      </w:r>
      <w:r w:rsidR="005D10DB" w:rsidRPr="00AD480A">
        <w:rPr>
          <w:rFonts w:ascii="Arial" w:hAnsi="Arial" w:cs="Arial"/>
          <w:noProof/>
          <w:sz w:val="22"/>
        </w:rPr>
        <w:t xml:space="preserve"> de </w:t>
      </w:r>
      <w:r w:rsidR="00AD480A" w:rsidRPr="00AD480A">
        <w:rPr>
          <w:rFonts w:ascii="Arial" w:hAnsi="Arial" w:cs="Arial"/>
          <w:noProof/>
          <w:sz w:val="22"/>
        </w:rPr>
        <w:t>Qímica-Bioquímica</w:t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  <w:t>Jefe del depto. de Metal-Mecánica</w:t>
      </w:r>
    </w:p>
    <w:p w:rsidR="00AD480A" w:rsidRDefault="00AD480A" w:rsidP="00AD480A">
      <w:pPr>
        <w:rPr>
          <w:rFonts w:ascii="Arial" w:hAnsi="Arial" w:cs="Arial"/>
          <w:noProof/>
          <w:sz w:val="22"/>
        </w:rPr>
      </w:pPr>
    </w:p>
    <w:p w:rsidR="00AD480A" w:rsidRDefault="00AD480A" w:rsidP="00AD480A">
      <w:pPr>
        <w:rPr>
          <w:rFonts w:ascii="Arial" w:hAnsi="Arial" w:cs="Arial"/>
          <w:noProof/>
          <w:sz w:val="22"/>
        </w:rPr>
      </w:pPr>
    </w:p>
    <w:p w:rsidR="00AD480A" w:rsidRDefault="005207E0" w:rsidP="00AD480A">
      <w:pPr>
        <w:rPr>
          <w:rFonts w:ascii="Arial" w:hAnsi="Arial" w:cs="Arial"/>
          <w:noProof/>
          <w:sz w:val="22"/>
        </w:rPr>
      </w:pP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5347334</wp:posOffset>
                </wp:positionH>
                <wp:positionV relativeFrom="paragraph">
                  <wp:posOffset>103505</wp:posOffset>
                </wp:positionV>
                <wp:extent cx="21812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8.15pt" to="59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" strokecolor="black [3040]"/>
            </w:pict>
          </mc:Fallback>
        </mc:AlternateContent>
      </w: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30B9" wp14:editId="0341E647">
                <wp:simplePos x="0" y="0"/>
                <wp:positionH relativeFrom="column">
                  <wp:posOffset>-177165</wp:posOffset>
                </wp:positionH>
                <wp:positionV relativeFrom="paragraph">
                  <wp:posOffset>93980</wp:posOffset>
                </wp:positionV>
                <wp:extent cx="2781300" cy="9525"/>
                <wp:effectExtent l="0" t="0" r="1905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7.4pt" to="205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" strokecolor="black [3040]"/>
            </w:pict>
          </mc:Fallback>
        </mc:AlternateContent>
      </w:r>
    </w:p>
    <w:p w:rsidR="00AD480A" w:rsidRDefault="00AD480A" w:rsidP="00AD480A">
      <w:pPr>
        <w:rPr>
          <w:rFonts w:ascii="Arial" w:hAnsi="Arial" w:cs="Arial"/>
          <w:b/>
          <w:bCs/>
        </w:rPr>
      </w:pPr>
      <w:r w:rsidRPr="00AD480A">
        <w:rPr>
          <w:rFonts w:ascii="Arial" w:hAnsi="Arial" w:cs="Arial"/>
          <w:b/>
          <w:bCs/>
        </w:rPr>
        <w:t>MC. Dora Esthela García Velarde</w:t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  <w:t xml:space="preserve">MC. Jared Gpe. Torres Lopes </w:t>
      </w:r>
    </w:p>
    <w:p w:rsidR="00AD480A" w:rsidRDefault="005207E0" w:rsidP="00AD480A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100965</wp:posOffset>
                </wp:positionV>
                <wp:extent cx="2019300" cy="95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7.95pt" to="372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" strokecolor="black [3040]"/>
            </w:pict>
          </mc:Fallback>
        </mc:AlternateContent>
      </w:r>
      <w:r w:rsidR="00AD480A" w:rsidRPr="00391596">
        <w:rPr>
          <w:rFonts w:ascii="Arial" w:hAnsi="Arial" w:cs="Arial"/>
          <w:noProof/>
          <w:sz w:val="22"/>
        </w:rPr>
        <w:t>Jefa del depto.</w:t>
      </w:r>
      <w:r w:rsidR="00391596">
        <w:rPr>
          <w:rFonts w:ascii="Arial" w:hAnsi="Arial" w:cs="Arial"/>
          <w:noProof/>
          <w:sz w:val="22"/>
        </w:rPr>
        <w:t xml:space="preserve"> de Ingeniería Indsutrial</w:t>
      </w:r>
      <w:r w:rsidR="00391596">
        <w:rPr>
          <w:rFonts w:ascii="Arial" w:hAnsi="Arial" w:cs="Arial"/>
          <w:noProof/>
          <w:sz w:val="22"/>
        </w:rPr>
        <w:tab/>
      </w:r>
      <w:r w:rsidR="00391596">
        <w:rPr>
          <w:rFonts w:ascii="Arial" w:hAnsi="Arial" w:cs="Arial"/>
          <w:noProof/>
          <w:sz w:val="22"/>
        </w:rPr>
        <w:tab/>
      </w:r>
      <w:r w:rsidR="00391596">
        <w:rPr>
          <w:rFonts w:ascii="Arial" w:hAnsi="Arial" w:cs="Arial"/>
          <w:noProof/>
          <w:sz w:val="22"/>
        </w:rPr>
        <w:tab/>
      </w:r>
      <w:r w:rsidR="00391596">
        <w:rPr>
          <w:rFonts w:ascii="Arial" w:hAnsi="Arial" w:cs="Arial"/>
          <w:noProof/>
          <w:sz w:val="22"/>
        </w:rPr>
        <w:tab/>
      </w:r>
      <w:r w:rsidR="00391596">
        <w:rPr>
          <w:rFonts w:ascii="Arial" w:hAnsi="Arial" w:cs="Arial"/>
          <w:noProof/>
          <w:sz w:val="22"/>
        </w:rPr>
        <w:tab/>
      </w:r>
      <w:r w:rsidR="00391596">
        <w:rPr>
          <w:rFonts w:ascii="Arial" w:hAnsi="Arial" w:cs="Arial"/>
          <w:noProof/>
          <w:sz w:val="22"/>
        </w:rPr>
        <w:tab/>
      </w:r>
      <w:r w:rsidR="00391596">
        <w:rPr>
          <w:rFonts w:ascii="Arial" w:hAnsi="Arial" w:cs="Arial"/>
          <w:noProof/>
          <w:sz w:val="22"/>
        </w:rPr>
        <w:tab/>
        <w:t>Jefa del depto. de Eléctrica-Electrónica</w:t>
      </w:r>
    </w:p>
    <w:p w:rsidR="00020779" w:rsidRPr="00234A05" w:rsidRDefault="00020779" w:rsidP="00AD480A">
      <w:pPr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 w:rsidRPr="00234A05">
        <w:rPr>
          <w:rFonts w:ascii="Arial" w:hAnsi="Arial" w:cs="Arial"/>
          <w:b/>
          <w:noProof/>
          <w:sz w:val="22"/>
        </w:rPr>
        <w:t>MEH Alma Gpe. Meraz Beltran</w:t>
      </w:r>
    </w:p>
    <w:p w:rsidR="00020779" w:rsidRPr="00391596" w:rsidRDefault="00020779" w:rsidP="00AD480A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  <w:t>Jefa del depto. de Recrusos Materiales y de servicios</w:t>
      </w:r>
    </w:p>
    <w:sectPr w:rsidR="00020779" w:rsidRPr="00391596" w:rsidSect="0076137A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E5" w:rsidRDefault="00AB6FE5">
      <w:r>
        <w:separator/>
      </w:r>
    </w:p>
  </w:endnote>
  <w:endnote w:type="continuationSeparator" w:id="0">
    <w:p w:rsidR="00AB6FE5" w:rsidRDefault="00AB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3" w:rsidRPr="004D353B" w:rsidRDefault="00CD4C73" w:rsidP="00CD4C73">
    <w:pPr>
      <w:pStyle w:val="Piedepgina"/>
      <w:rPr>
        <w:sz w:val="16"/>
      </w:rPr>
    </w:pPr>
    <w:r w:rsidRPr="002B0E16">
      <w:rPr>
        <w:rFonts w:ascii="Arial" w:hAnsi="Arial" w:cs="Arial"/>
        <w:sz w:val="16"/>
        <w:lang w:val="es-MX"/>
      </w:rPr>
      <w:t>Ver</w:t>
    </w:r>
    <w:r w:rsidR="007D6D58" w:rsidRPr="002B0E16">
      <w:rPr>
        <w:rFonts w:ascii="Arial" w:hAnsi="Arial" w:cs="Arial"/>
        <w:sz w:val="16"/>
        <w:lang w:val="es-MX"/>
      </w:rPr>
      <w:t xml:space="preserve"> 1.0 Programa</w:t>
    </w:r>
    <w:r w:rsidRPr="002B0E16">
      <w:rPr>
        <w:rFonts w:ascii="Arial" w:hAnsi="Arial" w:cs="Arial"/>
        <w:sz w:val="16"/>
        <w:lang w:val="es-MX"/>
      </w:rPr>
      <w:t xml:space="preserve"> A</w:t>
    </w:r>
    <w:r w:rsidR="007D6D58" w:rsidRPr="002B0E16">
      <w:rPr>
        <w:rFonts w:ascii="Arial" w:hAnsi="Arial" w:cs="Arial"/>
        <w:sz w:val="16"/>
        <w:lang w:val="es-MX"/>
      </w:rPr>
      <w:t>mbiental</w:t>
    </w:r>
    <w:r w:rsidRPr="002B0E16">
      <w:rPr>
        <w:rFonts w:ascii="Arial" w:hAnsi="Arial" w:cs="Arial"/>
        <w:sz w:val="16"/>
        <w:lang w:val="es-MX"/>
      </w:rPr>
      <w:t xml:space="preserve"> de </w:t>
    </w:r>
    <w:r w:rsidR="006E48DE">
      <w:rPr>
        <w:rFonts w:ascii="Arial" w:hAnsi="Arial" w:cs="Arial"/>
        <w:sz w:val="16"/>
        <w:lang w:val="es-MX"/>
      </w:rPr>
      <w:t xml:space="preserve"> Residuos Peligrosos</w:t>
    </w:r>
    <w:r w:rsidRPr="002B0E16">
      <w:rPr>
        <w:rFonts w:ascii="Arial" w:hAnsi="Arial" w:cs="Arial"/>
        <w:sz w:val="16"/>
        <w:lang w:val="es-MX"/>
      </w:rPr>
      <w:t xml:space="preserve"> </w:t>
    </w:r>
  </w:p>
  <w:p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E5" w:rsidRDefault="00AB6FE5">
      <w:r>
        <w:separator/>
      </w:r>
    </w:p>
  </w:footnote>
  <w:footnote w:type="continuationSeparator" w:id="0">
    <w:p w:rsidR="00AB6FE5" w:rsidRDefault="00AB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91"/>
      <w:gridCol w:w="6004"/>
      <w:gridCol w:w="2891"/>
      <w:gridCol w:w="1760"/>
    </w:tblGrid>
    <w:tr w:rsidR="00D12003" w:rsidRPr="00BE2C86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:rsidR="00D12003" w:rsidRPr="00BE2C86" w:rsidRDefault="00D12003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3D428AF" wp14:editId="1D297F3E">
                <wp:extent cx="1619250" cy="942975"/>
                <wp:effectExtent l="0" t="0" r="0" b="952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Nombre del Documento: Programa ambiental de </w:t>
          </w:r>
          <w:r w:rsidR="00CF1CA9">
            <w:rPr>
              <w:rFonts w:ascii="Arial" w:hAnsi="Arial" w:cs="Arial"/>
              <w:b/>
            </w:rPr>
            <w:t>Residuos Peligrosos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B77962">
            <w:rPr>
              <w:rFonts w:ascii="Arial" w:hAnsi="Arial" w:cs="Arial"/>
              <w:b/>
              <w:sz w:val="16"/>
              <w:szCs w:val="16"/>
            </w:rPr>
            <w:t>: SIG-AM-PG-4</w:t>
          </w:r>
          <w:r w:rsidR="00B77962" w:rsidRPr="00B77962"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77962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77962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12003" w:rsidRPr="00BE2C86" w:rsidTr="00D12003">
      <w:trPr>
        <w:trHeight w:val="6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:rsidR="00D12003" w:rsidRPr="00790CF5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6.2.2</w:t>
          </w:r>
        </w:p>
        <w:p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0.5pt;height:10.5pt" o:bullet="t">
        <v:imagedata r:id="rId1" o:title="mso7D"/>
      </v:shape>
    </w:pict>
  </w:numPicBullet>
  <w:abstractNum w:abstractNumId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BA53E4"/>
    <w:multiLevelType w:val="hybridMultilevel"/>
    <w:tmpl w:val="3864DE3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303B9"/>
    <w:multiLevelType w:val="hybridMultilevel"/>
    <w:tmpl w:val="DD4EA2E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31E4B3E"/>
    <w:multiLevelType w:val="hybridMultilevel"/>
    <w:tmpl w:val="C094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4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23"/>
  </w:num>
  <w:num w:numId="8">
    <w:abstractNumId w:val="37"/>
  </w:num>
  <w:num w:numId="9">
    <w:abstractNumId w:val="5"/>
  </w:num>
  <w:num w:numId="10">
    <w:abstractNumId w:val="45"/>
  </w:num>
  <w:num w:numId="11">
    <w:abstractNumId w:val="40"/>
  </w:num>
  <w:num w:numId="12">
    <w:abstractNumId w:val="10"/>
  </w:num>
  <w:num w:numId="13">
    <w:abstractNumId w:val="16"/>
  </w:num>
  <w:num w:numId="14">
    <w:abstractNumId w:val="7"/>
  </w:num>
  <w:num w:numId="15">
    <w:abstractNumId w:val="12"/>
  </w:num>
  <w:num w:numId="16">
    <w:abstractNumId w:val="26"/>
  </w:num>
  <w:num w:numId="17">
    <w:abstractNumId w:val="25"/>
  </w:num>
  <w:num w:numId="18">
    <w:abstractNumId w:val="34"/>
  </w:num>
  <w:num w:numId="19">
    <w:abstractNumId w:val="2"/>
  </w:num>
  <w:num w:numId="20">
    <w:abstractNumId w:val="44"/>
  </w:num>
  <w:num w:numId="21">
    <w:abstractNumId w:val="35"/>
  </w:num>
  <w:num w:numId="22">
    <w:abstractNumId w:val="39"/>
  </w:num>
  <w:num w:numId="23">
    <w:abstractNumId w:val="20"/>
  </w:num>
  <w:num w:numId="24">
    <w:abstractNumId w:val="4"/>
  </w:num>
  <w:num w:numId="25">
    <w:abstractNumId w:val="31"/>
  </w:num>
  <w:num w:numId="26">
    <w:abstractNumId w:val="14"/>
  </w:num>
  <w:num w:numId="27">
    <w:abstractNumId w:val="3"/>
  </w:num>
  <w:num w:numId="28">
    <w:abstractNumId w:val="13"/>
  </w:num>
  <w:num w:numId="29">
    <w:abstractNumId w:val="29"/>
  </w:num>
  <w:num w:numId="30">
    <w:abstractNumId w:val="18"/>
  </w:num>
  <w:num w:numId="31">
    <w:abstractNumId w:val="30"/>
  </w:num>
  <w:num w:numId="32">
    <w:abstractNumId w:val="9"/>
  </w:num>
  <w:num w:numId="33">
    <w:abstractNumId w:val="19"/>
  </w:num>
  <w:num w:numId="34">
    <w:abstractNumId w:val="33"/>
  </w:num>
  <w:num w:numId="35">
    <w:abstractNumId w:val="41"/>
  </w:num>
  <w:num w:numId="36">
    <w:abstractNumId w:val="27"/>
  </w:num>
  <w:num w:numId="37">
    <w:abstractNumId w:val="8"/>
  </w:num>
  <w:num w:numId="38">
    <w:abstractNumId w:val="32"/>
  </w:num>
  <w:num w:numId="39">
    <w:abstractNumId w:val="11"/>
  </w:num>
  <w:num w:numId="40">
    <w:abstractNumId w:val="0"/>
  </w:num>
  <w:num w:numId="41">
    <w:abstractNumId w:val="24"/>
  </w:num>
  <w:num w:numId="42">
    <w:abstractNumId w:val="46"/>
  </w:num>
  <w:num w:numId="43">
    <w:abstractNumId w:val="36"/>
  </w:num>
  <w:num w:numId="44">
    <w:abstractNumId w:val="38"/>
  </w:num>
  <w:num w:numId="45">
    <w:abstractNumId w:val="21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5118"/>
    <w:rsid w:val="00017D0D"/>
    <w:rsid w:val="00020779"/>
    <w:rsid w:val="000246AE"/>
    <w:rsid w:val="00026275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2F68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107D6"/>
    <w:rsid w:val="00111954"/>
    <w:rsid w:val="0011741B"/>
    <w:rsid w:val="001302EE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5E8A"/>
    <w:rsid w:val="00230924"/>
    <w:rsid w:val="00234A05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90538"/>
    <w:rsid w:val="00290D53"/>
    <w:rsid w:val="0029412C"/>
    <w:rsid w:val="002A02F6"/>
    <w:rsid w:val="002A746D"/>
    <w:rsid w:val="002B0E16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0BA2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3FED"/>
    <w:rsid w:val="00324B4C"/>
    <w:rsid w:val="00337B21"/>
    <w:rsid w:val="0034554D"/>
    <w:rsid w:val="00345919"/>
    <w:rsid w:val="00346A41"/>
    <w:rsid w:val="00350918"/>
    <w:rsid w:val="0035353A"/>
    <w:rsid w:val="003565C9"/>
    <w:rsid w:val="00357050"/>
    <w:rsid w:val="003576AE"/>
    <w:rsid w:val="00360814"/>
    <w:rsid w:val="0036754D"/>
    <w:rsid w:val="0037218C"/>
    <w:rsid w:val="00373014"/>
    <w:rsid w:val="0038450E"/>
    <w:rsid w:val="00391596"/>
    <w:rsid w:val="00391A1B"/>
    <w:rsid w:val="003936F3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130A"/>
    <w:rsid w:val="0040519F"/>
    <w:rsid w:val="004076A8"/>
    <w:rsid w:val="0041279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F8F"/>
    <w:rsid w:val="00475D33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07E0"/>
    <w:rsid w:val="005226B0"/>
    <w:rsid w:val="00525354"/>
    <w:rsid w:val="00535EEB"/>
    <w:rsid w:val="00540DFF"/>
    <w:rsid w:val="005420A8"/>
    <w:rsid w:val="005433B8"/>
    <w:rsid w:val="005463A9"/>
    <w:rsid w:val="005468C4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407B"/>
    <w:rsid w:val="00631810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E48DE"/>
    <w:rsid w:val="006F1851"/>
    <w:rsid w:val="006F243C"/>
    <w:rsid w:val="006F4796"/>
    <w:rsid w:val="006F5097"/>
    <w:rsid w:val="006F60D5"/>
    <w:rsid w:val="00700F17"/>
    <w:rsid w:val="00705BE7"/>
    <w:rsid w:val="00712C41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3280"/>
    <w:rsid w:val="00896AC8"/>
    <w:rsid w:val="008A0643"/>
    <w:rsid w:val="008A3FE4"/>
    <w:rsid w:val="008A5409"/>
    <w:rsid w:val="008A7AE0"/>
    <w:rsid w:val="008B0499"/>
    <w:rsid w:val="008C28E2"/>
    <w:rsid w:val="008C4D22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7C6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E4C6B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6FE5"/>
    <w:rsid w:val="00AB791A"/>
    <w:rsid w:val="00AC3E7C"/>
    <w:rsid w:val="00AC5C32"/>
    <w:rsid w:val="00AD2E05"/>
    <w:rsid w:val="00AD480A"/>
    <w:rsid w:val="00AE3CBA"/>
    <w:rsid w:val="00AE4C54"/>
    <w:rsid w:val="00AE6562"/>
    <w:rsid w:val="00AF50A4"/>
    <w:rsid w:val="00B00887"/>
    <w:rsid w:val="00B02EC1"/>
    <w:rsid w:val="00B04B67"/>
    <w:rsid w:val="00B141C5"/>
    <w:rsid w:val="00B17479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77962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639A6"/>
    <w:rsid w:val="00C7048B"/>
    <w:rsid w:val="00C7248A"/>
    <w:rsid w:val="00C72831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CF1CA9"/>
    <w:rsid w:val="00D00455"/>
    <w:rsid w:val="00D05112"/>
    <w:rsid w:val="00D1158B"/>
    <w:rsid w:val="00D12003"/>
    <w:rsid w:val="00D27BE4"/>
    <w:rsid w:val="00D34E32"/>
    <w:rsid w:val="00D37026"/>
    <w:rsid w:val="00D443D3"/>
    <w:rsid w:val="00D45ED0"/>
    <w:rsid w:val="00D467AB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3A1C"/>
    <w:rsid w:val="00DC4B3F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4547"/>
    <w:rsid w:val="00EE7473"/>
    <w:rsid w:val="00EF1C19"/>
    <w:rsid w:val="00EF5518"/>
    <w:rsid w:val="00F05E29"/>
    <w:rsid w:val="00F1038D"/>
    <w:rsid w:val="00F150D0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74CDA"/>
    <w:rsid w:val="00F80BA3"/>
    <w:rsid w:val="00F84B72"/>
    <w:rsid w:val="00F96542"/>
    <w:rsid w:val="00FA5854"/>
    <w:rsid w:val="00FA7058"/>
    <w:rsid w:val="00FA70F4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CF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CF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AE23-C3D4-4C88-9ABC-49842DC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48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CD</cp:lastModifiedBy>
  <cp:revision>16</cp:revision>
  <cp:lastPrinted>2014-08-06T20:49:00Z</cp:lastPrinted>
  <dcterms:created xsi:type="dcterms:W3CDTF">2017-02-03T18:06:00Z</dcterms:created>
  <dcterms:modified xsi:type="dcterms:W3CDTF">2017-02-21T18:17:00Z</dcterms:modified>
</cp:coreProperties>
</file>