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F8" w:rsidRPr="00322E62" w:rsidRDefault="00885AF8" w:rsidP="00161A4C">
      <w:pPr>
        <w:rPr>
          <w:b/>
          <w:szCs w:val="28"/>
          <w:lang w:val="es-MX"/>
        </w:rPr>
      </w:pPr>
      <w:r w:rsidRPr="00322E62">
        <w:rPr>
          <w:b/>
          <w:szCs w:val="28"/>
          <w:lang w:val="es-MX"/>
        </w:rPr>
        <w:t>Fecha Solicitud: ________________</w:t>
      </w:r>
    </w:p>
    <w:tbl>
      <w:tblPr>
        <w:tblpPr w:leftFromText="141" w:rightFromText="141" w:vertAnchor="text" w:horzAnchor="margin" w:tblpX="-318" w:tblpY="115"/>
        <w:tblW w:w="14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156"/>
        <w:gridCol w:w="724"/>
        <w:gridCol w:w="3180"/>
        <w:gridCol w:w="4048"/>
      </w:tblGrid>
      <w:tr w:rsidR="00885AF8" w:rsidRPr="00347C5C" w:rsidTr="00161A4C">
        <w:trPr>
          <w:trHeight w:val="279"/>
        </w:trPr>
        <w:tc>
          <w:tcPr>
            <w:tcW w:w="5778" w:type="dxa"/>
            <w:shd w:val="clear" w:color="auto" w:fill="E6E6E6"/>
          </w:tcPr>
          <w:p w:rsidR="00885AF8" w:rsidRPr="00347C5C" w:rsidRDefault="00885AF8" w:rsidP="00161A4C">
            <w:pPr>
              <w:jc w:val="center"/>
              <w:rPr>
                <w:b/>
                <w:lang w:val="es-MX"/>
              </w:rPr>
            </w:pPr>
            <w:r w:rsidRPr="00347C5C">
              <w:rPr>
                <w:b/>
                <w:lang w:val="es-MX"/>
              </w:rPr>
              <w:t>Nombre</w:t>
            </w:r>
            <w:r w:rsidR="005E1E76">
              <w:rPr>
                <w:b/>
                <w:lang w:val="es-MX"/>
              </w:rPr>
              <w:t xml:space="preserve"> y Correo Electrónico </w:t>
            </w:r>
            <w:r>
              <w:rPr>
                <w:b/>
                <w:lang w:val="es-MX"/>
              </w:rPr>
              <w:t>del Solicitante</w:t>
            </w:r>
          </w:p>
        </w:tc>
        <w:tc>
          <w:tcPr>
            <w:tcW w:w="1880" w:type="dxa"/>
            <w:gridSpan w:val="2"/>
            <w:tcBorders>
              <w:bottom w:val="nil"/>
            </w:tcBorders>
            <w:shd w:val="clear" w:color="auto" w:fill="FFFFFF"/>
          </w:tcPr>
          <w:p w:rsidR="00885AF8" w:rsidRPr="00347C5C" w:rsidRDefault="00885AF8" w:rsidP="00161A4C">
            <w:pPr>
              <w:numPr>
                <w:ilvl w:val="0"/>
                <w:numId w:val="2"/>
              </w:num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Docente </w:t>
            </w:r>
          </w:p>
        </w:tc>
        <w:tc>
          <w:tcPr>
            <w:tcW w:w="3180" w:type="dxa"/>
            <w:shd w:val="clear" w:color="auto" w:fill="E6E6E6"/>
          </w:tcPr>
          <w:p w:rsidR="00885AF8" w:rsidRPr="00347C5C" w:rsidRDefault="00885AF8" w:rsidP="00161A4C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Semestre</w:t>
            </w:r>
          </w:p>
        </w:tc>
        <w:tc>
          <w:tcPr>
            <w:tcW w:w="4048" w:type="dxa"/>
            <w:shd w:val="clear" w:color="auto" w:fill="E6E6E6"/>
          </w:tcPr>
          <w:p w:rsidR="00885AF8" w:rsidRPr="00347C5C" w:rsidRDefault="00885AF8" w:rsidP="00161A4C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Asignatura</w:t>
            </w:r>
          </w:p>
        </w:tc>
      </w:tr>
      <w:tr w:rsidR="00885AF8" w:rsidRPr="00347C5C" w:rsidTr="00161A4C">
        <w:trPr>
          <w:trHeight w:val="498"/>
        </w:trPr>
        <w:tc>
          <w:tcPr>
            <w:tcW w:w="5778" w:type="dxa"/>
            <w:tcBorders>
              <w:bottom w:val="nil"/>
            </w:tcBorders>
          </w:tcPr>
          <w:p w:rsidR="00885AF8" w:rsidRPr="00347C5C" w:rsidRDefault="00885AF8" w:rsidP="00161A4C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880" w:type="dxa"/>
            <w:gridSpan w:val="2"/>
            <w:tcBorders>
              <w:top w:val="nil"/>
              <w:bottom w:val="nil"/>
            </w:tcBorders>
          </w:tcPr>
          <w:p w:rsidR="00885AF8" w:rsidRPr="00A14625" w:rsidRDefault="00885AF8" w:rsidP="00161A4C">
            <w:pPr>
              <w:numPr>
                <w:ilvl w:val="0"/>
                <w:numId w:val="2"/>
              </w:numPr>
              <w:rPr>
                <w:b/>
                <w:lang w:val="es-MX"/>
              </w:rPr>
            </w:pPr>
            <w:r>
              <w:rPr>
                <w:b/>
                <w:lang w:val="es-MX"/>
              </w:rPr>
              <w:t>Alumno</w:t>
            </w:r>
          </w:p>
        </w:tc>
        <w:tc>
          <w:tcPr>
            <w:tcW w:w="3180" w:type="dxa"/>
            <w:tcBorders>
              <w:bottom w:val="nil"/>
            </w:tcBorders>
          </w:tcPr>
          <w:p w:rsidR="00885AF8" w:rsidRPr="00347C5C" w:rsidRDefault="00885AF8" w:rsidP="00161A4C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4048" w:type="dxa"/>
            <w:tcBorders>
              <w:bottom w:val="nil"/>
            </w:tcBorders>
          </w:tcPr>
          <w:p w:rsidR="00885AF8" w:rsidRDefault="00885AF8" w:rsidP="00161A4C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  <w:p w:rsidR="00885AF8" w:rsidRPr="00347C5C" w:rsidRDefault="00885AF8" w:rsidP="00161A4C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</w:tr>
      <w:tr w:rsidR="00885AF8" w:rsidRPr="0031176D" w:rsidTr="001006DB">
        <w:trPr>
          <w:trHeight w:val="2961"/>
        </w:trPr>
        <w:tc>
          <w:tcPr>
            <w:tcW w:w="6934" w:type="dxa"/>
            <w:gridSpan w:val="2"/>
            <w:tcBorders>
              <w:right w:val="nil"/>
            </w:tcBorders>
            <w:shd w:val="clear" w:color="auto" w:fill="FFFFFF"/>
          </w:tcPr>
          <w:p w:rsidR="00885AF8" w:rsidRPr="00C702C4" w:rsidRDefault="00885AF8" w:rsidP="00161A4C">
            <w:p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>Programa Educativo:</w:t>
            </w:r>
          </w:p>
          <w:p w:rsidR="00885AF8" w:rsidRPr="00C702C4" w:rsidRDefault="00885AF8" w:rsidP="00161A4C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 xml:space="preserve">Ing. en Sistemas Computacionales  </w:t>
            </w:r>
          </w:p>
          <w:p w:rsidR="00885AF8" w:rsidRPr="00C702C4" w:rsidRDefault="00885AF8" w:rsidP="00161A4C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 xml:space="preserve">Ing. en Tecnologías de la Información y </w:t>
            </w:r>
            <w:r w:rsidR="00F26948" w:rsidRPr="00C702C4">
              <w:rPr>
                <w:b/>
                <w:sz w:val="18"/>
                <w:szCs w:val="18"/>
                <w:lang w:val="es-MX"/>
              </w:rPr>
              <w:t>Comunicaciones</w:t>
            </w:r>
          </w:p>
          <w:p w:rsidR="00885AF8" w:rsidRPr="00C702C4" w:rsidRDefault="00885AF8" w:rsidP="00161A4C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>Ing. Mecánica</w:t>
            </w:r>
          </w:p>
          <w:p w:rsidR="00885AF8" w:rsidRPr="00C702C4" w:rsidRDefault="00885AF8" w:rsidP="00161A4C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>Ing. Mecatrónica</w:t>
            </w:r>
          </w:p>
          <w:p w:rsidR="00885AF8" w:rsidRPr="00C702C4" w:rsidRDefault="00885AF8" w:rsidP="00045F4C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>Ing. Eléctrica</w:t>
            </w:r>
          </w:p>
          <w:p w:rsidR="00045F4C" w:rsidRPr="00C702C4" w:rsidRDefault="00045F4C" w:rsidP="00045F4C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 xml:space="preserve">Ing. en Gestión Empresarial </w:t>
            </w:r>
          </w:p>
          <w:p w:rsidR="00045F4C" w:rsidRPr="00C702C4" w:rsidRDefault="00045F4C" w:rsidP="00045F4C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 xml:space="preserve">Ing. en Energías Renovables </w:t>
            </w:r>
          </w:p>
          <w:p w:rsidR="002608DA" w:rsidRPr="00C702C4" w:rsidRDefault="002608DA" w:rsidP="00045F4C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>Ing. Electrónica</w:t>
            </w:r>
          </w:p>
        </w:tc>
        <w:tc>
          <w:tcPr>
            <w:tcW w:w="7952" w:type="dxa"/>
            <w:gridSpan w:val="3"/>
            <w:tcBorders>
              <w:left w:val="nil"/>
            </w:tcBorders>
            <w:shd w:val="clear" w:color="auto" w:fill="FFFFFF"/>
          </w:tcPr>
          <w:p w:rsidR="00885AF8" w:rsidRPr="00C702C4" w:rsidRDefault="00885AF8" w:rsidP="002608DA">
            <w:p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 xml:space="preserve">                           </w:t>
            </w:r>
          </w:p>
          <w:p w:rsidR="00885AF8" w:rsidRPr="00C702C4" w:rsidRDefault="002608DA" w:rsidP="00161A4C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DAFCE4" wp14:editId="6B2476BD">
                      <wp:simplePos x="0" y="0"/>
                      <wp:positionH relativeFrom="column">
                        <wp:posOffset>2829560</wp:posOffset>
                      </wp:positionH>
                      <wp:positionV relativeFrom="paragraph">
                        <wp:posOffset>95250</wp:posOffset>
                      </wp:positionV>
                      <wp:extent cx="90805" cy="90805"/>
                      <wp:effectExtent l="10160" t="9525" r="13335" b="13970"/>
                      <wp:wrapNone/>
                      <wp:docPr id="3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F0D2222" id="Oval 5" o:spid="_x0000_s1026" style="position:absolute;margin-left:222.8pt;margin-top:7.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"/>
                  </w:pict>
                </mc:Fallback>
              </mc:AlternateContent>
            </w:r>
            <w:r w:rsidR="00885AF8" w:rsidRPr="00C702C4">
              <w:rPr>
                <w:b/>
                <w:sz w:val="18"/>
                <w:szCs w:val="18"/>
                <w:lang w:val="es-MX"/>
              </w:rPr>
              <w:t xml:space="preserve">Ing. Bioquímica                                   </w:t>
            </w:r>
            <w:r w:rsidR="00C702C4">
              <w:rPr>
                <w:b/>
                <w:sz w:val="18"/>
                <w:szCs w:val="18"/>
                <w:lang w:val="es-MX"/>
              </w:rPr>
              <w:t xml:space="preserve">                            </w:t>
            </w:r>
            <w:r w:rsidR="00885AF8" w:rsidRPr="00C702C4">
              <w:rPr>
                <w:b/>
                <w:sz w:val="18"/>
                <w:szCs w:val="18"/>
                <w:lang w:val="es-MX"/>
              </w:rPr>
              <w:t xml:space="preserve">  </w:t>
            </w:r>
            <w:r w:rsidRPr="00C702C4">
              <w:rPr>
                <w:b/>
                <w:sz w:val="18"/>
                <w:szCs w:val="18"/>
                <w:lang w:val="es-MX"/>
              </w:rPr>
              <w:t>Lenguas Extranjeras</w:t>
            </w:r>
          </w:p>
          <w:p w:rsidR="00885AF8" w:rsidRPr="00C702C4" w:rsidRDefault="002608DA" w:rsidP="002608DA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EC2E89" wp14:editId="2FC243F8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92075</wp:posOffset>
                      </wp:positionV>
                      <wp:extent cx="90805" cy="90805"/>
                      <wp:effectExtent l="8890" t="6350" r="5080" b="7620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B0876ED" id="Oval 6" o:spid="_x0000_s1026" style="position:absolute;margin-left:223.45pt;margin-top:7.2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"/>
                  </w:pict>
                </mc:Fallback>
              </mc:AlternateContent>
            </w:r>
            <w:r w:rsidR="00885AF8" w:rsidRPr="00C702C4">
              <w:rPr>
                <w:b/>
                <w:sz w:val="18"/>
                <w:szCs w:val="18"/>
                <w:lang w:val="es-MX"/>
              </w:rPr>
              <w:t xml:space="preserve">Ing. Industrial                                   </w:t>
            </w:r>
            <w:r w:rsidR="00C702C4">
              <w:rPr>
                <w:b/>
                <w:sz w:val="18"/>
                <w:szCs w:val="18"/>
                <w:lang w:val="es-MX"/>
              </w:rPr>
              <w:t xml:space="preserve">                            </w:t>
            </w:r>
            <w:r w:rsidR="00885AF8" w:rsidRPr="00C702C4">
              <w:rPr>
                <w:b/>
                <w:sz w:val="18"/>
                <w:szCs w:val="18"/>
                <w:lang w:val="es-MX"/>
              </w:rPr>
              <w:t xml:space="preserve">     Lectura      </w:t>
            </w:r>
          </w:p>
          <w:p w:rsidR="002608DA" w:rsidRPr="00C702C4" w:rsidRDefault="00885AF8" w:rsidP="009C72CA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>Ing. Ambiental</w:t>
            </w:r>
          </w:p>
          <w:p w:rsidR="002608DA" w:rsidRPr="00C702C4" w:rsidRDefault="002608DA" w:rsidP="002608DA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>Ciencias Básicas</w:t>
            </w:r>
          </w:p>
          <w:p w:rsidR="002608DA" w:rsidRPr="00C702C4" w:rsidRDefault="002608DA" w:rsidP="002608DA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>Maestría en Ing. Industrial</w:t>
            </w:r>
          </w:p>
          <w:p w:rsidR="002608DA" w:rsidRPr="00C702C4" w:rsidRDefault="002608DA" w:rsidP="002608DA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>Maestría en Ciencias de la Computación</w:t>
            </w:r>
          </w:p>
          <w:p w:rsidR="002608DA" w:rsidRPr="00C702C4" w:rsidRDefault="002608DA" w:rsidP="002608DA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>Maestría en Ciencias de la Ingeniería</w:t>
            </w:r>
          </w:p>
          <w:p w:rsidR="00C702C4" w:rsidRPr="00C702C4" w:rsidRDefault="00C702C4" w:rsidP="002608DA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>Doctorado en Ciencias de la Ingeniería</w:t>
            </w:r>
          </w:p>
          <w:p w:rsidR="002608DA" w:rsidRPr="00C702C4" w:rsidRDefault="002608DA" w:rsidP="00C702C4">
            <w:pPr>
              <w:ind w:left="360"/>
              <w:rPr>
                <w:b/>
                <w:sz w:val="18"/>
                <w:szCs w:val="18"/>
                <w:lang w:val="es-MX"/>
              </w:rPr>
            </w:pPr>
          </w:p>
        </w:tc>
      </w:tr>
    </w:tbl>
    <w:tbl>
      <w:tblPr>
        <w:tblW w:w="514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2150"/>
        <w:gridCol w:w="2007"/>
        <w:gridCol w:w="719"/>
        <w:gridCol w:w="1720"/>
        <w:gridCol w:w="2722"/>
        <w:gridCol w:w="865"/>
        <w:gridCol w:w="1285"/>
      </w:tblGrid>
      <w:tr w:rsidR="0035694E" w:rsidRPr="0031176D" w:rsidTr="007B5CB6">
        <w:trPr>
          <w:trHeight w:val="266"/>
        </w:trPr>
        <w:tc>
          <w:tcPr>
            <w:tcW w:w="1154" w:type="pct"/>
            <w:shd w:val="clear" w:color="auto" w:fill="E6E6E6"/>
          </w:tcPr>
          <w:p w:rsidR="0035694E" w:rsidRPr="0031176D" w:rsidRDefault="0035694E" w:rsidP="0031176D">
            <w:pPr>
              <w:jc w:val="center"/>
              <w:rPr>
                <w:b/>
                <w:lang w:val="es-MX"/>
              </w:rPr>
            </w:pPr>
            <w:r w:rsidRPr="0031176D">
              <w:rPr>
                <w:b/>
                <w:lang w:val="es-MX"/>
              </w:rPr>
              <w:t>Titulo</w:t>
            </w:r>
          </w:p>
        </w:tc>
        <w:tc>
          <w:tcPr>
            <w:tcW w:w="721" w:type="pct"/>
            <w:shd w:val="clear" w:color="auto" w:fill="E6E6E6"/>
          </w:tcPr>
          <w:p w:rsidR="0035694E" w:rsidRPr="0031176D" w:rsidRDefault="0035694E" w:rsidP="0031176D">
            <w:pPr>
              <w:jc w:val="center"/>
              <w:rPr>
                <w:b/>
                <w:lang w:val="es-MX"/>
              </w:rPr>
            </w:pPr>
            <w:r w:rsidRPr="0031176D">
              <w:rPr>
                <w:b/>
                <w:lang w:val="es-MX"/>
              </w:rPr>
              <w:t>Autor</w:t>
            </w:r>
          </w:p>
        </w:tc>
        <w:tc>
          <w:tcPr>
            <w:tcW w:w="673" w:type="pct"/>
            <w:shd w:val="clear" w:color="auto" w:fill="E6E6E6"/>
          </w:tcPr>
          <w:p w:rsidR="0035694E" w:rsidRPr="0031176D" w:rsidRDefault="0035694E" w:rsidP="0031176D">
            <w:pPr>
              <w:jc w:val="center"/>
              <w:rPr>
                <w:b/>
                <w:lang w:val="es-MX"/>
              </w:rPr>
            </w:pPr>
            <w:r w:rsidRPr="0031176D">
              <w:rPr>
                <w:b/>
                <w:lang w:val="es-MX"/>
              </w:rPr>
              <w:t>Editorial</w:t>
            </w:r>
          </w:p>
        </w:tc>
        <w:tc>
          <w:tcPr>
            <w:tcW w:w="241" w:type="pct"/>
            <w:shd w:val="clear" w:color="auto" w:fill="E6E6E6"/>
          </w:tcPr>
          <w:p w:rsidR="0035694E" w:rsidRPr="0031176D" w:rsidRDefault="0035694E" w:rsidP="0031176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Ed.</w:t>
            </w:r>
          </w:p>
        </w:tc>
        <w:tc>
          <w:tcPr>
            <w:tcW w:w="577" w:type="pct"/>
            <w:shd w:val="clear" w:color="auto" w:fill="E6E6E6"/>
          </w:tcPr>
          <w:p w:rsidR="0035694E" w:rsidRPr="0035694E" w:rsidRDefault="0035694E" w:rsidP="0031176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Formato</w:t>
            </w:r>
          </w:p>
        </w:tc>
        <w:tc>
          <w:tcPr>
            <w:tcW w:w="913" w:type="pct"/>
            <w:shd w:val="clear" w:color="auto" w:fill="D9D9D9"/>
          </w:tcPr>
          <w:p w:rsidR="0035694E" w:rsidRPr="0035694E" w:rsidRDefault="0035694E" w:rsidP="008342C1">
            <w:pPr>
              <w:jc w:val="center"/>
              <w:rPr>
                <w:b/>
                <w:lang w:val="es-MX"/>
              </w:rPr>
            </w:pPr>
            <w:r w:rsidRPr="0035694E">
              <w:rPr>
                <w:b/>
                <w:lang w:val="es-MX"/>
              </w:rPr>
              <w:t>ISBN</w:t>
            </w:r>
          </w:p>
        </w:tc>
        <w:tc>
          <w:tcPr>
            <w:tcW w:w="290" w:type="pct"/>
            <w:shd w:val="clear" w:color="auto" w:fill="D9D9D9"/>
          </w:tcPr>
          <w:p w:rsidR="0035694E" w:rsidRDefault="0035694E" w:rsidP="008342C1">
            <w:pPr>
              <w:jc w:val="center"/>
              <w:rPr>
                <w:b/>
                <w:lang w:val="es-MX"/>
              </w:rPr>
            </w:pPr>
            <w:proofErr w:type="spellStart"/>
            <w:r>
              <w:rPr>
                <w:b/>
                <w:lang w:val="es-MX"/>
              </w:rPr>
              <w:t>Cant</w:t>
            </w:r>
            <w:proofErr w:type="spellEnd"/>
            <w:r>
              <w:rPr>
                <w:b/>
                <w:lang w:val="es-MX"/>
              </w:rPr>
              <w:t>.</w:t>
            </w:r>
          </w:p>
        </w:tc>
        <w:tc>
          <w:tcPr>
            <w:tcW w:w="431" w:type="pct"/>
            <w:shd w:val="clear" w:color="auto" w:fill="D9D9D9"/>
          </w:tcPr>
          <w:p w:rsidR="0035694E" w:rsidRPr="0031176D" w:rsidRDefault="0035694E" w:rsidP="008342C1">
            <w:pPr>
              <w:jc w:val="center"/>
              <w:rPr>
                <w:b/>
                <w:lang w:val="es-MX"/>
              </w:rPr>
            </w:pPr>
            <w:proofErr w:type="spellStart"/>
            <w:r>
              <w:rPr>
                <w:b/>
                <w:lang w:val="es-MX"/>
              </w:rPr>
              <w:t>Vo</w:t>
            </w:r>
            <w:proofErr w:type="spellEnd"/>
            <w:r>
              <w:rPr>
                <w:b/>
                <w:lang w:val="es-MX"/>
              </w:rPr>
              <w:t>. Bo.*</w:t>
            </w:r>
          </w:p>
        </w:tc>
      </w:tr>
      <w:tr w:rsidR="0035694E" w:rsidRPr="0031176D" w:rsidTr="007B5CB6">
        <w:trPr>
          <w:trHeight w:val="532"/>
        </w:trPr>
        <w:tc>
          <w:tcPr>
            <w:tcW w:w="1154" w:type="pct"/>
          </w:tcPr>
          <w:p w:rsidR="0035694E" w:rsidRPr="001006DB" w:rsidRDefault="0035694E" w:rsidP="0031176D">
            <w:pPr>
              <w:jc w:val="both"/>
              <w:rPr>
                <w:b/>
                <w:szCs w:val="28"/>
                <w:lang w:val="es-MX"/>
              </w:rPr>
            </w:pPr>
          </w:p>
          <w:p w:rsidR="0035694E" w:rsidRPr="001006DB" w:rsidRDefault="0035694E" w:rsidP="0031176D">
            <w:pPr>
              <w:jc w:val="both"/>
              <w:rPr>
                <w:b/>
                <w:szCs w:val="28"/>
                <w:lang w:val="es-MX"/>
              </w:rPr>
            </w:pPr>
          </w:p>
        </w:tc>
        <w:tc>
          <w:tcPr>
            <w:tcW w:w="721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  <w:bookmarkStart w:id="0" w:name="_GoBack"/>
            <w:bookmarkEnd w:id="0"/>
          </w:p>
        </w:tc>
        <w:tc>
          <w:tcPr>
            <w:tcW w:w="673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41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577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913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90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431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</w:tr>
      <w:tr w:rsidR="0035694E" w:rsidRPr="0031176D" w:rsidTr="007B5CB6">
        <w:trPr>
          <w:trHeight w:val="547"/>
        </w:trPr>
        <w:tc>
          <w:tcPr>
            <w:tcW w:w="1154" w:type="pct"/>
          </w:tcPr>
          <w:p w:rsidR="0035694E" w:rsidRPr="001006DB" w:rsidRDefault="0035694E" w:rsidP="0031176D">
            <w:pPr>
              <w:jc w:val="both"/>
              <w:rPr>
                <w:b/>
                <w:szCs w:val="28"/>
                <w:lang w:val="es-MX"/>
              </w:rPr>
            </w:pPr>
          </w:p>
          <w:p w:rsidR="0035694E" w:rsidRPr="001006DB" w:rsidRDefault="0035694E" w:rsidP="0031176D">
            <w:pPr>
              <w:jc w:val="both"/>
              <w:rPr>
                <w:b/>
                <w:szCs w:val="28"/>
                <w:lang w:val="es-MX"/>
              </w:rPr>
            </w:pPr>
          </w:p>
        </w:tc>
        <w:tc>
          <w:tcPr>
            <w:tcW w:w="721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673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41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577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913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90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431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</w:tr>
      <w:tr w:rsidR="0035694E" w:rsidRPr="0031176D" w:rsidTr="007B5CB6">
        <w:trPr>
          <w:trHeight w:val="547"/>
        </w:trPr>
        <w:tc>
          <w:tcPr>
            <w:tcW w:w="1154" w:type="pct"/>
          </w:tcPr>
          <w:p w:rsidR="0035694E" w:rsidRPr="001006DB" w:rsidRDefault="0035694E" w:rsidP="0031176D">
            <w:pPr>
              <w:jc w:val="both"/>
              <w:rPr>
                <w:b/>
                <w:szCs w:val="28"/>
                <w:lang w:val="es-MX"/>
              </w:rPr>
            </w:pPr>
          </w:p>
          <w:p w:rsidR="0035694E" w:rsidRPr="001006DB" w:rsidRDefault="0035694E" w:rsidP="0031176D">
            <w:pPr>
              <w:jc w:val="both"/>
              <w:rPr>
                <w:b/>
                <w:szCs w:val="28"/>
                <w:lang w:val="es-MX"/>
              </w:rPr>
            </w:pPr>
          </w:p>
        </w:tc>
        <w:tc>
          <w:tcPr>
            <w:tcW w:w="721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673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41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577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913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90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431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</w:tr>
    </w:tbl>
    <w:p w:rsidR="00885AF8" w:rsidRDefault="00885AF8" w:rsidP="00954B41">
      <w:pPr>
        <w:rPr>
          <w:b/>
          <w:sz w:val="28"/>
          <w:szCs w:val="28"/>
          <w:lang w:val="es-MX"/>
        </w:rPr>
      </w:pPr>
      <w:r w:rsidRPr="00536D11">
        <w:rPr>
          <w:b/>
          <w:sz w:val="20"/>
          <w:szCs w:val="20"/>
          <w:lang w:val="es-MX"/>
        </w:rPr>
        <w:t>Recibe</w:t>
      </w:r>
      <w:r w:rsidR="00CB0682">
        <w:rPr>
          <w:b/>
          <w:sz w:val="20"/>
          <w:szCs w:val="20"/>
          <w:lang w:val="es-MX"/>
        </w:rPr>
        <w:t xml:space="preserve"> en </w:t>
      </w:r>
      <w:r w:rsidR="005E1E76">
        <w:rPr>
          <w:b/>
          <w:sz w:val="20"/>
          <w:szCs w:val="20"/>
          <w:lang w:val="es-MX"/>
        </w:rPr>
        <w:t>CI:</w:t>
      </w:r>
      <w:r>
        <w:rPr>
          <w:b/>
          <w:sz w:val="28"/>
          <w:szCs w:val="28"/>
          <w:lang w:val="es-MX"/>
        </w:rPr>
        <w:t xml:space="preserve"> </w:t>
      </w:r>
      <w:r w:rsidRPr="00536D11">
        <w:rPr>
          <w:b/>
          <w:sz w:val="20"/>
          <w:szCs w:val="20"/>
          <w:lang w:val="es-MX"/>
        </w:rPr>
        <w:t xml:space="preserve">____________________________                              </w:t>
      </w:r>
      <w:r>
        <w:rPr>
          <w:b/>
          <w:sz w:val="20"/>
          <w:szCs w:val="20"/>
          <w:lang w:val="es-MX"/>
        </w:rPr>
        <w:t xml:space="preserve">                  </w:t>
      </w:r>
      <w:r w:rsidR="00316CD3">
        <w:rPr>
          <w:b/>
          <w:sz w:val="20"/>
          <w:szCs w:val="20"/>
          <w:lang w:val="es-MX"/>
        </w:rPr>
        <w:t xml:space="preserve">                         </w:t>
      </w:r>
      <w:r>
        <w:rPr>
          <w:b/>
          <w:sz w:val="20"/>
          <w:szCs w:val="20"/>
          <w:lang w:val="es-MX"/>
        </w:rPr>
        <w:t xml:space="preserve">              </w:t>
      </w:r>
      <w:r w:rsidRPr="00536D11">
        <w:rPr>
          <w:b/>
          <w:sz w:val="20"/>
          <w:szCs w:val="20"/>
          <w:lang w:val="es-MX"/>
        </w:rPr>
        <w:t xml:space="preserve"> Fecha de Atención a Solicitud</w:t>
      </w:r>
      <w:r>
        <w:rPr>
          <w:b/>
          <w:sz w:val="20"/>
          <w:szCs w:val="20"/>
          <w:lang w:val="es-MX"/>
        </w:rPr>
        <w:t>*</w:t>
      </w:r>
      <w:r w:rsidRPr="00536D11">
        <w:rPr>
          <w:b/>
          <w:sz w:val="20"/>
          <w:szCs w:val="20"/>
          <w:lang w:val="es-MX"/>
        </w:rPr>
        <w:t>:_____</w:t>
      </w:r>
      <w:r>
        <w:rPr>
          <w:b/>
          <w:sz w:val="20"/>
          <w:szCs w:val="20"/>
          <w:lang w:val="es-MX"/>
        </w:rPr>
        <w:t>___</w:t>
      </w:r>
      <w:r w:rsidRPr="00536D11">
        <w:rPr>
          <w:b/>
          <w:sz w:val="20"/>
          <w:szCs w:val="20"/>
          <w:lang w:val="es-MX"/>
        </w:rPr>
        <w:t>____________________</w:t>
      </w:r>
    </w:p>
    <w:p w:rsidR="00885AF8" w:rsidRDefault="00885AF8" w:rsidP="00954B41">
      <w:pPr>
        <w:rPr>
          <w:b/>
          <w:sz w:val="16"/>
          <w:szCs w:val="16"/>
          <w:lang w:val="es-MX"/>
        </w:rPr>
      </w:pPr>
      <w:r w:rsidRPr="00322E62">
        <w:rPr>
          <w:b/>
          <w:sz w:val="16"/>
          <w:szCs w:val="16"/>
          <w:lang w:val="es-MX"/>
        </w:rPr>
        <w:t xml:space="preserve">        </w:t>
      </w:r>
      <w:r>
        <w:rPr>
          <w:b/>
          <w:sz w:val="16"/>
          <w:szCs w:val="16"/>
          <w:lang w:val="es-MX"/>
        </w:rPr>
        <w:t xml:space="preserve">                          </w:t>
      </w:r>
      <w:r w:rsidRPr="00322E62">
        <w:rPr>
          <w:b/>
          <w:sz w:val="16"/>
          <w:szCs w:val="16"/>
          <w:lang w:val="es-MX"/>
        </w:rPr>
        <w:t xml:space="preserve"> Nombre Y Firma</w:t>
      </w:r>
      <w:r>
        <w:rPr>
          <w:b/>
          <w:sz w:val="16"/>
          <w:szCs w:val="16"/>
          <w:lang w:val="es-MX"/>
        </w:rPr>
        <w:t xml:space="preserve"> *</w:t>
      </w:r>
    </w:p>
    <w:p w:rsidR="00885AF8" w:rsidRPr="001006DB" w:rsidRDefault="00885AF8" w:rsidP="00954B41">
      <w:pPr>
        <w:rPr>
          <w:b/>
          <w:sz w:val="12"/>
          <w:szCs w:val="16"/>
          <w:lang w:val="es-MX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85"/>
      </w:tblGrid>
      <w:tr w:rsidR="00885AF8" w:rsidRPr="00536D11" w:rsidTr="00316CD3">
        <w:tc>
          <w:tcPr>
            <w:tcW w:w="14885" w:type="dxa"/>
          </w:tcPr>
          <w:p w:rsidR="00161A4C" w:rsidRDefault="00885AF8" w:rsidP="00161A4C">
            <w:pPr>
              <w:rPr>
                <w:b/>
                <w:lang w:val="es-MX"/>
              </w:rPr>
            </w:pPr>
            <w:r w:rsidRPr="00536D11">
              <w:rPr>
                <w:b/>
                <w:sz w:val="22"/>
                <w:szCs w:val="22"/>
                <w:lang w:val="es-MX"/>
              </w:rPr>
              <w:t>Dictamen Centro de Información</w:t>
            </w:r>
            <w:r>
              <w:rPr>
                <w:b/>
                <w:sz w:val="22"/>
                <w:szCs w:val="22"/>
                <w:lang w:val="es-MX"/>
              </w:rPr>
              <w:t xml:space="preserve"> *</w:t>
            </w:r>
          </w:p>
          <w:p w:rsidR="00161A4C" w:rsidRPr="001006DB" w:rsidRDefault="00161A4C" w:rsidP="00161A4C">
            <w:pPr>
              <w:rPr>
                <w:b/>
                <w:sz w:val="20"/>
                <w:lang w:val="es-MX"/>
              </w:rPr>
            </w:pPr>
          </w:p>
          <w:p w:rsidR="00885AF8" w:rsidRPr="00536D11" w:rsidRDefault="00161A4C" w:rsidP="00161A4C">
            <w:pPr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ab/>
            </w:r>
          </w:p>
        </w:tc>
      </w:tr>
    </w:tbl>
    <w:p w:rsidR="00885AF8" w:rsidRPr="00D740D3" w:rsidRDefault="00885AF8" w:rsidP="00D740D3">
      <w:pPr>
        <w:rPr>
          <w:b/>
          <w:sz w:val="18"/>
          <w:szCs w:val="28"/>
          <w:lang w:val="es-MX"/>
        </w:rPr>
      </w:pPr>
      <w:r w:rsidRPr="00D740D3">
        <w:rPr>
          <w:b/>
          <w:sz w:val="18"/>
          <w:szCs w:val="28"/>
          <w:lang w:val="es-MX"/>
        </w:rPr>
        <w:t>*Para ser llenado por el personal</w:t>
      </w:r>
      <w:r w:rsidR="00161A4C">
        <w:rPr>
          <w:b/>
          <w:sz w:val="18"/>
          <w:szCs w:val="28"/>
          <w:lang w:val="es-MX"/>
        </w:rPr>
        <w:t xml:space="preserve"> </w:t>
      </w:r>
      <w:r w:rsidRPr="00D740D3">
        <w:rPr>
          <w:b/>
          <w:sz w:val="18"/>
          <w:szCs w:val="28"/>
          <w:lang w:val="es-MX"/>
        </w:rPr>
        <w:t>del  Centro de Información</w:t>
      </w:r>
    </w:p>
    <w:sectPr w:rsidR="00885AF8" w:rsidRPr="00D740D3" w:rsidSect="00316C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B96" w:rsidRDefault="00C23B96" w:rsidP="00E84A35">
      <w:r>
        <w:separator/>
      </w:r>
    </w:p>
  </w:endnote>
  <w:endnote w:type="continuationSeparator" w:id="0">
    <w:p w:rsidR="00C23B96" w:rsidRDefault="00C23B96" w:rsidP="00E8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B1B" w:rsidRDefault="00AE2B1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8" w:type="dxa"/>
      <w:tblInd w:w="1489" w:type="dxa"/>
      <w:tblLook w:val="04A0" w:firstRow="1" w:lastRow="0" w:firstColumn="1" w:lastColumn="0" w:noHBand="0" w:noVBand="1"/>
    </w:tblPr>
    <w:tblGrid>
      <w:gridCol w:w="2854"/>
      <w:gridCol w:w="1668"/>
      <w:gridCol w:w="2819"/>
      <w:gridCol w:w="2054"/>
      <w:gridCol w:w="1003"/>
    </w:tblGrid>
    <w:tr w:rsidR="00793CEE" w:rsidRPr="00C91D69" w:rsidTr="00793CEE">
      <w:trPr>
        <w:trHeight w:val="445"/>
      </w:trPr>
      <w:tc>
        <w:tcPr>
          <w:tcW w:w="2854" w:type="dxa"/>
          <w:shd w:val="clear" w:color="auto" w:fill="auto"/>
          <w:vAlign w:val="center"/>
        </w:tcPr>
        <w:p w:rsidR="00793CEE" w:rsidRPr="00C91D69" w:rsidRDefault="00793CEE" w:rsidP="00904C47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C91D69">
            <w:rPr>
              <w:rFonts w:ascii="Arial" w:hAnsi="Arial" w:cs="Arial"/>
              <w:sz w:val="12"/>
              <w:szCs w:val="12"/>
            </w:rPr>
            <w:t xml:space="preserve">VER 1.0 </w:t>
          </w:r>
          <w:r>
            <w:rPr>
              <w:rFonts w:ascii="Arial" w:hAnsi="Arial" w:cs="Arial"/>
              <w:sz w:val="12"/>
              <w:szCs w:val="12"/>
            </w:rPr>
            <w:t>Formato</w:t>
          </w:r>
          <w:r w:rsidRPr="00C91D69">
            <w:rPr>
              <w:rFonts w:ascii="Arial" w:hAnsi="Arial" w:cs="Arial"/>
              <w:sz w:val="12"/>
              <w:szCs w:val="12"/>
            </w:rPr>
            <w:t xml:space="preserve"> para </w:t>
          </w:r>
          <w:r>
            <w:rPr>
              <w:rFonts w:ascii="Arial" w:hAnsi="Arial" w:cs="Arial"/>
              <w:sz w:val="12"/>
              <w:szCs w:val="12"/>
            </w:rPr>
            <w:t>solicitud de material bibliográfico</w:t>
          </w:r>
        </w:p>
      </w:tc>
      <w:tc>
        <w:tcPr>
          <w:tcW w:w="1668" w:type="dxa"/>
          <w:shd w:val="clear" w:color="auto" w:fill="auto"/>
          <w:vAlign w:val="center"/>
        </w:tcPr>
        <w:p w:rsidR="00AE2B1B" w:rsidRDefault="00793CEE" w:rsidP="00904C47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C91D69">
            <w:rPr>
              <w:rFonts w:ascii="Arial" w:hAnsi="Arial" w:cs="Arial"/>
              <w:sz w:val="12"/>
              <w:szCs w:val="12"/>
            </w:rPr>
            <w:t xml:space="preserve">       ELABORÓ</w:t>
          </w:r>
          <w:r w:rsidR="00AE2B1B">
            <w:rPr>
              <w:rFonts w:ascii="Arial" w:hAnsi="Arial" w:cs="Arial"/>
              <w:sz w:val="12"/>
              <w:szCs w:val="12"/>
            </w:rPr>
            <w:t xml:space="preserve"> </w:t>
          </w:r>
        </w:p>
        <w:p w:rsidR="00793CEE" w:rsidRPr="00C91D69" w:rsidRDefault="00AE2B1B" w:rsidP="00AE2B1B">
          <w:pPr>
            <w:pStyle w:val="Piedepgina"/>
            <w:rPr>
              <w:rFonts w:ascii="Arial" w:hAnsi="Arial" w:cs="Arial"/>
              <w:sz w:val="12"/>
              <w:szCs w:val="12"/>
            </w:rPr>
          </w:pPr>
          <w:proofErr w:type="gramStart"/>
          <w:r>
            <w:rPr>
              <w:rFonts w:ascii="Arial" w:hAnsi="Arial" w:cs="Arial"/>
              <w:sz w:val="12"/>
              <w:szCs w:val="12"/>
            </w:rPr>
            <w:t>C.L.R.E.</w:t>
          </w:r>
          <w:r w:rsidR="00793CEE" w:rsidRPr="00C91D69">
            <w:rPr>
              <w:rFonts w:ascii="Arial" w:hAnsi="Arial" w:cs="Arial"/>
              <w:sz w:val="12"/>
              <w:szCs w:val="12"/>
            </w:rPr>
            <w:t>.</w:t>
          </w:r>
          <w:proofErr w:type="gramEnd"/>
          <w:r w:rsidR="00793CEE" w:rsidRPr="00C91D69">
            <w:rPr>
              <w:rFonts w:ascii="Arial" w:hAnsi="Arial" w:cs="Arial"/>
              <w:sz w:val="12"/>
              <w:szCs w:val="12"/>
            </w:rPr>
            <w:t xml:space="preserve">/ </w:t>
          </w:r>
          <w:r>
            <w:rPr>
              <w:rFonts w:ascii="Arial" w:hAnsi="Arial" w:cs="Arial"/>
              <w:sz w:val="12"/>
              <w:szCs w:val="12"/>
            </w:rPr>
            <w:t>12-12-</w:t>
          </w:r>
          <w:r w:rsidR="00793CEE" w:rsidRPr="00C91D69">
            <w:rPr>
              <w:rFonts w:ascii="Arial" w:hAnsi="Arial" w:cs="Arial"/>
              <w:sz w:val="12"/>
              <w:szCs w:val="12"/>
            </w:rPr>
            <w:t>2016</w:t>
          </w:r>
        </w:p>
      </w:tc>
      <w:tc>
        <w:tcPr>
          <w:tcW w:w="2819" w:type="dxa"/>
          <w:shd w:val="clear" w:color="auto" w:fill="auto"/>
          <w:vAlign w:val="center"/>
        </w:tcPr>
        <w:p w:rsidR="00793CEE" w:rsidRPr="00C91D69" w:rsidRDefault="00793CEE" w:rsidP="00904C47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C91D69">
            <w:rPr>
              <w:rFonts w:ascii="Arial" w:hAnsi="Arial" w:cs="Arial"/>
              <w:sz w:val="12"/>
              <w:szCs w:val="12"/>
            </w:rPr>
            <w:t>REVISÓ</w:t>
          </w:r>
        </w:p>
        <w:p w:rsidR="00793CEE" w:rsidRPr="00C91D69" w:rsidRDefault="00AE2B1B" w:rsidP="00AE2B1B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J.I.M.M.</w:t>
          </w:r>
          <w:r w:rsidR="00793CEE" w:rsidRPr="00C91D69">
            <w:rPr>
              <w:rFonts w:ascii="Arial" w:hAnsi="Arial" w:cs="Arial"/>
              <w:sz w:val="12"/>
              <w:szCs w:val="12"/>
            </w:rPr>
            <w:t xml:space="preserve">/ </w:t>
          </w:r>
          <w:r>
            <w:rPr>
              <w:rFonts w:ascii="Arial" w:hAnsi="Arial" w:cs="Arial"/>
              <w:sz w:val="12"/>
              <w:szCs w:val="12"/>
            </w:rPr>
            <w:t>13-12</w:t>
          </w:r>
          <w:r w:rsidR="00793CEE" w:rsidRPr="00C91D69">
            <w:rPr>
              <w:rFonts w:ascii="Arial" w:hAnsi="Arial" w:cs="Arial"/>
              <w:sz w:val="12"/>
              <w:szCs w:val="12"/>
            </w:rPr>
            <w:t>-2016</w:t>
          </w:r>
        </w:p>
      </w:tc>
      <w:tc>
        <w:tcPr>
          <w:tcW w:w="2054" w:type="dxa"/>
          <w:shd w:val="clear" w:color="auto" w:fill="auto"/>
          <w:vAlign w:val="center"/>
        </w:tcPr>
        <w:p w:rsidR="00793CEE" w:rsidRPr="00C91D69" w:rsidRDefault="00793CEE" w:rsidP="00904C47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C91D69">
            <w:rPr>
              <w:rFonts w:ascii="Arial" w:hAnsi="Arial" w:cs="Arial"/>
              <w:sz w:val="12"/>
              <w:szCs w:val="12"/>
            </w:rPr>
            <w:t>AUTORIZÓ</w:t>
          </w:r>
        </w:p>
        <w:p w:rsidR="00793CEE" w:rsidRPr="00C91D69" w:rsidRDefault="00793CEE" w:rsidP="00AE2B1B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C91D69">
            <w:rPr>
              <w:rFonts w:ascii="Arial" w:hAnsi="Arial" w:cs="Arial"/>
              <w:sz w:val="12"/>
              <w:szCs w:val="12"/>
            </w:rPr>
            <w:t xml:space="preserve">J.G.C.L/ </w:t>
          </w:r>
          <w:r w:rsidR="00AE2B1B">
            <w:rPr>
              <w:rFonts w:ascii="Arial" w:hAnsi="Arial" w:cs="Arial"/>
              <w:sz w:val="12"/>
              <w:szCs w:val="12"/>
            </w:rPr>
            <w:t>14-12</w:t>
          </w:r>
          <w:r w:rsidRPr="00C91D69">
            <w:rPr>
              <w:rFonts w:ascii="Arial" w:hAnsi="Arial" w:cs="Arial"/>
              <w:sz w:val="12"/>
              <w:szCs w:val="12"/>
            </w:rPr>
            <w:t>-2016</w:t>
          </w:r>
        </w:p>
      </w:tc>
      <w:tc>
        <w:tcPr>
          <w:tcW w:w="1003" w:type="dxa"/>
          <w:shd w:val="clear" w:color="auto" w:fill="auto"/>
          <w:vAlign w:val="center"/>
        </w:tcPr>
        <w:p w:rsidR="00793CEE" w:rsidRPr="00C91D69" w:rsidRDefault="00793CEE" w:rsidP="00904C47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C91D69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C91D69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C91D69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C91D69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611D2A">
            <w:rPr>
              <w:rFonts w:ascii="Arial" w:hAnsi="Arial" w:cs="Arial"/>
              <w:noProof/>
              <w:color w:val="000000"/>
              <w:sz w:val="12"/>
              <w:szCs w:val="12"/>
            </w:rPr>
            <w:t>1</w:t>
          </w:r>
          <w:r w:rsidRPr="00C91D69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C91D69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C91D69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C91D69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C91D69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611D2A">
            <w:rPr>
              <w:rFonts w:ascii="Arial" w:hAnsi="Arial" w:cs="Arial"/>
              <w:noProof/>
              <w:color w:val="000000"/>
              <w:sz w:val="12"/>
              <w:szCs w:val="12"/>
            </w:rPr>
            <w:t>1</w:t>
          </w:r>
          <w:r w:rsidRPr="00C91D69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</w:tbl>
  <w:p w:rsidR="001006DB" w:rsidRPr="001006DB" w:rsidRDefault="001006DB" w:rsidP="001006DB">
    <w:pPr>
      <w:pStyle w:val="Piedepgina"/>
      <w:shd w:val="clear" w:color="auto" w:fill="FFFFFF"/>
      <w:rPr>
        <w:b/>
        <w:szCs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B1B" w:rsidRDefault="00AE2B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B96" w:rsidRDefault="00C23B96" w:rsidP="00E84A35">
      <w:r>
        <w:separator/>
      </w:r>
    </w:p>
  </w:footnote>
  <w:footnote w:type="continuationSeparator" w:id="0">
    <w:p w:rsidR="00C23B96" w:rsidRDefault="00C23B96" w:rsidP="00E84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B1B" w:rsidRDefault="00AE2B1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12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3611"/>
      <w:gridCol w:w="4750"/>
      <w:gridCol w:w="3610"/>
      <w:gridCol w:w="2641"/>
    </w:tblGrid>
    <w:tr w:rsidR="00793CEE" w:rsidRPr="00BE2C86" w:rsidTr="00793CEE">
      <w:trPr>
        <w:trHeight w:val="219"/>
      </w:trPr>
      <w:tc>
        <w:tcPr>
          <w:tcW w:w="3611" w:type="dxa"/>
          <w:vMerge w:val="restart"/>
          <w:shd w:val="clear" w:color="auto" w:fill="auto"/>
          <w:vAlign w:val="center"/>
        </w:tcPr>
        <w:p w:rsidR="00793CEE" w:rsidRPr="00BE2C86" w:rsidRDefault="00793CEE" w:rsidP="00904C47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sz w:val="20"/>
              <w:lang w:val="es-MX" w:eastAsia="es-MX"/>
            </w:rPr>
            <w:drawing>
              <wp:inline distT="0" distB="0" distL="0" distR="0" wp14:anchorId="0E8BD2DA" wp14:editId="25249DBC">
                <wp:extent cx="1621155" cy="937260"/>
                <wp:effectExtent l="0" t="0" r="0" b="0"/>
                <wp:docPr id="2" name="Imagen 2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0" w:type="dxa"/>
          <w:vMerge w:val="restart"/>
          <w:shd w:val="clear" w:color="auto" w:fill="auto"/>
          <w:vAlign w:val="center"/>
        </w:tcPr>
        <w:p w:rsidR="00793CEE" w:rsidRPr="004175E9" w:rsidRDefault="00793CEE" w:rsidP="00904C47">
          <w:pPr>
            <w:pStyle w:val="Encabezad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 para Solicitud de Material Bibliográfico</w:t>
          </w:r>
        </w:p>
      </w:tc>
      <w:tc>
        <w:tcPr>
          <w:tcW w:w="6251" w:type="dxa"/>
          <w:gridSpan w:val="2"/>
          <w:shd w:val="clear" w:color="auto" w:fill="auto"/>
          <w:vAlign w:val="center"/>
        </w:tcPr>
        <w:p w:rsidR="00793CEE" w:rsidRPr="009931F9" w:rsidRDefault="00793CEE" w:rsidP="00904C47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>
            <w:rPr>
              <w:rFonts w:ascii="Arial" w:hAnsi="Arial" w:cs="Arial"/>
              <w:b/>
              <w:sz w:val="16"/>
              <w:szCs w:val="16"/>
            </w:rPr>
            <w:t>Depto. de Centro de Información</w:t>
          </w:r>
        </w:p>
      </w:tc>
    </w:tr>
    <w:tr w:rsidR="00793CEE" w:rsidRPr="00BE2C86" w:rsidTr="00793CEE">
      <w:trPr>
        <w:trHeight w:val="219"/>
      </w:trPr>
      <w:tc>
        <w:tcPr>
          <w:tcW w:w="3611" w:type="dxa"/>
          <w:vMerge/>
          <w:shd w:val="clear" w:color="auto" w:fill="auto"/>
        </w:tcPr>
        <w:p w:rsidR="00793CEE" w:rsidRPr="00BE2C86" w:rsidRDefault="00793CEE" w:rsidP="00904C47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750" w:type="dxa"/>
          <w:vMerge/>
          <w:shd w:val="clear" w:color="auto" w:fill="auto"/>
        </w:tcPr>
        <w:p w:rsidR="00793CEE" w:rsidRPr="0095607F" w:rsidRDefault="00793CEE" w:rsidP="00904C47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3610" w:type="dxa"/>
          <w:shd w:val="clear" w:color="auto" w:fill="auto"/>
          <w:vAlign w:val="center"/>
        </w:tcPr>
        <w:p w:rsidR="00793CEE" w:rsidRPr="00C42EB2" w:rsidRDefault="00793CEE" w:rsidP="00904C47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b/>
              <w:sz w:val="16"/>
              <w:szCs w:val="16"/>
            </w:rPr>
            <w:t>SIG-CA-P-33-01</w:t>
          </w:r>
        </w:p>
      </w:tc>
      <w:tc>
        <w:tcPr>
          <w:tcW w:w="2641" w:type="dxa"/>
          <w:shd w:val="clear" w:color="auto" w:fill="auto"/>
          <w:vAlign w:val="center"/>
        </w:tcPr>
        <w:p w:rsidR="00793CEE" w:rsidRPr="00C42EB2" w:rsidRDefault="00793CEE" w:rsidP="00904C47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611D2A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611D2A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793CEE" w:rsidRPr="00BE2C86" w:rsidTr="00793CEE">
      <w:trPr>
        <w:trHeight w:val="219"/>
      </w:trPr>
      <w:tc>
        <w:tcPr>
          <w:tcW w:w="3611" w:type="dxa"/>
          <w:vMerge/>
          <w:shd w:val="clear" w:color="auto" w:fill="auto"/>
        </w:tcPr>
        <w:p w:rsidR="00793CEE" w:rsidRPr="00BE2C86" w:rsidRDefault="00793CEE" w:rsidP="00904C47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750" w:type="dxa"/>
          <w:vMerge/>
          <w:shd w:val="clear" w:color="auto" w:fill="auto"/>
        </w:tcPr>
        <w:p w:rsidR="00793CEE" w:rsidRPr="0095607F" w:rsidRDefault="00793CEE" w:rsidP="00904C47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6251" w:type="dxa"/>
          <w:gridSpan w:val="2"/>
          <w:shd w:val="clear" w:color="auto" w:fill="auto"/>
          <w:vAlign w:val="center"/>
        </w:tcPr>
        <w:p w:rsidR="00793CEE" w:rsidRPr="00C42EB2" w:rsidRDefault="00793CEE" w:rsidP="00904C47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793CEE" w:rsidRPr="00BE2C86" w:rsidTr="00793CEE">
      <w:trPr>
        <w:trHeight w:val="77"/>
      </w:trPr>
      <w:tc>
        <w:tcPr>
          <w:tcW w:w="3611" w:type="dxa"/>
          <w:vMerge/>
          <w:shd w:val="clear" w:color="auto" w:fill="auto"/>
        </w:tcPr>
        <w:p w:rsidR="00793CEE" w:rsidRPr="00BE2C86" w:rsidRDefault="00793CEE" w:rsidP="00904C47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750" w:type="dxa"/>
          <w:vMerge/>
          <w:shd w:val="clear" w:color="auto" w:fill="auto"/>
        </w:tcPr>
        <w:p w:rsidR="00793CEE" w:rsidRPr="0095607F" w:rsidRDefault="00793CEE" w:rsidP="00904C47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3610" w:type="dxa"/>
          <w:shd w:val="clear" w:color="auto" w:fill="auto"/>
          <w:vAlign w:val="center"/>
        </w:tcPr>
        <w:p w:rsidR="00793CEE" w:rsidRPr="009931F9" w:rsidRDefault="00793CEE" w:rsidP="00904C47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641" w:type="dxa"/>
          <w:shd w:val="clear" w:color="auto" w:fill="auto"/>
          <w:vAlign w:val="center"/>
        </w:tcPr>
        <w:p w:rsidR="00793CEE" w:rsidRPr="00C42EB2" w:rsidRDefault="00793CEE" w:rsidP="00904C47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sz w:val="16"/>
              <w:szCs w:val="16"/>
            </w:rPr>
            <w:t>Diciembre</w:t>
          </w:r>
          <w:r w:rsidRPr="00780F5C">
            <w:rPr>
              <w:rFonts w:ascii="Arial" w:hAnsi="Arial" w:cs="Arial"/>
              <w:sz w:val="16"/>
              <w:szCs w:val="16"/>
            </w:rPr>
            <w:t xml:space="preserve"> de 2016</w:t>
          </w:r>
        </w:p>
      </w:tc>
    </w:tr>
  </w:tbl>
  <w:p w:rsidR="00793CEE" w:rsidRDefault="00793CE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B1B" w:rsidRDefault="00AE2B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6262"/>
    <w:multiLevelType w:val="hybridMultilevel"/>
    <w:tmpl w:val="0D76A4B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C3D6C"/>
    <w:multiLevelType w:val="hybridMultilevel"/>
    <w:tmpl w:val="DDBAEAF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80731"/>
    <w:multiLevelType w:val="hybridMultilevel"/>
    <w:tmpl w:val="17268518"/>
    <w:lvl w:ilvl="0" w:tplc="EAD44D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4348A"/>
    <w:multiLevelType w:val="hybridMultilevel"/>
    <w:tmpl w:val="7F9CF91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94BCF"/>
    <w:multiLevelType w:val="hybridMultilevel"/>
    <w:tmpl w:val="A7C6FD36"/>
    <w:lvl w:ilvl="0" w:tplc="E826873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2A"/>
    <w:rsid w:val="00045F4C"/>
    <w:rsid w:val="00047C9D"/>
    <w:rsid w:val="0006495C"/>
    <w:rsid w:val="0006679B"/>
    <w:rsid w:val="000E152B"/>
    <w:rsid w:val="000E6BD4"/>
    <w:rsid w:val="001006DB"/>
    <w:rsid w:val="00121A73"/>
    <w:rsid w:val="0014013E"/>
    <w:rsid w:val="00161A4C"/>
    <w:rsid w:val="00172440"/>
    <w:rsid w:val="00245A4D"/>
    <w:rsid w:val="002608DA"/>
    <w:rsid w:val="00266C9C"/>
    <w:rsid w:val="002A12CF"/>
    <w:rsid w:val="002B00AE"/>
    <w:rsid w:val="0031176D"/>
    <w:rsid w:val="00316CD3"/>
    <w:rsid w:val="00322E62"/>
    <w:rsid w:val="003252DD"/>
    <w:rsid w:val="00347C5C"/>
    <w:rsid w:val="0035694E"/>
    <w:rsid w:val="003628F2"/>
    <w:rsid w:val="003B173D"/>
    <w:rsid w:val="003D2964"/>
    <w:rsid w:val="003E1A00"/>
    <w:rsid w:val="0042299A"/>
    <w:rsid w:val="004C5CF8"/>
    <w:rsid w:val="005120DB"/>
    <w:rsid w:val="0053181C"/>
    <w:rsid w:val="00536D11"/>
    <w:rsid w:val="00573159"/>
    <w:rsid w:val="00576E1B"/>
    <w:rsid w:val="00593E2A"/>
    <w:rsid w:val="005B66F6"/>
    <w:rsid w:val="005E1E76"/>
    <w:rsid w:val="00611D2A"/>
    <w:rsid w:val="0068040C"/>
    <w:rsid w:val="00753663"/>
    <w:rsid w:val="007704E2"/>
    <w:rsid w:val="00793CEE"/>
    <w:rsid w:val="0079592E"/>
    <w:rsid w:val="007B5CB6"/>
    <w:rsid w:val="007F2057"/>
    <w:rsid w:val="008342C1"/>
    <w:rsid w:val="00861B9D"/>
    <w:rsid w:val="00885AF8"/>
    <w:rsid w:val="008861D4"/>
    <w:rsid w:val="009464C0"/>
    <w:rsid w:val="00954B41"/>
    <w:rsid w:val="00962FE5"/>
    <w:rsid w:val="00986457"/>
    <w:rsid w:val="009B5414"/>
    <w:rsid w:val="009B6130"/>
    <w:rsid w:val="009C72CA"/>
    <w:rsid w:val="009E279E"/>
    <w:rsid w:val="009E31B9"/>
    <w:rsid w:val="00A14625"/>
    <w:rsid w:val="00A77296"/>
    <w:rsid w:val="00A822EF"/>
    <w:rsid w:val="00AE2B1B"/>
    <w:rsid w:val="00B462C4"/>
    <w:rsid w:val="00BC08DC"/>
    <w:rsid w:val="00C07B0F"/>
    <w:rsid w:val="00C23B96"/>
    <w:rsid w:val="00C350ED"/>
    <w:rsid w:val="00C43246"/>
    <w:rsid w:val="00C702C4"/>
    <w:rsid w:val="00CB0682"/>
    <w:rsid w:val="00CC7347"/>
    <w:rsid w:val="00D740D3"/>
    <w:rsid w:val="00D95910"/>
    <w:rsid w:val="00DC094F"/>
    <w:rsid w:val="00DC79D3"/>
    <w:rsid w:val="00DF358E"/>
    <w:rsid w:val="00E84A35"/>
    <w:rsid w:val="00ED269E"/>
    <w:rsid w:val="00F26948"/>
    <w:rsid w:val="00FB2B2B"/>
    <w:rsid w:val="00FB39A5"/>
    <w:rsid w:val="00FD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A5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FB39A5"/>
    <w:pPr>
      <w:spacing w:after="0" w:line="240" w:lineRule="auto"/>
    </w:pPr>
    <w:rPr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4A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A3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84A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4A35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E84A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84A35"/>
    <w:rPr>
      <w:sz w:val="24"/>
      <w:szCs w:val="24"/>
    </w:rPr>
  </w:style>
  <w:style w:type="paragraph" w:customStyle="1" w:styleId="Default">
    <w:name w:val="Default"/>
    <w:rsid w:val="001006DB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  <w:lang w:val="es-MX" w:eastAsia="es-MX"/>
    </w:rPr>
  </w:style>
  <w:style w:type="character" w:styleId="Nmerodepgina">
    <w:name w:val="page number"/>
    <w:basedOn w:val="Fuentedeprrafopredeter"/>
    <w:rsid w:val="00793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A5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FB39A5"/>
    <w:pPr>
      <w:spacing w:after="0" w:line="240" w:lineRule="auto"/>
    </w:pPr>
    <w:rPr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4A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A3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84A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4A35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E84A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84A35"/>
    <w:rPr>
      <w:sz w:val="24"/>
      <w:szCs w:val="24"/>
    </w:rPr>
  </w:style>
  <w:style w:type="paragraph" w:customStyle="1" w:styleId="Default">
    <w:name w:val="Default"/>
    <w:rsid w:val="001006DB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  <w:lang w:val="es-MX" w:eastAsia="es-MX"/>
    </w:rPr>
  </w:style>
  <w:style w:type="character" w:styleId="Nmerodepgina">
    <w:name w:val="page number"/>
    <w:basedOn w:val="Fuentedeprrafopredeter"/>
    <w:rsid w:val="0079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stamos\Escritorio\RESPALDO%20maquina%20Secretaria\ESCRITORIO%202012\formato%20de%20solicitud%20bibliografia%20201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de solicitud bibliografia 2012</Template>
  <TotalTime>14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Culiacán</vt:lpstr>
    </vt:vector>
  </TitlesOfParts>
  <Company>Charly Corp.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Culiacán</dc:title>
  <dc:creator>prestamos</dc:creator>
  <cp:lastModifiedBy>CD</cp:lastModifiedBy>
  <cp:revision>12</cp:revision>
  <cp:lastPrinted>2017-01-13T18:56:00Z</cp:lastPrinted>
  <dcterms:created xsi:type="dcterms:W3CDTF">2016-09-02T16:32:00Z</dcterms:created>
  <dcterms:modified xsi:type="dcterms:W3CDTF">2017-01-13T19:10:00Z</dcterms:modified>
</cp:coreProperties>
</file>