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F8" w:rsidRPr="00322E62" w:rsidRDefault="00885AF8" w:rsidP="00161A4C">
      <w:pPr>
        <w:rPr>
          <w:b/>
          <w:szCs w:val="28"/>
          <w:lang w:val="es-MX"/>
        </w:rPr>
      </w:pPr>
      <w:bookmarkStart w:id="0" w:name="_GoBack"/>
      <w:bookmarkEnd w:id="0"/>
      <w:r w:rsidRPr="00322E62">
        <w:rPr>
          <w:b/>
          <w:szCs w:val="28"/>
          <w:lang w:val="es-MX"/>
        </w:rPr>
        <w:t>Fecha Solicitud: ________________</w:t>
      </w:r>
    </w:p>
    <w:tbl>
      <w:tblPr>
        <w:tblpPr w:leftFromText="141" w:rightFromText="141" w:vertAnchor="text" w:horzAnchor="margin" w:tblpX="-318" w:tblpY="115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156"/>
        <w:gridCol w:w="724"/>
        <w:gridCol w:w="3180"/>
        <w:gridCol w:w="4048"/>
      </w:tblGrid>
      <w:tr w:rsidR="00885AF8" w:rsidRPr="00347C5C" w:rsidTr="00161A4C">
        <w:trPr>
          <w:trHeight w:val="279"/>
        </w:trPr>
        <w:tc>
          <w:tcPr>
            <w:tcW w:w="5778" w:type="dxa"/>
            <w:shd w:val="clear" w:color="auto" w:fill="E6E6E6"/>
          </w:tcPr>
          <w:p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 w:rsidRPr="00347C5C">
              <w:rPr>
                <w:b/>
                <w:lang w:val="es-MX"/>
              </w:rPr>
              <w:t>Nombre</w:t>
            </w:r>
            <w:r w:rsidR="005E1E76">
              <w:rPr>
                <w:b/>
                <w:lang w:val="es-MX"/>
              </w:rPr>
              <w:t xml:space="preserve"> y Correo Electrónico </w:t>
            </w:r>
            <w:r>
              <w:rPr>
                <w:b/>
                <w:lang w:val="es-MX"/>
              </w:rPr>
              <w:t>del Solicitante</w:t>
            </w:r>
          </w:p>
        </w:tc>
        <w:tc>
          <w:tcPr>
            <w:tcW w:w="1880" w:type="dxa"/>
            <w:gridSpan w:val="2"/>
            <w:tcBorders>
              <w:bottom w:val="nil"/>
            </w:tcBorders>
            <w:shd w:val="clear" w:color="auto" w:fill="FFFFFF"/>
          </w:tcPr>
          <w:p w:rsidR="00885AF8" w:rsidRPr="00347C5C" w:rsidRDefault="00885AF8" w:rsidP="00161A4C">
            <w:pPr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Docente </w:t>
            </w:r>
          </w:p>
        </w:tc>
        <w:tc>
          <w:tcPr>
            <w:tcW w:w="3180" w:type="dxa"/>
            <w:shd w:val="clear" w:color="auto" w:fill="E6E6E6"/>
          </w:tcPr>
          <w:p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Semestre</w:t>
            </w:r>
          </w:p>
        </w:tc>
        <w:tc>
          <w:tcPr>
            <w:tcW w:w="4048" w:type="dxa"/>
            <w:shd w:val="clear" w:color="auto" w:fill="E6E6E6"/>
          </w:tcPr>
          <w:p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Asignatura</w:t>
            </w:r>
          </w:p>
        </w:tc>
      </w:tr>
      <w:tr w:rsidR="00885AF8" w:rsidRPr="00347C5C" w:rsidTr="00161A4C">
        <w:trPr>
          <w:trHeight w:val="498"/>
        </w:trPr>
        <w:tc>
          <w:tcPr>
            <w:tcW w:w="5778" w:type="dxa"/>
            <w:tcBorders>
              <w:bottom w:val="nil"/>
            </w:tcBorders>
          </w:tcPr>
          <w:p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</w:tcPr>
          <w:p w:rsidR="00885AF8" w:rsidRPr="00A14625" w:rsidRDefault="00885AF8" w:rsidP="00161A4C">
            <w:pPr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Alumno</w:t>
            </w:r>
          </w:p>
        </w:tc>
        <w:tc>
          <w:tcPr>
            <w:tcW w:w="3180" w:type="dxa"/>
            <w:tcBorders>
              <w:bottom w:val="nil"/>
            </w:tcBorders>
          </w:tcPr>
          <w:p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048" w:type="dxa"/>
            <w:tcBorders>
              <w:bottom w:val="nil"/>
            </w:tcBorders>
          </w:tcPr>
          <w:p w:rsidR="00885AF8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  <w:p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885AF8" w:rsidRPr="0031176D" w:rsidTr="001006DB">
        <w:trPr>
          <w:trHeight w:val="2961"/>
        </w:trPr>
        <w:tc>
          <w:tcPr>
            <w:tcW w:w="6934" w:type="dxa"/>
            <w:gridSpan w:val="2"/>
            <w:tcBorders>
              <w:right w:val="nil"/>
            </w:tcBorders>
            <w:shd w:val="clear" w:color="auto" w:fill="FFFFFF"/>
          </w:tcPr>
          <w:p w:rsidR="00885AF8" w:rsidRPr="00C702C4" w:rsidRDefault="00885AF8" w:rsidP="00161A4C">
            <w:p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Programa Educativo: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Sistemas Computacionales  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Tecnologías de la Información y </w:t>
            </w:r>
            <w:r w:rsidR="00F26948" w:rsidRPr="00C702C4">
              <w:rPr>
                <w:b/>
                <w:sz w:val="18"/>
                <w:szCs w:val="18"/>
                <w:lang w:val="es-MX"/>
              </w:rPr>
              <w:t>Comunicaciones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Mecánica</w:t>
            </w:r>
          </w:p>
          <w:p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Mecatrónica</w:t>
            </w:r>
          </w:p>
          <w:p w:rsidR="00885AF8" w:rsidRPr="00C702C4" w:rsidRDefault="00885AF8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Eléctrica</w:t>
            </w:r>
          </w:p>
          <w:p w:rsidR="00045F4C" w:rsidRPr="00C702C4" w:rsidRDefault="00045F4C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Gestión Empresarial </w:t>
            </w:r>
          </w:p>
          <w:p w:rsidR="00045F4C" w:rsidRPr="00C702C4" w:rsidRDefault="00045F4C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Energías Renovables </w:t>
            </w:r>
          </w:p>
          <w:p w:rsidR="002608DA" w:rsidRPr="00C702C4" w:rsidRDefault="002608DA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Electrónica</w:t>
            </w:r>
          </w:p>
        </w:tc>
        <w:tc>
          <w:tcPr>
            <w:tcW w:w="7952" w:type="dxa"/>
            <w:gridSpan w:val="3"/>
            <w:tcBorders>
              <w:left w:val="nil"/>
            </w:tcBorders>
            <w:shd w:val="clear" w:color="auto" w:fill="FFFFFF"/>
          </w:tcPr>
          <w:p w:rsidR="00885AF8" w:rsidRPr="00C702C4" w:rsidRDefault="00885AF8" w:rsidP="002608DA">
            <w:p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                           </w:t>
            </w:r>
          </w:p>
          <w:p w:rsidR="00885AF8" w:rsidRPr="00C702C4" w:rsidRDefault="002608DA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DAFCE4" wp14:editId="6B2476BD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95250</wp:posOffset>
                      </wp:positionV>
                      <wp:extent cx="90805" cy="90805"/>
                      <wp:effectExtent l="10160" t="9525" r="13335" b="1397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F0D2222" id="Oval 5" o:spid="_x0000_s1026" style="position:absolute;margin-left:222.8pt;margin-top:7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5nEwIAACo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"/>
                  </w:pict>
                </mc:Fallback>
              </mc:AlternateConten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Ing. Bioquímica                                   </w:t>
            </w:r>
            <w:r w:rsidR="00C702C4">
              <w:rPr>
                <w:b/>
                <w:sz w:val="18"/>
                <w:szCs w:val="18"/>
                <w:lang w:val="es-MX"/>
              </w:rPr>
              <w:t xml:space="preserve">                            </w: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  </w:t>
            </w:r>
            <w:r w:rsidRPr="00C702C4">
              <w:rPr>
                <w:b/>
                <w:sz w:val="18"/>
                <w:szCs w:val="18"/>
                <w:lang w:val="es-MX"/>
              </w:rPr>
              <w:t>Lenguas Extranjeras</w:t>
            </w:r>
          </w:p>
          <w:p w:rsidR="00885AF8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C2E89" wp14:editId="2FC243F8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8890" t="6350" r="5080" b="762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B0876ED" id="Oval 6" o:spid="_x0000_s1026" style="position:absolute;margin-left:223.45pt;margin-top:7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JqEg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"/>
                  </w:pict>
                </mc:Fallback>
              </mc:AlternateConten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Ing. Industrial                                   </w:t>
            </w:r>
            <w:r w:rsidR="00C702C4">
              <w:rPr>
                <w:b/>
                <w:sz w:val="18"/>
                <w:szCs w:val="18"/>
                <w:lang w:val="es-MX"/>
              </w:rPr>
              <w:t xml:space="preserve">                            </w: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     Lectura      </w:t>
            </w:r>
          </w:p>
          <w:p w:rsidR="002608DA" w:rsidRPr="00C702C4" w:rsidRDefault="00885AF8" w:rsidP="009C72C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Ambiental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Ciencias Básicas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Ing. Industrial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Ciencias de la Computación</w:t>
            </w:r>
          </w:p>
          <w:p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Ciencias de la Ingeniería</w:t>
            </w:r>
          </w:p>
          <w:p w:rsidR="00C702C4" w:rsidRPr="00C702C4" w:rsidRDefault="00C702C4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Doctorado en Ciencias de la Ingeniería</w:t>
            </w:r>
          </w:p>
          <w:p w:rsidR="002608DA" w:rsidRPr="00C702C4" w:rsidRDefault="002608DA" w:rsidP="00C702C4">
            <w:pPr>
              <w:ind w:left="360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885AF8" w:rsidRPr="001006DB" w:rsidRDefault="00885AF8" w:rsidP="00FB39A5">
      <w:pPr>
        <w:jc w:val="right"/>
        <w:rPr>
          <w:b/>
          <w:sz w:val="22"/>
          <w:szCs w:val="28"/>
          <w:lang w:val="es-MX"/>
        </w:rPr>
      </w:pPr>
    </w:p>
    <w:tbl>
      <w:tblPr>
        <w:tblW w:w="50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126"/>
        <w:gridCol w:w="1984"/>
        <w:gridCol w:w="711"/>
        <w:gridCol w:w="1701"/>
        <w:gridCol w:w="2692"/>
        <w:gridCol w:w="855"/>
        <w:gridCol w:w="1271"/>
      </w:tblGrid>
      <w:tr w:rsidR="0035694E" w:rsidRPr="0031176D" w:rsidTr="0035694E">
        <w:tc>
          <w:tcPr>
            <w:tcW w:w="1154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Titulo</w:t>
            </w:r>
          </w:p>
        </w:tc>
        <w:tc>
          <w:tcPr>
            <w:tcW w:w="721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Autor</w:t>
            </w:r>
          </w:p>
        </w:tc>
        <w:tc>
          <w:tcPr>
            <w:tcW w:w="673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Editorial</w:t>
            </w:r>
          </w:p>
        </w:tc>
        <w:tc>
          <w:tcPr>
            <w:tcW w:w="241" w:type="pct"/>
            <w:shd w:val="clear" w:color="auto" w:fill="E6E6E6"/>
          </w:tcPr>
          <w:p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Ed.</w:t>
            </w:r>
          </w:p>
        </w:tc>
        <w:tc>
          <w:tcPr>
            <w:tcW w:w="577" w:type="pct"/>
            <w:shd w:val="clear" w:color="auto" w:fill="E6E6E6"/>
          </w:tcPr>
          <w:p w:rsidR="0035694E" w:rsidRPr="0035694E" w:rsidRDefault="0035694E" w:rsidP="0031176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Formato</w:t>
            </w:r>
          </w:p>
        </w:tc>
        <w:tc>
          <w:tcPr>
            <w:tcW w:w="913" w:type="pct"/>
            <w:shd w:val="clear" w:color="auto" w:fill="D9D9D9"/>
          </w:tcPr>
          <w:p w:rsidR="0035694E" w:rsidRPr="0035694E" w:rsidRDefault="0035694E" w:rsidP="008342C1">
            <w:pPr>
              <w:jc w:val="center"/>
              <w:rPr>
                <w:b/>
                <w:lang w:val="es-MX"/>
              </w:rPr>
            </w:pPr>
            <w:r w:rsidRPr="0035694E">
              <w:rPr>
                <w:b/>
                <w:lang w:val="es-MX"/>
              </w:rPr>
              <w:t>ISBN</w:t>
            </w:r>
          </w:p>
        </w:tc>
        <w:tc>
          <w:tcPr>
            <w:tcW w:w="290" w:type="pct"/>
            <w:shd w:val="clear" w:color="auto" w:fill="D9D9D9"/>
          </w:tcPr>
          <w:p w:rsidR="0035694E" w:rsidRDefault="0035694E" w:rsidP="008342C1">
            <w:pPr>
              <w:jc w:val="center"/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Cant</w:t>
            </w:r>
            <w:proofErr w:type="spellEnd"/>
            <w:r>
              <w:rPr>
                <w:b/>
                <w:lang w:val="es-MX"/>
              </w:rPr>
              <w:t>.</w:t>
            </w:r>
          </w:p>
        </w:tc>
        <w:tc>
          <w:tcPr>
            <w:tcW w:w="431" w:type="pct"/>
            <w:shd w:val="clear" w:color="auto" w:fill="D9D9D9"/>
          </w:tcPr>
          <w:p w:rsidR="0035694E" w:rsidRPr="0031176D" w:rsidRDefault="0035694E" w:rsidP="008342C1">
            <w:pPr>
              <w:jc w:val="center"/>
              <w:rPr>
                <w:b/>
                <w:lang w:val="es-MX"/>
              </w:rPr>
            </w:pPr>
            <w:proofErr w:type="spellStart"/>
            <w:r>
              <w:rPr>
                <w:b/>
                <w:lang w:val="es-MX"/>
              </w:rPr>
              <w:t>Vo</w:t>
            </w:r>
            <w:proofErr w:type="spellEnd"/>
            <w:r>
              <w:rPr>
                <w:b/>
                <w:lang w:val="es-MX"/>
              </w:rPr>
              <w:t>. Bo.*</w:t>
            </w:r>
          </w:p>
        </w:tc>
      </w:tr>
      <w:tr w:rsidR="0035694E" w:rsidRPr="0031176D" w:rsidTr="0035694E">
        <w:tc>
          <w:tcPr>
            <w:tcW w:w="1154" w:type="pct"/>
          </w:tcPr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7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35694E" w:rsidRPr="0031176D" w:rsidTr="0035694E">
        <w:tc>
          <w:tcPr>
            <w:tcW w:w="1154" w:type="pct"/>
          </w:tcPr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7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35694E" w:rsidRPr="0031176D" w:rsidTr="0035694E">
        <w:tc>
          <w:tcPr>
            <w:tcW w:w="1154" w:type="pct"/>
          </w:tcPr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7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</w:tbl>
    <w:p w:rsidR="00885AF8" w:rsidRPr="001006DB" w:rsidRDefault="00885AF8">
      <w:pPr>
        <w:rPr>
          <w:sz w:val="20"/>
        </w:rPr>
      </w:pPr>
    </w:p>
    <w:p w:rsidR="00885AF8" w:rsidRDefault="00885AF8" w:rsidP="00954B41">
      <w:pPr>
        <w:rPr>
          <w:b/>
          <w:sz w:val="28"/>
          <w:szCs w:val="28"/>
          <w:lang w:val="es-MX"/>
        </w:rPr>
      </w:pPr>
      <w:r w:rsidRPr="00536D11">
        <w:rPr>
          <w:b/>
          <w:sz w:val="20"/>
          <w:szCs w:val="20"/>
          <w:lang w:val="es-MX"/>
        </w:rPr>
        <w:t>Recibe</w:t>
      </w:r>
      <w:r w:rsidR="00CB0682">
        <w:rPr>
          <w:b/>
          <w:sz w:val="20"/>
          <w:szCs w:val="20"/>
          <w:lang w:val="es-MX"/>
        </w:rPr>
        <w:t xml:space="preserve"> en </w:t>
      </w:r>
      <w:r w:rsidR="005E1E76">
        <w:rPr>
          <w:b/>
          <w:sz w:val="20"/>
          <w:szCs w:val="20"/>
          <w:lang w:val="es-MX"/>
        </w:rPr>
        <w:t>CI:</w:t>
      </w:r>
      <w:r>
        <w:rPr>
          <w:b/>
          <w:sz w:val="28"/>
          <w:szCs w:val="28"/>
          <w:lang w:val="es-MX"/>
        </w:rPr>
        <w:t xml:space="preserve"> </w:t>
      </w:r>
      <w:r w:rsidRPr="00536D11">
        <w:rPr>
          <w:b/>
          <w:sz w:val="20"/>
          <w:szCs w:val="20"/>
          <w:lang w:val="es-MX"/>
        </w:rPr>
        <w:t xml:space="preserve">____________________________                              </w:t>
      </w:r>
      <w:r>
        <w:rPr>
          <w:b/>
          <w:sz w:val="20"/>
          <w:szCs w:val="20"/>
          <w:lang w:val="es-MX"/>
        </w:rPr>
        <w:t xml:space="preserve">                  </w:t>
      </w:r>
      <w:r w:rsidR="00316CD3">
        <w:rPr>
          <w:b/>
          <w:sz w:val="20"/>
          <w:szCs w:val="20"/>
          <w:lang w:val="es-MX"/>
        </w:rPr>
        <w:t xml:space="preserve">                         </w:t>
      </w:r>
      <w:r>
        <w:rPr>
          <w:b/>
          <w:sz w:val="20"/>
          <w:szCs w:val="20"/>
          <w:lang w:val="es-MX"/>
        </w:rPr>
        <w:t xml:space="preserve">              </w:t>
      </w:r>
      <w:r w:rsidRPr="00536D11">
        <w:rPr>
          <w:b/>
          <w:sz w:val="20"/>
          <w:szCs w:val="20"/>
          <w:lang w:val="es-MX"/>
        </w:rPr>
        <w:t xml:space="preserve"> Fecha de Atención a Solicitud</w:t>
      </w:r>
      <w:r>
        <w:rPr>
          <w:b/>
          <w:sz w:val="20"/>
          <w:szCs w:val="20"/>
          <w:lang w:val="es-MX"/>
        </w:rPr>
        <w:t>*</w:t>
      </w:r>
      <w:r w:rsidRPr="00536D11">
        <w:rPr>
          <w:b/>
          <w:sz w:val="20"/>
          <w:szCs w:val="20"/>
          <w:lang w:val="es-MX"/>
        </w:rPr>
        <w:t>:_____</w:t>
      </w:r>
      <w:r>
        <w:rPr>
          <w:b/>
          <w:sz w:val="20"/>
          <w:szCs w:val="20"/>
          <w:lang w:val="es-MX"/>
        </w:rPr>
        <w:t>___</w:t>
      </w:r>
      <w:r w:rsidRPr="00536D11">
        <w:rPr>
          <w:b/>
          <w:sz w:val="20"/>
          <w:szCs w:val="20"/>
          <w:lang w:val="es-MX"/>
        </w:rPr>
        <w:t>____________________</w:t>
      </w:r>
    </w:p>
    <w:p w:rsidR="00885AF8" w:rsidRDefault="00885AF8" w:rsidP="00954B41">
      <w:pPr>
        <w:rPr>
          <w:b/>
          <w:sz w:val="16"/>
          <w:szCs w:val="16"/>
          <w:lang w:val="es-MX"/>
        </w:rPr>
      </w:pPr>
      <w:r w:rsidRPr="00322E62">
        <w:rPr>
          <w:b/>
          <w:sz w:val="16"/>
          <w:szCs w:val="16"/>
          <w:lang w:val="es-MX"/>
        </w:rPr>
        <w:t xml:space="preserve">        </w:t>
      </w:r>
      <w:r>
        <w:rPr>
          <w:b/>
          <w:sz w:val="16"/>
          <w:szCs w:val="16"/>
          <w:lang w:val="es-MX"/>
        </w:rPr>
        <w:t xml:space="preserve">                          </w:t>
      </w:r>
      <w:r w:rsidRPr="00322E62">
        <w:rPr>
          <w:b/>
          <w:sz w:val="16"/>
          <w:szCs w:val="16"/>
          <w:lang w:val="es-MX"/>
        </w:rPr>
        <w:t xml:space="preserve"> Nombre Y Firma</w:t>
      </w:r>
      <w:r>
        <w:rPr>
          <w:b/>
          <w:sz w:val="16"/>
          <w:szCs w:val="16"/>
          <w:lang w:val="es-MX"/>
        </w:rPr>
        <w:t xml:space="preserve"> *</w:t>
      </w:r>
    </w:p>
    <w:p w:rsidR="00885AF8" w:rsidRPr="001006DB" w:rsidRDefault="00885AF8" w:rsidP="00954B41">
      <w:pPr>
        <w:rPr>
          <w:b/>
          <w:sz w:val="12"/>
          <w:szCs w:val="16"/>
          <w:lang w:val="es-MX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5"/>
      </w:tblGrid>
      <w:tr w:rsidR="00885AF8" w:rsidRPr="00536D11" w:rsidTr="00316CD3">
        <w:tc>
          <w:tcPr>
            <w:tcW w:w="14885" w:type="dxa"/>
          </w:tcPr>
          <w:p w:rsidR="00161A4C" w:rsidRDefault="00885AF8" w:rsidP="00161A4C">
            <w:pPr>
              <w:rPr>
                <w:b/>
                <w:lang w:val="es-MX"/>
              </w:rPr>
            </w:pPr>
            <w:r w:rsidRPr="00536D11">
              <w:rPr>
                <w:b/>
                <w:sz w:val="22"/>
                <w:szCs w:val="22"/>
                <w:lang w:val="es-MX"/>
              </w:rPr>
              <w:t>Dictamen Centro de Información</w:t>
            </w:r>
            <w:r>
              <w:rPr>
                <w:b/>
                <w:sz w:val="22"/>
                <w:szCs w:val="22"/>
                <w:lang w:val="es-MX"/>
              </w:rPr>
              <w:t xml:space="preserve"> *</w:t>
            </w:r>
          </w:p>
          <w:p w:rsidR="00161A4C" w:rsidRPr="001006DB" w:rsidRDefault="00161A4C" w:rsidP="00161A4C">
            <w:pPr>
              <w:rPr>
                <w:b/>
                <w:sz w:val="20"/>
                <w:lang w:val="es-MX"/>
              </w:rPr>
            </w:pPr>
          </w:p>
          <w:p w:rsidR="00885AF8" w:rsidRPr="00536D11" w:rsidRDefault="00161A4C" w:rsidP="00161A4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ab/>
            </w:r>
          </w:p>
        </w:tc>
      </w:tr>
    </w:tbl>
    <w:p w:rsidR="00885AF8" w:rsidRPr="00D740D3" w:rsidRDefault="00885AF8" w:rsidP="00D740D3">
      <w:pPr>
        <w:rPr>
          <w:b/>
          <w:sz w:val="18"/>
          <w:szCs w:val="28"/>
          <w:lang w:val="es-MX"/>
        </w:rPr>
      </w:pPr>
      <w:r w:rsidRPr="00D740D3">
        <w:rPr>
          <w:b/>
          <w:sz w:val="18"/>
          <w:szCs w:val="28"/>
          <w:lang w:val="es-MX"/>
        </w:rPr>
        <w:t>*Para ser llenado por el personal</w:t>
      </w:r>
      <w:r w:rsidR="00161A4C">
        <w:rPr>
          <w:b/>
          <w:sz w:val="18"/>
          <w:szCs w:val="28"/>
          <w:lang w:val="es-MX"/>
        </w:rPr>
        <w:t xml:space="preserve"> </w:t>
      </w:r>
      <w:r w:rsidRPr="00D740D3">
        <w:rPr>
          <w:b/>
          <w:sz w:val="18"/>
          <w:szCs w:val="28"/>
          <w:lang w:val="es-MX"/>
        </w:rPr>
        <w:t>del  Centro de Información</w:t>
      </w:r>
    </w:p>
    <w:sectPr w:rsidR="00885AF8" w:rsidRPr="00D740D3" w:rsidSect="00316CD3">
      <w:headerReference w:type="default" r:id="rId8"/>
      <w:footerReference w:type="default" r:id="rId9"/>
      <w:pgSz w:w="15840" w:h="12240" w:orient="landscape" w:code="1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4F" w:rsidRDefault="00DC094F" w:rsidP="00E84A35">
      <w:r>
        <w:separator/>
      </w:r>
    </w:p>
  </w:endnote>
  <w:endnote w:type="continuationSeparator" w:id="0">
    <w:p w:rsidR="00DC094F" w:rsidRDefault="00DC094F" w:rsidP="00E8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DB" w:rsidRPr="001006DB" w:rsidRDefault="001006DB" w:rsidP="001006DB">
    <w:pPr>
      <w:pStyle w:val="Piedepgina"/>
      <w:shd w:val="clear" w:color="auto" w:fill="FFFFFF"/>
      <w:rPr>
        <w:b/>
        <w:szCs w:val="20"/>
        <w:lang w:val="en-US"/>
      </w:rPr>
    </w:pPr>
    <w:r w:rsidRPr="001006DB">
      <w:rPr>
        <w:b/>
        <w:bCs/>
        <w:szCs w:val="18"/>
      </w:rPr>
      <w:t>ITC-PL-PO-007-01</w:t>
    </w:r>
    <w:r w:rsidRPr="00C947B8">
      <w:rPr>
        <w:b/>
        <w:szCs w:val="20"/>
        <w:lang w:val="en-US"/>
      </w:rPr>
      <w:tab/>
    </w:r>
    <w:r w:rsidRPr="00C947B8">
      <w:rPr>
        <w:b/>
        <w:szCs w:val="20"/>
        <w:lang w:val="en-US"/>
      </w:rPr>
      <w:tab/>
    </w:r>
    <w:r w:rsidRPr="00C947B8">
      <w:rPr>
        <w:b/>
        <w:szCs w:val="20"/>
        <w:lang w:val="en-US"/>
      </w:rPr>
      <w:tab/>
    </w:r>
    <w:r w:rsidR="0042299A">
      <w:rPr>
        <w:b/>
        <w:szCs w:val="20"/>
        <w:lang w:val="en-US"/>
      </w:rPr>
      <w:tab/>
    </w:r>
    <w:r w:rsidR="0042299A">
      <w:rPr>
        <w:b/>
        <w:szCs w:val="20"/>
        <w:lang w:val="en-US"/>
      </w:rPr>
      <w:tab/>
    </w:r>
    <w:r w:rsidR="0042299A">
      <w:rPr>
        <w:b/>
        <w:szCs w:val="20"/>
        <w:lang w:val="en-US"/>
      </w:rPr>
      <w:tab/>
    </w:r>
    <w:r w:rsidR="0042299A">
      <w:rPr>
        <w:b/>
        <w:szCs w:val="20"/>
        <w:lang w:val="en-US"/>
      </w:rPr>
      <w:tab/>
    </w:r>
    <w:r w:rsidR="0042299A">
      <w:rPr>
        <w:b/>
        <w:szCs w:val="20"/>
        <w:lang w:val="en-US"/>
      </w:rPr>
      <w:tab/>
    </w:r>
    <w:r w:rsidRPr="00C947B8">
      <w:rPr>
        <w:b/>
        <w:szCs w:val="20"/>
        <w:lang w:val="en-US"/>
      </w:rPr>
      <w:t>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4F" w:rsidRDefault="00DC094F" w:rsidP="00E84A35">
      <w:r>
        <w:separator/>
      </w:r>
    </w:p>
  </w:footnote>
  <w:footnote w:type="continuationSeparator" w:id="0">
    <w:p w:rsidR="00DC094F" w:rsidRDefault="00DC094F" w:rsidP="00E8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93"/>
      <w:gridCol w:w="6915"/>
      <w:gridCol w:w="4177"/>
    </w:tblGrid>
    <w:tr w:rsidR="001006DB" w:rsidTr="001006DB">
      <w:trPr>
        <w:trHeight w:val="246"/>
        <w:jc w:val="center"/>
      </w:trPr>
      <w:tc>
        <w:tcPr>
          <w:tcW w:w="117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006DB" w:rsidRDefault="001006DB" w:rsidP="008A1205">
          <w:pPr>
            <w:pStyle w:val="Default"/>
            <w:jc w:val="center"/>
          </w:pPr>
          <w:r>
            <w:rPr>
              <w:noProof/>
              <w:color w:val="FF0000"/>
            </w:rPr>
            <w:drawing>
              <wp:inline distT="0" distB="0" distL="0" distR="0" wp14:anchorId="53DB197B" wp14:editId="176D6278">
                <wp:extent cx="1515219" cy="1009650"/>
                <wp:effectExtent l="0" t="0" r="8890" b="0"/>
                <wp:docPr id="6" name="Imagen 6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733" cy="10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006DB" w:rsidRPr="001006DB" w:rsidRDefault="001006DB" w:rsidP="008A1205">
          <w:pPr>
            <w:pStyle w:val="Default"/>
            <w:rPr>
              <w:rFonts w:ascii="Arial" w:hAnsi="Arial" w:cs="Arial"/>
            </w:rPr>
          </w:pPr>
          <w:r w:rsidRPr="001006DB">
            <w:rPr>
              <w:rFonts w:ascii="Arial" w:hAnsi="Arial" w:cs="Arial"/>
            </w:rPr>
            <w:t>Nombre del Documento</w:t>
          </w:r>
          <w:r w:rsidRPr="001006DB">
            <w:rPr>
              <w:rFonts w:ascii="Arial" w:hAnsi="Arial" w:cs="Arial"/>
              <w:bCs/>
            </w:rPr>
            <w:t xml:space="preserve"> Solicitud de material bibliográfico</w:t>
          </w:r>
        </w:p>
      </w:tc>
      <w:tc>
        <w:tcPr>
          <w:tcW w:w="144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006DB" w:rsidRPr="001006DB" w:rsidRDefault="001006DB" w:rsidP="008A1205">
          <w:pPr>
            <w:autoSpaceDE w:val="0"/>
            <w:autoSpaceDN w:val="0"/>
            <w:adjustRightInd w:val="0"/>
            <w:rPr>
              <w:rFonts w:ascii="Arial" w:hAnsi="Arial" w:cs="Arial"/>
              <w:bCs/>
            </w:rPr>
          </w:pPr>
          <w:r w:rsidRPr="001006DB">
            <w:rPr>
              <w:rFonts w:ascii="Arial" w:hAnsi="Arial" w:cs="Arial"/>
            </w:rPr>
            <w:t>Código</w:t>
          </w:r>
          <w:r w:rsidRPr="001006DB">
            <w:rPr>
              <w:rFonts w:ascii="Arial" w:hAnsi="Arial" w:cs="Arial"/>
              <w:bCs/>
            </w:rPr>
            <w:t xml:space="preserve"> ITC-PL-PO-007-01</w:t>
          </w:r>
        </w:p>
        <w:p w:rsidR="001006DB" w:rsidRPr="001006DB" w:rsidRDefault="001006DB" w:rsidP="008A120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</w:rPr>
          </w:pPr>
        </w:p>
      </w:tc>
    </w:tr>
    <w:tr w:rsidR="001006DB" w:rsidTr="001006DB">
      <w:trPr>
        <w:trHeight w:val="70"/>
        <w:jc w:val="center"/>
      </w:trPr>
      <w:tc>
        <w:tcPr>
          <w:tcW w:w="117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006DB" w:rsidRDefault="001006DB" w:rsidP="008A1205">
          <w:pPr>
            <w:rPr>
              <w:rFonts w:ascii="Helvetica" w:hAnsi="Helvetica" w:cs="Helvetica"/>
              <w:color w:val="000000"/>
            </w:rPr>
          </w:pPr>
        </w:p>
      </w:tc>
      <w:tc>
        <w:tcPr>
          <w:tcW w:w="238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006DB" w:rsidRPr="001006DB" w:rsidRDefault="001006DB" w:rsidP="008A1205">
          <w:pPr>
            <w:rPr>
              <w:rFonts w:ascii="Arial" w:hAnsi="Arial" w:cs="Arial"/>
              <w:color w:val="000000"/>
            </w:rPr>
          </w:pPr>
        </w:p>
      </w:tc>
      <w:tc>
        <w:tcPr>
          <w:tcW w:w="144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006DB" w:rsidRPr="001006DB" w:rsidRDefault="001006DB" w:rsidP="008A1205">
          <w:pPr>
            <w:pStyle w:val="Default"/>
            <w:rPr>
              <w:rFonts w:ascii="Arial" w:hAnsi="Arial" w:cs="Arial"/>
            </w:rPr>
          </w:pPr>
          <w:r w:rsidRPr="001006DB">
            <w:rPr>
              <w:rFonts w:ascii="Arial" w:hAnsi="Arial" w:cs="Arial"/>
            </w:rPr>
            <w:t>Revisión: 0</w:t>
          </w:r>
        </w:p>
      </w:tc>
    </w:tr>
    <w:tr w:rsidR="001006DB" w:rsidTr="001006DB">
      <w:trPr>
        <w:trHeight w:val="775"/>
        <w:jc w:val="center"/>
      </w:trPr>
      <w:tc>
        <w:tcPr>
          <w:tcW w:w="117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006DB" w:rsidRDefault="001006DB" w:rsidP="008A1205">
          <w:pPr>
            <w:rPr>
              <w:rFonts w:ascii="Helvetica" w:hAnsi="Helvetica" w:cs="Helvetica"/>
              <w:color w:val="000000"/>
            </w:rPr>
          </w:pPr>
        </w:p>
      </w:tc>
      <w:tc>
        <w:tcPr>
          <w:tcW w:w="238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006DB" w:rsidRPr="001006DB" w:rsidRDefault="001006DB" w:rsidP="00861B9D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1006DB">
            <w:rPr>
              <w:rFonts w:ascii="Arial" w:hAnsi="Arial" w:cs="Arial"/>
            </w:rPr>
            <w:t>Referencia a la Norma ISO 9001:2008.</w:t>
          </w:r>
          <w:r w:rsidRPr="001006DB">
            <w:rPr>
              <w:rFonts w:ascii="Arial" w:hAnsi="Arial" w:cs="Arial"/>
              <w:bCs/>
            </w:rPr>
            <w:t xml:space="preserve">  </w:t>
          </w:r>
          <w:r w:rsidR="00861B9D">
            <w:rPr>
              <w:rFonts w:ascii="Arial" w:hAnsi="Arial" w:cs="Arial"/>
              <w:bCs/>
            </w:rPr>
            <w:t>7.2</w:t>
          </w:r>
        </w:p>
      </w:tc>
      <w:tc>
        <w:tcPr>
          <w:tcW w:w="144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006DB" w:rsidRPr="001006DB" w:rsidRDefault="001006DB" w:rsidP="008A1205">
          <w:pPr>
            <w:pStyle w:val="Default"/>
            <w:rPr>
              <w:rFonts w:ascii="Arial" w:hAnsi="Arial" w:cs="Arial"/>
            </w:rPr>
          </w:pPr>
          <w:r w:rsidRPr="001006DB">
            <w:rPr>
              <w:rFonts w:ascii="Arial" w:hAnsi="Arial" w:cs="Arial"/>
            </w:rPr>
            <w:t>Página 1 de 1</w:t>
          </w:r>
        </w:p>
      </w:tc>
    </w:tr>
  </w:tbl>
  <w:p w:rsidR="001006DB" w:rsidRDefault="001006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262"/>
    <w:multiLevelType w:val="hybridMultilevel"/>
    <w:tmpl w:val="0D76A4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C3D6C"/>
    <w:multiLevelType w:val="hybridMultilevel"/>
    <w:tmpl w:val="DDBAEAF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0731"/>
    <w:multiLevelType w:val="hybridMultilevel"/>
    <w:tmpl w:val="17268518"/>
    <w:lvl w:ilvl="0" w:tplc="EAD44D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4348A"/>
    <w:multiLevelType w:val="hybridMultilevel"/>
    <w:tmpl w:val="7F9CF9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94BCF"/>
    <w:multiLevelType w:val="hybridMultilevel"/>
    <w:tmpl w:val="A7C6FD36"/>
    <w:lvl w:ilvl="0" w:tplc="E826873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2A"/>
    <w:rsid w:val="00045F4C"/>
    <w:rsid w:val="00047C9D"/>
    <w:rsid w:val="0006495C"/>
    <w:rsid w:val="0006679B"/>
    <w:rsid w:val="000E152B"/>
    <w:rsid w:val="000E6BD4"/>
    <w:rsid w:val="001006DB"/>
    <w:rsid w:val="00121A73"/>
    <w:rsid w:val="0014013E"/>
    <w:rsid w:val="00161A4C"/>
    <w:rsid w:val="00172440"/>
    <w:rsid w:val="00245A4D"/>
    <w:rsid w:val="002608DA"/>
    <w:rsid w:val="00266C9C"/>
    <w:rsid w:val="002A12CF"/>
    <w:rsid w:val="002B00AE"/>
    <w:rsid w:val="0031176D"/>
    <w:rsid w:val="00316CD3"/>
    <w:rsid w:val="00322E62"/>
    <w:rsid w:val="003252DD"/>
    <w:rsid w:val="00347C5C"/>
    <w:rsid w:val="0035694E"/>
    <w:rsid w:val="003628F2"/>
    <w:rsid w:val="003B173D"/>
    <w:rsid w:val="003E1A00"/>
    <w:rsid w:val="0042299A"/>
    <w:rsid w:val="005120DB"/>
    <w:rsid w:val="0053181C"/>
    <w:rsid w:val="00536D11"/>
    <w:rsid w:val="00573159"/>
    <w:rsid w:val="00576E1B"/>
    <w:rsid w:val="00593E2A"/>
    <w:rsid w:val="005B66F6"/>
    <w:rsid w:val="005E1E76"/>
    <w:rsid w:val="0068040C"/>
    <w:rsid w:val="00753663"/>
    <w:rsid w:val="007704E2"/>
    <w:rsid w:val="0079592E"/>
    <w:rsid w:val="007F2057"/>
    <w:rsid w:val="008342C1"/>
    <w:rsid w:val="00861B9D"/>
    <w:rsid w:val="00885AF8"/>
    <w:rsid w:val="008861D4"/>
    <w:rsid w:val="009464C0"/>
    <w:rsid w:val="00954B41"/>
    <w:rsid w:val="00962FE5"/>
    <w:rsid w:val="00986457"/>
    <w:rsid w:val="009B5414"/>
    <w:rsid w:val="009B6130"/>
    <w:rsid w:val="009C72CA"/>
    <w:rsid w:val="009E279E"/>
    <w:rsid w:val="009E31B9"/>
    <w:rsid w:val="00A14625"/>
    <w:rsid w:val="00A822EF"/>
    <w:rsid w:val="00B462C4"/>
    <w:rsid w:val="00BC08DC"/>
    <w:rsid w:val="00C07B0F"/>
    <w:rsid w:val="00C350ED"/>
    <w:rsid w:val="00C43246"/>
    <w:rsid w:val="00C702C4"/>
    <w:rsid w:val="00CB0682"/>
    <w:rsid w:val="00CC7347"/>
    <w:rsid w:val="00D740D3"/>
    <w:rsid w:val="00D95910"/>
    <w:rsid w:val="00DC094F"/>
    <w:rsid w:val="00DC79D3"/>
    <w:rsid w:val="00DF358E"/>
    <w:rsid w:val="00E84A35"/>
    <w:rsid w:val="00ED269E"/>
    <w:rsid w:val="00F26948"/>
    <w:rsid w:val="00FB2B2B"/>
    <w:rsid w:val="00FB39A5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A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39A5"/>
    <w:pPr>
      <w:spacing w:after="0" w:line="240" w:lineRule="auto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4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A35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84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A35"/>
    <w:rPr>
      <w:sz w:val="24"/>
      <w:szCs w:val="24"/>
    </w:rPr>
  </w:style>
  <w:style w:type="paragraph" w:customStyle="1" w:styleId="Default">
    <w:name w:val="Default"/>
    <w:rsid w:val="001006DB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A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39A5"/>
    <w:pPr>
      <w:spacing w:after="0" w:line="240" w:lineRule="auto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4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A35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84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A35"/>
    <w:rPr>
      <w:sz w:val="24"/>
      <w:szCs w:val="24"/>
    </w:rPr>
  </w:style>
  <w:style w:type="paragraph" w:customStyle="1" w:styleId="Default">
    <w:name w:val="Default"/>
    <w:rsid w:val="001006DB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tamos\Escritorio\RESPALDO%20maquina%20Secretaria\ESCRITORIO%202012\formato%20de%20solicitud%20bibliografia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bibliografia 2012</Template>
  <TotalTime>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Culiacán</vt:lpstr>
    </vt:vector>
  </TitlesOfParts>
  <Company>Charly Corp.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Culiacán</dc:title>
  <dc:creator>prestamos</dc:creator>
  <cp:lastModifiedBy>Luffi</cp:lastModifiedBy>
  <cp:revision>4</cp:revision>
  <cp:lastPrinted>2016-01-15T01:43:00Z</cp:lastPrinted>
  <dcterms:created xsi:type="dcterms:W3CDTF">2016-09-02T16:32:00Z</dcterms:created>
  <dcterms:modified xsi:type="dcterms:W3CDTF">2016-09-08T16:30:00Z</dcterms:modified>
</cp:coreProperties>
</file>